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3000" w:rsidP="00EC3000" w:rsidRDefault="00B64168" w14:paraId="3E085EFE" w14:textId="74207C47">
      <w:pPr>
        <w:pStyle w:val="Rubrik1"/>
        <w:rPr>
          <w:sz w:val="36"/>
          <w:szCs w:val="36"/>
        </w:rPr>
      </w:pPr>
      <w:r w:rsidRPr="00EC3000">
        <w:rPr>
          <w:b w:val="0"/>
          <w:noProof/>
        </w:rPr>
        <w:drawing>
          <wp:inline distT="0" distB="0" distL="0" distR="0" wp14:anchorId="129AB182" wp14:editId="4AFA01B6">
            <wp:extent cx="4562475" cy="1447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C2" w:rsidP="00EC3000" w:rsidRDefault="00FF4936" w14:paraId="62311EB9" w14:textId="77777777">
      <w:pPr>
        <w:pStyle w:val="Rubrik1"/>
        <w:ind w:left="454"/>
        <w:rPr>
          <w:sz w:val="36"/>
          <w:szCs w:val="36"/>
        </w:rPr>
      </w:pPr>
      <w:r>
        <w:rPr>
          <w:sz w:val="36"/>
          <w:szCs w:val="36"/>
        </w:rPr>
        <w:t>EXEMPEL</w:t>
      </w:r>
      <w:r w:rsidR="00CE2BB7">
        <w:rPr>
          <w:sz w:val="36"/>
          <w:szCs w:val="36"/>
        </w:rPr>
        <w:t xml:space="preserve"> </w:t>
      </w:r>
      <w:r w:rsidRPr="00854B5F" w:rsidR="00C465C2">
        <w:rPr>
          <w:sz w:val="36"/>
          <w:szCs w:val="36"/>
        </w:rPr>
        <w:t xml:space="preserve">Kallelse till årsmöte för Röda Korsets Ungdomsförbund </w:t>
      </w:r>
      <w:r w:rsidRPr="00854B5F" w:rsidR="00C42037">
        <w:rPr>
          <w:sz w:val="36"/>
          <w:szCs w:val="36"/>
        </w:rPr>
        <w:t>X</w:t>
      </w:r>
      <w:r w:rsidRPr="00854B5F" w:rsidR="0000009C">
        <w:rPr>
          <w:sz w:val="36"/>
          <w:szCs w:val="36"/>
        </w:rPr>
        <w:t>-stad</w:t>
      </w:r>
    </w:p>
    <w:p w:rsidR="001A2C05" w:rsidP="00EC3000" w:rsidRDefault="002F69C7" w14:paraId="117480FE" w14:textId="77777777">
      <w:pPr>
        <w:pStyle w:val="Rubrik1"/>
        <w:spacing w:before="0" w:after="0"/>
        <w:ind w:left="454"/>
        <w:rPr>
          <w:b w:val="0"/>
          <w:sz w:val="24"/>
          <w:szCs w:val="24"/>
        </w:rPr>
      </w:pPr>
      <w:r>
        <w:rPr>
          <w:sz w:val="24"/>
          <w:szCs w:val="24"/>
        </w:rPr>
        <w:t>Datum och</w:t>
      </w:r>
      <w:r w:rsidR="001A2C05">
        <w:rPr>
          <w:sz w:val="24"/>
          <w:szCs w:val="24"/>
        </w:rPr>
        <w:t xml:space="preserve"> t</w:t>
      </w:r>
      <w:r w:rsidRPr="00A504D2" w:rsidR="001A2C05">
        <w:rPr>
          <w:sz w:val="24"/>
          <w:szCs w:val="24"/>
        </w:rPr>
        <w:t>id:</w:t>
      </w:r>
      <w:r w:rsidRPr="00C465C2" w:rsidR="001A2C05">
        <w:rPr>
          <w:b w:val="0"/>
          <w:sz w:val="24"/>
          <w:szCs w:val="24"/>
        </w:rPr>
        <w:t xml:space="preserve"> </w:t>
      </w:r>
      <w:r w:rsidRPr="003F2E96">
        <w:rPr>
          <w:rFonts w:ascii="Futura PT Book" w:hAnsi="Futura PT Book"/>
          <w:b w:val="0"/>
          <w:color w:val="808080"/>
          <w:sz w:val="24"/>
          <w:szCs w:val="24"/>
        </w:rPr>
        <w:t>År, datum och klockslag</w:t>
      </w:r>
    </w:p>
    <w:p w:rsidRPr="0000009C" w:rsidR="001A2C05" w:rsidP="00EC3000" w:rsidRDefault="001A2C05" w14:paraId="3D854553" w14:textId="77777777">
      <w:pPr>
        <w:pStyle w:val="Rubrik1"/>
        <w:spacing w:before="0" w:after="0"/>
        <w:ind w:left="454"/>
        <w:rPr>
          <w:rFonts w:ascii="Futura PT Book" w:hAnsi="Futura PT Book"/>
          <w:b w:val="0"/>
          <w:sz w:val="24"/>
          <w:szCs w:val="24"/>
        </w:rPr>
      </w:pPr>
      <w:r w:rsidRPr="00A504D2">
        <w:rPr>
          <w:sz w:val="24"/>
          <w:szCs w:val="24"/>
        </w:rPr>
        <w:t>Plats:</w:t>
      </w:r>
      <w:r w:rsidRPr="00C465C2">
        <w:rPr>
          <w:b w:val="0"/>
          <w:sz w:val="24"/>
          <w:szCs w:val="24"/>
        </w:rPr>
        <w:t xml:space="preserve"> </w:t>
      </w:r>
      <w:r w:rsidRPr="003F2E96" w:rsidR="002F69C7">
        <w:rPr>
          <w:rFonts w:ascii="Futura PT Book" w:hAnsi="Futura PT Book"/>
          <w:b w:val="0"/>
          <w:color w:val="808080"/>
          <w:sz w:val="24"/>
          <w:szCs w:val="24"/>
        </w:rPr>
        <w:t>Lokal, adress</w:t>
      </w:r>
      <w:r w:rsidR="00EC3000">
        <w:rPr>
          <w:rFonts w:ascii="Futura PT Book" w:hAnsi="Futura PT Book"/>
          <w:b w:val="0"/>
          <w:color w:val="808080"/>
          <w:sz w:val="24"/>
          <w:szCs w:val="24"/>
        </w:rPr>
        <w:t>, digitalt, plattform, länk</w:t>
      </w:r>
    </w:p>
    <w:p w:rsidRPr="001A2C05" w:rsidR="001A2C05" w:rsidP="00EC3000" w:rsidRDefault="001A2C05" w14:paraId="3CC14BB5" w14:textId="77777777">
      <w:pPr>
        <w:ind w:left="454"/>
      </w:pPr>
    </w:p>
    <w:p w:rsidR="00955E9B" w:rsidP="00EC3000" w:rsidRDefault="00955E9B" w14:paraId="5E822E54" w14:textId="77777777">
      <w:pPr>
        <w:pStyle w:val="Rubrik1"/>
        <w:spacing w:before="0" w:after="0"/>
        <w:ind w:left="454"/>
        <w:rPr>
          <w:sz w:val="24"/>
          <w:szCs w:val="24"/>
        </w:rPr>
      </w:pPr>
      <w:r>
        <w:rPr>
          <w:sz w:val="24"/>
          <w:szCs w:val="24"/>
        </w:rPr>
        <w:t>Varmt välkomna till vårt föreningsårsmöte!</w:t>
      </w:r>
    </w:p>
    <w:p w:rsidRPr="00D46E3E" w:rsidR="00AD63CE" w:rsidP="00EC3000" w:rsidRDefault="00AD63CE" w14:paraId="4338229C" w14:textId="77777777">
      <w:pPr>
        <w:ind w:left="454"/>
        <w:rPr>
          <w:color w:val="808080"/>
          <w:sz w:val="24"/>
        </w:rPr>
      </w:pPr>
      <w:r w:rsidRPr="00D46E3E">
        <w:rPr>
          <w:color w:val="808080"/>
          <w:sz w:val="24"/>
        </w:rPr>
        <w:t xml:space="preserve">Vi i styrelsen vill bjuda in alla våra medlemmar </w:t>
      </w:r>
      <w:r w:rsidRPr="00D46E3E" w:rsidR="00D55DBF">
        <w:rPr>
          <w:color w:val="808080"/>
          <w:sz w:val="24"/>
        </w:rPr>
        <w:t xml:space="preserve">och intresserade personer </w:t>
      </w:r>
      <w:r w:rsidRPr="00D46E3E">
        <w:rPr>
          <w:color w:val="808080"/>
          <w:sz w:val="24"/>
        </w:rPr>
        <w:t xml:space="preserve">till </w:t>
      </w:r>
      <w:r w:rsidRPr="00D46E3E" w:rsidR="00D55DBF">
        <w:rPr>
          <w:color w:val="808080"/>
          <w:sz w:val="24"/>
        </w:rPr>
        <w:t>vårt</w:t>
      </w:r>
      <w:r w:rsidRPr="00D46E3E">
        <w:rPr>
          <w:color w:val="808080"/>
          <w:sz w:val="24"/>
        </w:rPr>
        <w:t xml:space="preserve"> föreningsårsmöte, där vi bland </w:t>
      </w:r>
      <w:r w:rsidR="00EC3000">
        <w:rPr>
          <w:color w:val="808080"/>
          <w:sz w:val="24"/>
        </w:rPr>
        <w:t>annat</w:t>
      </w:r>
      <w:r w:rsidRPr="00D46E3E">
        <w:rPr>
          <w:color w:val="808080"/>
          <w:sz w:val="24"/>
        </w:rPr>
        <w:t xml:space="preserve"> kommer blicka tillbaka över det gångna året och välja en styrelse för nästa verksamhetsår.</w:t>
      </w:r>
    </w:p>
    <w:p w:rsidRPr="00D46E3E" w:rsidR="00955E9B" w:rsidP="00EC3000" w:rsidRDefault="00955E9B" w14:paraId="5B948932" w14:textId="77777777">
      <w:pPr>
        <w:ind w:left="454"/>
        <w:rPr>
          <w:color w:val="808080"/>
          <w:sz w:val="24"/>
        </w:rPr>
      </w:pPr>
      <w:r w:rsidRPr="00D46E3E">
        <w:rPr>
          <w:color w:val="808080"/>
          <w:sz w:val="24"/>
        </w:rPr>
        <w:t>Innan mötet kommer vi bjuda p</w:t>
      </w:r>
      <w:r w:rsidR="007F56B6">
        <w:rPr>
          <w:color w:val="808080"/>
          <w:sz w:val="24"/>
        </w:rPr>
        <w:t xml:space="preserve">å hembakat fika och saft/kaffe. Och </w:t>
      </w:r>
      <w:r w:rsidRPr="00D46E3E">
        <w:rPr>
          <w:color w:val="808080"/>
          <w:sz w:val="24"/>
        </w:rPr>
        <w:t>efter själva årsmötet kommer en representant från kommunen prata om hur de jobbar med barnkonventionen</w:t>
      </w:r>
      <w:r w:rsidRPr="00D46E3E" w:rsidR="00854B5F">
        <w:rPr>
          <w:color w:val="808080"/>
          <w:sz w:val="24"/>
        </w:rPr>
        <w:t xml:space="preserve"> och barnrättsperspektiv i sitt arbete</w:t>
      </w:r>
      <w:r w:rsidRPr="00D46E3E">
        <w:rPr>
          <w:color w:val="808080"/>
          <w:sz w:val="24"/>
        </w:rPr>
        <w:t>.</w:t>
      </w:r>
      <w:r w:rsidR="003B3E9F">
        <w:rPr>
          <w:color w:val="808080"/>
          <w:sz w:val="24"/>
        </w:rPr>
        <w:t xml:space="preserve"> (Ändra baserat på läget för er)</w:t>
      </w:r>
    </w:p>
    <w:p w:rsidR="001A2C05" w:rsidP="00EC3000" w:rsidRDefault="00955E9B" w14:paraId="6C602ACA" w14:textId="77777777">
      <w:pPr>
        <w:ind w:left="454"/>
        <w:rPr>
          <w:color w:val="808080"/>
          <w:sz w:val="24"/>
        </w:rPr>
      </w:pPr>
      <w:r w:rsidRPr="00D46E3E">
        <w:rPr>
          <w:color w:val="808080"/>
          <w:sz w:val="24"/>
        </w:rPr>
        <w:t>Anmäl er gärna så vi vet hur mycket vi ska baka</w:t>
      </w:r>
      <w:r w:rsidR="00316378">
        <w:rPr>
          <w:color w:val="808080"/>
          <w:sz w:val="24"/>
        </w:rPr>
        <w:t>,</w:t>
      </w:r>
      <w:r w:rsidR="007F56B6">
        <w:rPr>
          <w:color w:val="808080"/>
          <w:sz w:val="24"/>
        </w:rPr>
        <w:t xml:space="preserve"> om du </w:t>
      </w:r>
      <w:r w:rsidR="001A2C05">
        <w:rPr>
          <w:color w:val="808080"/>
          <w:sz w:val="24"/>
        </w:rPr>
        <w:t>har några alle</w:t>
      </w:r>
      <w:r w:rsidR="007D16F6">
        <w:rPr>
          <w:color w:val="808080"/>
          <w:sz w:val="24"/>
        </w:rPr>
        <w:t xml:space="preserve">rgier eller om det är något annan </w:t>
      </w:r>
      <w:r w:rsidR="001A2C05">
        <w:rPr>
          <w:color w:val="808080"/>
          <w:sz w:val="24"/>
        </w:rPr>
        <w:t>vi behöver känna till för att göra årsmötet så bra som möjligt</w:t>
      </w:r>
      <w:r w:rsidR="007F56B6">
        <w:rPr>
          <w:color w:val="808080"/>
          <w:sz w:val="24"/>
        </w:rPr>
        <w:t xml:space="preserve"> för dig</w:t>
      </w:r>
      <w:r w:rsidR="001A2C05">
        <w:rPr>
          <w:color w:val="808080"/>
          <w:sz w:val="24"/>
        </w:rPr>
        <w:t>. Anm</w:t>
      </w:r>
      <w:r w:rsidR="006B0B82">
        <w:rPr>
          <w:color w:val="808080"/>
          <w:sz w:val="24"/>
        </w:rPr>
        <w:t xml:space="preserve">älan mailas till oss senast </w:t>
      </w:r>
      <w:r w:rsidR="00EC3000">
        <w:rPr>
          <w:color w:val="808080"/>
          <w:sz w:val="24"/>
        </w:rPr>
        <w:t>två dagar innan årsmötet dvs. X/X</w:t>
      </w:r>
      <w:r w:rsidR="001A2C05">
        <w:rPr>
          <w:color w:val="808080"/>
          <w:sz w:val="24"/>
        </w:rPr>
        <w:t>.</w:t>
      </w:r>
    </w:p>
    <w:p w:rsidR="007F56B6" w:rsidP="74684C82" w:rsidRDefault="007F56B6" w14:paraId="4E102BB1" w14:textId="74AF4A2C">
      <w:pPr>
        <w:ind w:left="454"/>
        <w:rPr>
          <w:color w:val="808080"/>
          <w:sz w:val="24"/>
          <w:szCs w:val="24"/>
        </w:rPr>
      </w:pPr>
      <w:r w:rsidRPr="74684C82" w:rsidR="00AD63CE">
        <w:rPr>
          <w:color w:val="808080" w:themeColor="background1" w:themeTint="FF" w:themeShade="80"/>
          <w:sz w:val="24"/>
          <w:szCs w:val="24"/>
        </w:rPr>
        <w:t>Verksamhetsberättelse, bokslut och revisionsberättelse kommer finnas på vår hemsida</w:t>
      </w:r>
      <w:r w:rsidRPr="74684C82" w:rsidR="00AF3C9F">
        <w:rPr>
          <w:color w:val="808080" w:themeColor="background1" w:themeTint="FF" w:themeShade="80"/>
          <w:sz w:val="24"/>
          <w:szCs w:val="24"/>
        </w:rPr>
        <w:t xml:space="preserve"> (rkuf.se/</w:t>
      </w:r>
      <w:r w:rsidRPr="74684C82" w:rsidR="00EC3000">
        <w:rPr>
          <w:color w:val="808080" w:themeColor="background1" w:themeTint="FF" w:themeShade="80"/>
          <w:sz w:val="24"/>
          <w:szCs w:val="24"/>
        </w:rPr>
        <w:t>x-stad</w:t>
      </w:r>
      <w:r w:rsidRPr="74684C82" w:rsidR="00AF3C9F">
        <w:rPr>
          <w:color w:val="808080" w:themeColor="background1" w:themeTint="FF" w:themeShade="80"/>
          <w:sz w:val="24"/>
          <w:szCs w:val="24"/>
        </w:rPr>
        <w:t>)</w:t>
      </w:r>
      <w:r w:rsidRPr="74684C82" w:rsidR="00AD63CE">
        <w:rPr>
          <w:color w:val="808080" w:themeColor="background1" w:themeTint="FF" w:themeShade="80"/>
          <w:sz w:val="24"/>
          <w:szCs w:val="24"/>
        </w:rPr>
        <w:t xml:space="preserve"> senast en vecka innan mötet.</w:t>
      </w:r>
      <w:r w:rsidRPr="74684C82" w:rsidR="00E06787">
        <w:rPr>
          <w:color w:val="808080" w:themeColor="background1" w:themeTint="FF" w:themeShade="80"/>
          <w:sz w:val="24"/>
          <w:szCs w:val="24"/>
        </w:rPr>
        <w:t xml:space="preserve"> </w:t>
      </w:r>
      <w:r w:rsidRPr="74684C82" w:rsidR="007F56B6">
        <w:rPr>
          <w:color w:val="808080" w:themeColor="background1" w:themeTint="FF" w:themeShade="80"/>
          <w:sz w:val="24"/>
          <w:szCs w:val="24"/>
        </w:rPr>
        <w:t xml:space="preserve">Kom ihåg </w:t>
      </w:r>
      <w:r w:rsidRPr="74684C82" w:rsidR="00AD63CE">
        <w:rPr>
          <w:color w:val="808080" w:themeColor="background1" w:themeTint="FF" w:themeShade="80"/>
          <w:sz w:val="24"/>
          <w:szCs w:val="24"/>
        </w:rPr>
        <w:t>at</w:t>
      </w:r>
      <w:r w:rsidRPr="74684C82" w:rsidR="007F56B6">
        <w:rPr>
          <w:color w:val="808080" w:themeColor="background1" w:themeTint="FF" w:themeShade="80"/>
          <w:sz w:val="24"/>
          <w:szCs w:val="24"/>
        </w:rPr>
        <w:t>t du kan skicka in motioner</w:t>
      </w:r>
      <w:r w:rsidRPr="74684C82" w:rsidR="007D16F6">
        <w:rPr>
          <w:color w:val="808080" w:themeColor="background1" w:themeTint="FF" w:themeShade="80"/>
          <w:sz w:val="24"/>
          <w:szCs w:val="24"/>
        </w:rPr>
        <w:t xml:space="preserve"> (förslag) till årsmötet!</w:t>
      </w:r>
      <w:r w:rsidRPr="74684C82" w:rsidR="007F56B6">
        <w:rPr>
          <w:color w:val="808080" w:themeColor="background1" w:themeTint="FF" w:themeShade="80"/>
          <w:sz w:val="24"/>
          <w:szCs w:val="24"/>
        </w:rPr>
        <w:t xml:space="preserve"> Motionerna </w:t>
      </w:r>
      <w:r w:rsidRPr="74684C82" w:rsidR="00AD63CE">
        <w:rPr>
          <w:color w:val="808080" w:themeColor="background1" w:themeTint="FF" w:themeShade="80"/>
          <w:sz w:val="24"/>
          <w:szCs w:val="24"/>
        </w:rPr>
        <w:t>skicka</w:t>
      </w:r>
      <w:r w:rsidRPr="74684C82" w:rsidR="007D16F6">
        <w:rPr>
          <w:color w:val="808080" w:themeColor="background1" w:themeTint="FF" w:themeShade="80"/>
          <w:sz w:val="24"/>
          <w:szCs w:val="24"/>
        </w:rPr>
        <w:t>s</w:t>
      </w:r>
      <w:r w:rsidRPr="74684C82" w:rsidR="00AD63CE">
        <w:rPr>
          <w:color w:val="808080" w:themeColor="background1" w:themeTint="FF" w:themeShade="80"/>
          <w:sz w:val="24"/>
          <w:szCs w:val="24"/>
        </w:rPr>
        <w:t xml:space="preserve"> till os</w:t>
      </w:r>
      <w:r w:rsidRPr="74684C82" w:rsidR="007D16F6">
        <w:rPr>
          <w:color w:val="808080" w:themeColor="background1" w:themeTint="FF" w:themeShade="80"/>
          <w:sz w:val="24"/>
          <w:szCs w:val="24"/>
        </w:rPr>
        <w:t xml:space="preserve">s senast två veckor innan mötet. </w:t>
      </w:r>
      <w:r w:rsidRPr="74684C82" w:rsidR="007F56B6">
        <w:rPr>
          <w:color w:val="808080" w:themeColor="background1" w:themeTint="FF" w:themeShade="80"/>
          <w:sz w:val="24"/>
          <w:szCs w:val="24"/>
        </w:rPr>
        <w:t>Om du har frågor kring hur du skriver en motion, är du välkommen att höra av dig till styrelsen.</w:t>
      </w:r>
    </w:p>
    <w:p w:rsidRPr="00D46E3E" w:rsidR="007F56B6" w:rsidP="00EC3000" w:rsidRDefault="007F56B6" w14:paraId="5D68F9AB" w14:textId="77777777">
      <w:pPr>
        <w:ind w:left="454"/>
        <w:rPr>
          <w:color w:val="808080"/>
          <w:sz w:val="24"/>
        </w:rPr>
      </w:pPr>
    </w:p>
    <w:p w:rsidR="00955E9B" w:rsidP="00EC3000" w:rsidRDefault="00955E9B" w14:paraId="1F3F0331" w14:textId="77777777">
      <w:pPr>
        <w:ind w:left="454"/>
        <w:rPr>
          <w:color w:val="808080"/>
          <w:sz w:val="24"/>
        </w:rPr>
      </w:pPr>
      <w:r w:rsidRPr="00D46E3E">
        <w:rPr>
          <w:color w:val="808080"/>
          <w:sz w:val="24"/>
        </w:rPr>
        <w:t>Vi ses!</w:t>
      </w:r>
      <w:r w:rsidRPr="00D46E3E">
        <w:rPr>
          <w:color w:val="808080"/>
          <w:sz w:val="24"/>
        </w:rPr>
        <w:br/>
      </w:r>
      <w:r w:rsidRPr="00D46E3E">
        <w:rPr>
          <w:color w:val="808080"/>
          <w:sz w:val="24"/>
        </w:rPr>
        <w:t>Styrelsen</w:t>
      </w:r>
    </w:p>
    <w:p w:rsidR="007F56B6" w:rsidP="00EC3000" w:rsidRDefault="007F56B6" w14:paraId="4F6A421F" w14:textId="77777777">
      <w:pPr>
        <w:ind w:left="454"/>
        <w:rPr>
          <w:color w:val="808080"/>
          <w:sz w:val="24"/>
        </w:rPr>
      </w:pPr>
    </w:p>
    <w:p w:rsidRPr="00823E44" w:rsidR="002F69C7" w:rsidP="00EC3000" w:rsidRDefault="002F69C7" w14:paraId="3A777881" w14:textId="77777777">
      <w:pPr>
        <w:spacing w:after="0"/>
        <w:ind w:left="454"/>
        <w:rPr>
          <w:color w:val="808080"/>
          <w:sz w:val="24"/>
        </w:rPr>
      </w:pPr>
      <w:r w:rsidRPr="00823E44">
        <w:rPr>
          <w:color w:val="808080"/>
          <w:sz w:val="24"/>
        </w:rPr>
        <w:t>Kontaktuppgifter</w:t>
      </w:r>
    </w:p>
    <w:p w:rsidRPr="00823E44" w:rsidR="002F69C7" w:rsidP="00EC3000" w:rsidRDefault="002F69C7" w14:paraId="1456AD28" w14:textId="77777777">
      <w:pPr>
        <w:spacing w:after="0"/>
        <w:ind w:left="454"/>
        <w:rPr>
          <w:color w:val="808080"/>
          <w:sz w:val="24"/>
        </w:rPr>
      </w:pPr>
      <w:r w:rsidRPr="00823E44">
        <w:rPr>
          <w:color w:val="808080"/>
          <w:sz w:val="24"/>
        </w:rPr>
        <w:t xml:space="preserve">Mail: </w:t>
      </w:r>
      <w:hyperlink w:history="1" r:id="rId11">
        <w:r w:rsidRPr="00823E44">
          <w:rPr>
            <w:rStyle w:val="Hyperlnk"/>
            <w:sz w:val="24"/>
          </w:rPr>
          <w:t>rkuf.stad@redcross.se</w:t>
        </w:r>
      </w:hyperlink>
    </w:p>
    <w:p w:rsidRPr="00823E44" w:rsidR="002F69C7" w:rsidP="00EC3000" w:rsidRDefault="002F69C7" w14:paraId="5C3D8529" w14:textId="77777777">
      <w:pPr>
        <w:spacing w:after="0"/>
        <w:ind w:left="454"/>
        <w:rPr>
          <w:color w:val="808080"/>
          <w:sz w:val="24"/>
        </w:rPr>
      </w:pPr>
      <w:r w:rsidRPr="00823E44">
        <w:rPr>
          <w:color w:val="808080"/>
          <w:sz w:val="24"/>
        </w:rPr>
        <w:t>Hemsida: www.rkuf.se/x-stad/</w:t>
      </w:r>
    </w:p>
    <w:p w:rsidRPr="0000009C" w:rsidR="00C465C2" w:rsidP="00F96130" w:rsidRDefault="006B0B82" w14:paraId="58D0E7F9" w14:textId="149A508F">
      <w:pPr>
        <w:pStyle w:val="Rubrik1"/>
        <w:ind w:left="-283"/>
        <w:rPr>
          <w:sz w:val="28"/>
          <w:szCs w:val="28"/>
        </w:rPr>
      </w:pPr>
      <w:r>
        <w:rPr>
          <w:rFonts w:ascii="Futura PT Book" w:hAnsi="Futura PT Book" w:eastAsia="Cambria"/>
          <w:b w:val="0"/>
          <w:bCs w:val="0"/>
          <w:color w:val="808080"/>
          <w:kern w:val="0"/>
          <w:sz w:val="24"/>
          <w:szCs w:val="24"/>
        </w:rPr>
        <w:br w:type="page"/>
      </w:r>
      <w:r w:rsidRPr="0000009C" w:rsidR="00C465C2">
        <w:rPr>
          <w:sz w:val="28"/>
          <w:szCs w:val="28"/>
        </w:rPr>
        <w:lastRenderedPageBreak/>
        <w:t xml:space="preserve">Förslag till </w:t>
      </w:r>
      <w:r w:rsidR="00955E9B">
        <w:rPr>
          <w:sz w:val="28"/>
          <w:szCs w:val="28"/>
        </w:rPr>
        <w:t>dagordning</w:t>
      </w:r>
    </w:p>
    <w:p w:rsidRPr="0000009C" w:rsidR="00C465C2" w:rsidP="00084BCC" w:rsidRDefault="00377539" w14:paraId="616012D2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1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Mötets öppnande</w:t>
      </w:r>
    </w:p>
    <w:p w:rsidRPr="0000009C" w:rsidR="00C465C2" w:rsidP="00084BCC" w:rsidRDefault="00C465C2" w14:paraId="3DBEFA8D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2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Val av mötesfunktionärer:</w:t>
      </w:r>
    </w:p>
    <w:p w:rsidRPr="0000009C" w:rsidR="00C465C2" w:rsidP="00084BCC" w:rsidRDefault="00377539" w14:paraId="629EBB27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a) mötesordförande</w:t>
      </w:r>
    </w:p>
    <w:p w:rsidRPr="0000009C" w:rsidR="00C465C2" w:rsidP="00084BCC" w:rsidRDefault="00377539" w14:paraId="7E7EAF64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b) mötessekreterare</w:t>
      </w:r>
    </w:p>
    <w:p w:rsidRPr="0000009C" w:rsidR="00C465C2" w:rsidP="00084BCC" w:rsidRDefault="00C465C2" w14:paraId="5D1B8291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 xml:space="preserve">c) två </w:t>
      </w:r>
      <w:r w:rsidRPr="0000009C" w:rsidR="00377539">
        <w:rPr>
          <w:rFonts w:ascii="Futura PT Book" w:hAnsi="Futura PT Book"/>
          <w:b w:val="0"/>
          <w:sz w:val="24"/>
          <w:szCs w:val="24"/>
        </w:rPr>
        <w:t>justerare tillika rösträknare</w:t>
      </w:r>
    </w:p>
    <w:p w:rsidRPr="0000009C" w:rsidR="00C465C2" w:rsidP="00084BCC" w:rsidRDefault="00377539" w14:paraId="036CDC9B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3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Justering av röstlängd</w:t>
      </w:r>
    </w:p>
    <w:p w:rsidRPr="0000009C" w:rsidR="00C465C2" w:rsidP="00084BCC" w:rsidRDefault="00C465C2" w14:paraId="0257D751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4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 w:rsidR="00377539">
        <w:rPr>
          <w:rFonts w:ascii="Futura PT Book" w:hAnsi="Futura PT Book"/>
          <w:b w:val="0"/>
          <w:sz w:val="24"/>
          <w:szCs w:val="24"/>
        </w:rPr>
        <w:t>Mötets stadgeenliga utlysande</w:t>
      </w:r>
    </w:p>
    <w:p w:rsidRPr="0000009C" w:rsidR="00C465C2" w:rsidP="00084BCC" w:rsidRDefault="00C465C2" w14:paraId="7EEBE9F5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5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Fastst</w:t>
      </w:r>
      <w:r w:rsidRPr="0000009C" w:rsidR="00377539">
        <w:rPr>
          <w:rFonts w:ascii="Futura PT Book" w:hAnsi="Futura PT Book"/>
          <w:b w:val="0"/>
          <w:sz w:val="24"/>
          <w:szCs w:val="24"/>
        </w:rPr>
        <w:t xml:space="preserve">ällande av </w:t>
      </w:r>
      <w:r w:rsidR="00690F7D">
        <w:rPr>
          <w:rFonts w:ascii="Futura PT Book" w:hAnsi="Futura PT Book"/>
          <w:b w:val="0"/>
          <w:sz w:val="24"/>
          <w:szCs w:val="24"/>
        </w:rPr>
        <w:t>dagordning</w:t>
      </w:r>
    </w:p>
    <w:p w:rsidR="006716D1" w:rsidP="00084BCC" w:rsidRDefault="00C465C2" w14:paraId="3B7B4A4D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6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Verksamhe</w:t>
      </w:r>
      <w:r w:rsidRPr="0000009C" w:rsidR="00104A2D">
        <w:rPr>
          <w:rFonts w:ascii="Futura PT Book" w:hAnsi="Futura PT Book"/>
          <w:b w:val="0"/>
          <w:sz w:val="24"/>
          <w:szCs w:val="24"/>
        </w:rPr>
        <w:t>t</w:t>
      </w:r>
      <w:r w:rsidR="001A2C05">
        <w:rPr>
          <w:rFonts w:ascii="Futura PT Book" w:hAnsi="Futura PT Book"/>
          <w:b w:val="0"/>
          <w:sz w:val="24"/>
          <w:szCs w:val="24"/>
        </w:rPr>
        <w:t xml:space="preserve">sberättelse </w:t>
      </w:r>
      <w:r w:rsidR="006716D1">
        <w:rPr>
          <w:rFonts w:ascii="Futura PT Book" w:hAnsi="Futura PT Book"/>
          <w:b w:val="0"/>
          <w:sz w:val="24"/>
          <w:szCs w:val="24"/>
        </w:rPr>
        <w:t>för föregående år (20XX)</w:t>
      </w:r>
    </w:p>
    <w:p w:rsidRPr="0000009C" w:rsidR="00C465C2" w:rsidP="00084BCC" w:rsidRDefault="006716D1" w14:paraId="03DE44EB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6716D1">
        <w:rPr>
          <w:b w:val="0"/>
          <w:sz w:val="24"/>
          <w:szCs w:val="24"/>
        </w:rPr>
        <w:t>§7</w:t>
      </w:r>
      <w:r>
        <w:rPr>
          <w:rFonts w:ascii="Futura PT Book" w:hAnsi="Futura PT Book"/>
          <w:b w:val="0"/>
          <w:sz w:val="24"/>
          <w:szCs w:val="24"/>
        </w:rPr>
        <w:tab/>
      </w:r>
      <w:r>
        <w:rPr>
          <w:rFonts w:ascii="Futura PT Book" w:hAnsi="Futura PT Book"/>
          <w:b w:val="0"/>
          <w:sz w:val="24"/>
          <w:szCs w:val="24"/>
        </w:rPr>
        <w:t>B</w:t>
      </w:r>
      <w:r w:rsidR="001A2C05">
        <w:rPr>
          <w:rFonts w:ascii="Futura PT Book" w:hAnsi="Futura PT Book"/>
          <w:b w:val="0"/>
          <w:sz w:val="24"/>
          <w:szCs w:val="24"/>
        </w:rPr>
        <w:t>okslut för föregående år (20XX)</w:t>
      </w:r>
    </w:p>
    <w:p w:rsidRPr="0000009C" w:rsidR="00C465C2" w:rsidP="00084BCC" w:rsidRDefault="00C465C2" w14:paraId="01068FCA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 xml:space="preserve">§ </w:t>
      </w:r>
      <w:r w:rsidR="006716D1">
        <w:rPr>
          <w:b w:val="0"/>
          <w:sz w:val="24"/>
          <w:szCs w:val="24"/>
        </w:rPr>
        <w:t>8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Revisionsberättelse</w:t>
      </w:r>
    </w:p>
    <w:p w:rsidRPr="0000009C" w:rsidR="00C465C2" w:rsidP="00084BCC" w:rsidRDefault="00C465C2" w14:paraId="73C6F67F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 xml:space="preserve">§ </w:t>
      </w:r>
      <w:r w:rsidR="006716D1">
        <w:rPr>
          <w:b w:val="0"/>
          <w:sz w:val="24"/>
          <w:szCs w:val="24"/>
        </w:rPr>
        <w:t>9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Ansvarsfrihet för s</w:t>
      </w:r>
      <w:r w:rsidRPr="0000009C" w:rsidR="00104A2D">
        <w:rPr>
          <w:rFonts w:ascii="Futura PT Book" w:hAnsi="Futura PT Book"/>
          <w:b w:val="0"/>
          <w:sz w:val="24"/>
          <w:szCs w:val="24"/>
        </w:rPr>
        <w:t>t</w:t>
      </w:r>
      <w:r w:rsidRPr="0000009C" w:rsidR="00335E06">
        <w:rPr>
          <w:rFonts w:ascii="Futura PT Book" w:hAnsi="Futura PT Book"/>
          <w:b w:val="0"/>
          <w:sz w:val="24"/>
          <w:szCs w:val="24"/>
        </w:rPr>
        <w:t>yrelsen för</w:t>
      </w:r>
      <w:r w:rsidR="001A2C05">
        <w:rPr>
          <w:rFonts w:ascii="Futura PT Book" w:hAnsi="Futura PT Book"/>
          <w:b w:val="0"/>
          <w:sz w:val="24"/>
          <w:szCs w:val="24"/>
        </w:rPr>
        <w:t xml:space="preserve"> verksamhetsåret 20XX</w:t>
      </w:r>
    </w:p>
    <w:p w:rsidR="00084BCC" w:rsidP="00084BCC" w:rsidRDefault="0091068D" w14:paraId="32EB563B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1</w:t>
      </w:r>
      <w:r w:rsidR="007E1D1E">
        <w:rPr>
          <w:b w:val="0"/>
          <w:sz w:val="24"/>
          <w:szCs w:val="24"/>
        </w:rPr>
        <w:t>0</w:t>
      </w:r>
      <w:r w:rsidR="0000009C">
        <w:rPr>
          <w:rFonts w:ascii="Futura PT Book" w:hAnsi="Futura PT Book"/>
          <w:b w:val="0"/>
          <w:sz w:val="24"/>
          <w:szCs w:val="24"/>
        </w:rPr>
        <w:tab/>
      </w:r>
      <w:r w:rsidRPr="0000009C" w:rsidR="00084BCC">
        <w:rPr>
          <w:rFonts w:ascii="Futura PT Book" w:hAnsi="Futura PT Book"/>
          <w:b w:val="0"/>
          <w:sz w:val="24"/>
          <w:szCs w:val="24"/>
        </w:rPr>
        <w:t xml:space="preserve">Inkomna motioner </w:t>
      </w:r>
      <w:r w:rsidRPr="0000009C" w:rsidR="00084BCC">
        <w:rPr>
          <w:rFonts w:ascii="Futura PT Book" w:hAnsi="Futura PT Book"/>
          <w:b w:val="0"/>
          <w:sz w:val="24"/>
          <w:szCs w:val="24"/>
        </w:rPr>
        <w:tab/>
      </w:r>
    </w:p>
    <w:p w:rsidR="00084BCC" w:rsidP="00084BCC" w:rsidRDefault="00084BCC" w14:paraId="0957F0A0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>1</w:t>
      </w:r>
      <w:r w:rsidR="007E1D1E">
        <w:rPr>
          <w:b w:val="0"/>
          <w:sz w:val="24"/>
          <w:szCs w:val="24"/>
        </w:rPr>
        <w:t>1</w:t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Styrelsens propositioner</w:t>
      </w:r>
    </w:p>
    <w:p w:rsidR="00A2424C" w:rsidP="00084BCC" w:rsidRDefault="00084BCC" w14:paraId="0DB6DFC7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>§ 1</w:t>
      </w:r>
      <w:r w:rsidR="007E1D1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ab/>
      </w:r>
      <w:r w:rsidR="00887D04">
        <w:rPr>
          <w:rFonts w:ascii="Futura PT Book" w:hAnsi="Futura PT Book"/>
          <w:b w:val="0"/>
          <w:sz w:val="24"/>
          <w:szCs w:val="24"/>
        </w:rPr>
        <w:t xml:space="preserve">Proposition: Fastställande av </w:t>
      </w:r>
      <w:r w:rsidR="00A2424C">
        <w:rPr>
          <w:rFonts w:ascii="Futura PT Book" w:hAnsi="Futura PT Book"/>
          <w:b w:val="0"/>
          <w:sz w:val="24"/>
          <w:szCs w:val="24"/>
        </w:rPr>
        <w:t>verksamhetsplan för kommande verksamhetsår</w:t>
      </w:r>
    </w:p>
    <w:p w:rsidRPr="00E06787" w:rsidR="00E06787" w:rsidP="00E06787" w:rsidRDefault="00A2424C" w14:paraId="3BB38ADE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A2424C">
        <w:rPr>
          <w:b w:val="0"/>
          <w:sz w:val="24"/>
          <w:szCs w:val="24"/>
        </w:rPr>
        <w:t>§ 1</w:t>
      </w:r>
      <w:r w:rsidR="007E1D1E">
        <w:rPr>
          <w:b w:val="0"/>
          <w:sz w:val="24"/>
          <w:szCs w:val="24"/>
        </w:rPr>
        <w:t>3</w:t>
      </w:r>
      <w:r>
        <w:rPr>
          <w:rFonts w:ascii="Futura PT Book" w:hAnsi="Futura PT Book"/>
          <w:b w:val="0"/>
          <w:sz w:val="24"/>
          <w:szCs w:val="24"/>
        </w:rPr>
        <w:t xml:space="preserve"> </w:t>
      </w:r>
      <w:r>
        <w:rPr>
          <w:rFonts w:ascii="Futura PT Book" w:hAnsi="Futura PT Book"/>
          <w:b w:val="0"/>
          <w:sz w:val="24"/>
          <w:szCs w:val="24"/>
        </w:rPr>
        <w:tab/>
      </w:r>
      <w:r w:rsidR="00887D04">
        <w:rPr>
          <w:rFonts w:ascii="Futura PT Book" w:hAnsi="Futura PT Book"/>
          <w:b w:val="0"/>
          <w:sz w:val="24"/>
          <w:szCs w:val="24"/>
        </w:rPr>
        <w:t xml:space="preserve">Proposition: </w:t>
      </w:r>
      <w:r>
        <w:rPr>
          <w:rFonts w:ascii="Futura PT Book" w:hAnsi="Futura PT Book"/>
          <w:b w:val="0"/>
          <w:sz w:val="24"/>
          <w:szCs w:val="24"/>
        </w:rPr>
        <w:t xml:space="preserve">Fastställande av </w:t>
      </w:r>
      <w:r w:rsidR="00084BCC">
        <w:rPr>
          <w:rFonts w:ascii="Futura PT Book" w:hAnsi="Futura PT Book"/>
          <w:b w:val="0"/>
          <w:sz w:val="24"/>
          <w:szCs w:val="24"/>
        </w:rPr>
        <w:t xml:space="preserve">budget för kommande </w:t>
      </w:r>
      <w:r>
        <w:rPr>
          <w:rFonts w:ascii="Futura PT Book" w:hAnsi="Futura PT Book"/>
          <w:b w:val="0"/>
          <w:sz w:val="24"/>
          <w:szCs w:val="24"/>
        </w:rPr>
        <w:t>verksamhets</w:t>
      </w:r>
      <w:r w:rsidR="00084BCC">
        <w:rPr>
          <w:rFonts w:ascii="Futura PT Book" w:hAnsi="Futura PT Book"/>
          <w:b w:val="0"/>
          <w:sz w:val="24"/>
          <w:szCs w:val="24"/>
        </w:rPr>
        <w:t>år</w:t>
      </w:r>
    </w:p>
    <w:p w:rsidR="00084BCC" w:rsidP="00084BCC" w:rsidRDefault="00E06787" w14:paraId="3572F57D" w14:textId="7F046ED8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>1</w:t>
      </w:r>
      <w:r w:rsidR="00B144D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="00F96130">
        <w:rPr>
          <w:rFonts w:ascii="Futura PT Book" w:hAnsi="Futura PT Book"/>
          <w:b w:val="0"/>
          <w:sz w:val="24"/>
          <w:szCs w:val="24"/>
        </w:rPr>
        <w:t>Val</w:t>
      </w:r>
    </w:p>
    <w:p w:rsidRPr="00F96130" w:rsidR="00F96130" w:rsidP="00F96130" w:rsidRDefault="00F96130" w14:paraId="6CC0C6DE" w14:textId="170CE5FA">
      <w:pPr>
        <w:rPr>
          <w:sz w:val="24"/>
        </w:rPr>
      </w:pPr>
      <w:r>
        <w:tab/>
      </w:r>
      <w:r w:rsidRPr="00F96130">
        <w:rPr>
          <w:sz w:val="24"/>
        </w:rPr>
        <w:t>Fastställande av antal ledamöter i styrelsen, inklusive ordförande</w:t>
      </w:r>
    </w:p>
    <w:p w:rsidRPr="0000009C" w:rsidR="00084BCC" w:rsidP="00084BCC" w:rsidRDefault="00084BCC" w14:paraId="16409534" w14:textId="77777777">
      <w:pPr>
        <w:pStyle w:val="Rubrik1"/>
        <w:spacing w:before="0" w:after="0" w:line="360" w:lineRule="auto"/>
        <w:ind w:firstLine="720"/>
        <w:rPr>
          <w:rFonts w:ascii="Futura PT Book" w:hAnsi="Futura PT Book"/>
          <w:b w:val="0"/>
          <w:sz w:val="24"/>
          <w:szCs w:val="24"/>
        </w:rPr>
      </w:pPr>
      <w:r>
        <w:rPr>
          <w:rFonts w:ascii="Futura PT Book" w:hAnsi="Futura PT Book"/>
          <w:b w:val="0"/>
          <w:sz w:val="24"/>
          <w:szCs w:val="24"/>
        </w:rPr>
        <w:t>Val av</w:t>
      </w:r>
      <w:r>
        <w:rPr>
          <w:rFonts w:ascii="Futura PT Book" w:hAnsi="Futura PT Book"/>
          <w:b w:val="0"/>
          <w:sz w:val="24"/>
          <w:szCs w:val="24"/>
        </w:rPr>
        <w:br/>
      </w: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a) föreningsordförande</w:t>
      </w:r>
    </w:p>
    <w:p w:rsidRPr="0000009C" w:rsidR="00084BCC" w:rsidP="00084BCC" w:rsidRDefault="00084BCC" w14:paraId="46A8A8BB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b) kassör</w:t>
      </w:r>
    </w:p>
    <w:p w:rsidRPr="0000009C" w:rsidR="00084BCC" w:rsidP="00084BCC" w:rsidRDefault="00084BCC" w14:paraId="4F5DFAA7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c) övriga ledamöter</w:t>
      </w:r>
    </w:p>
    <w:p w:rsidRPr="0000009C" w:rsidR="00084BCC" w:rsidP="00084BCC" w:rsidRDefault="00084BCC" w14:paraId="6365C802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d) valberedning</w:t>
      </w:r>
    </w:p>
    <w:p w:rsidRPr="0000009C" w:rsidR="00084BCC" w:rsidP="00084BCC" w:rsidRDefault="00084BCC" w14:paraId="52B6F1C8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e) revisorer samt ersättare</w:t>
      </w:r>
    </w:p>
    <w:p w:rsidR="0000009C" w:rsidP="00084BCC" w:rsidRDefault="00084BCC" w14:paraId="4F666590" w14:textId="77777777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rFonts w:ascii="Futura PT Book" w:hAnsi="Futura PT Book"/>
          <w:b w:val="0"/>
          <w:sz w:val="24"/>
          <w:szCs w:val="24"/>
        </w:rPr>
        <w:tab/>
      </w:r>
      <w:r w:rsidRPr="0000009C">
        <w:rPr>
          <w:rFonts w:ascii="Futura PT Book" w:hAnsi="Futura PT Book"/>
          <w:b w:val="0"/>
          <w:sz w:val="24"/>
          <w:szCs w:val="24"/>
        </w:rPr>
        <w:t>f) ombud och ersättare till Riksårsmötet</w:t>
      </w:r>
    </w:p>
    <w:p w:rsidRPr="0000009C" w:rsidR="00C465C2" w:rsidP="00084BCC" w:rsidRDefault="0091068D" w14:paraId="26533256" w14:textId="4601765B">
      <w:pPr>
        <w:pStyle w:val="Rubrik1"/>
        <w:spacing w:before="0" w:after="0" w:line="360" w:lineRule="auto"/>
        <w:rPr>
          <w:rFonts w:ascii="Futura PT Book" w:hAnsi="Futura PT Book"/>
          <w:b w:val="0"/>
          <w:sz w:val="24"/>
          <w:szCs w:val="24"/>
        </w:rPr>
      </w:pPr>
      <w:r w:rsidRPr="0000009C">
        <w:rPr>
          <w:b w:val="0"/>
          <w:sz w:val="24"/>
          <w:szCs w:val="24"/>
        </w:rPr>
        <w:t xml:space="preserve">§ </w:t>
      </w:r>
      <w:r w:rsidR="00E06787">
        <w:rPr>
          <w:b w:val="0"/>
          <w:sz w:val="24"/>
          <w:szCs w:val="24"/>
        </w:rPr>
        <w:t>1</w:t>
      </w:r>
      <w:r w:rsidR="00B144DF">
        <w:rPr>
          <w:b w:val="0"/>
          <w:sz w:val="24"/>
          <w:szCs w:val="24"/>
        </w:rPr>
        <w:t>5</w:t>
      </w:r>
      <w:r w:rsidRPr="0000009C" w:rsidR="00C465C2">
        <w:rPr>
          <w:rFonts w:ascii="Futura PT Book" w:hAnsi="Futura PT Book"/>
          <w:b w:val="0"/>
          <w:sz w:val="24"/>
          <w:szCs w:val="24"/>
        </w:rPr>
        <w:tab/>
      </w:r>
      <w:r w:rsidRPr="0000009C" w:rsidR="00C465C2">
        <w:rPr>
          <w:rFonts w:ascii="Futura PT Book" w:hAnsi="Futura PT Book"/>
          <w:b w:val="0"/>
          <w:sz w:val="24"/>
          <w:szCs w:val="24"/>
        </w:rPr>
        <w:t>Övriga frågor</w:t>
      </w:r>
    </w:p>
    <w:p w:rsidRPr="001A2C05" w:rsidR="001A2C05" w:rsidP="00E06787" w:rsidRDefault="0091068D" w14:paraId="60BECBBB" w14:textId="76B963E3">
      <w:pPr>
        <w:pStyle w:val="Rubrik1"/>
        <w:spacing w:before="0" w:after="0" w:line="360" w:lineRule="auto"/>
      </w:pPr>
      <w:r w:rsidRPr="0000009C">
        <w:rPr>
          <w:b w:val="0"/>
          <w:sz w:val="24"/>
        </w:rPr>
        <w:t>§ 1</w:t>
      </w:r>
      <w:r w:rsidR="00B144DF">
        <w:rPr>
          <w:b w:val="0"/>
          <w:sz w:val="24"/>
        </w:rPr>
        <w:t>6</w:t>
      </w:r>
      <w:r w:rsidR="00AD63CE">
        <w:rPr>
          <w:rFonts w:ascii="Futura PT Book" w:hAnsi="Futura PT Book"/>
          <w:b w:val="0"/>
          <w:sz w:val="24"/>
        </w:rPr>
        <w:t xml:space="preserve"> </w:t>
      </w:r>
      <w:r w:rsidR="00AD63CE">
        <w:rPr>
          <w:rFonts w:ascii="Futura PT Book" w:hAnsi="Futura PT Book"/>
          <w:b w:val="0"/>
          <w:sz w:val="24"/>
        </w:rPr>
        <w:tab/>
      </w:r>
      <w:r w:rsidR="00AD63CE">
        <w:rPr>
          <w:rFonts w:ascii="Futura PT Book" w:hAnsi="Futura PT Book"/>
          <w:b w:val="0"/>
          <w:sz w:val="24"/>
        </w:rPr>
        <w:t>Mötet</w:t>
      </w:r>
      <w:r w:rsidRPr="0000009C" w:rsidR="00C465C2">
        <w:rPr>
          <w:rFonts w:ascii="Futura PT Book" w:hAnsi="Futura PT Book"/>
          <w:b w:val="0"/>
          <w:sz w:val="24"/>
        </w:rPr>
        <w:t xml:space="preserve"> avslutas </w:t>
      </w:r>
    </w:p>
    <w:sectPr w:rsidRPr="001A2C05" w:rsidR="001A2C05" w:rsidSect="00EC3000">
      <w:headerReference w:type="default" r:id="rId12"/>
      <w:footerReference w:type="default" r:id="rId13"/>
      <w:footerReference w:type="first" r:id="rId14"/>
      <w:pgSz w:w="11900" w:h="16840" w:orient="portrait" w:code="9"/>
      <w:pgMar w:top="573" w:right="1418" w:bottom="170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1D5" w:rsidRDefault="004D21D5" w14:paraId="1737E0C4" w14:textId="77777777">
      <w:pPr>
        <w:spacing w:after="0"/>
      </w:pPr>
      <w:r>
        <w:separator/>
      </w:r>
    </w:p>
  </w:endnote>
  <w:endnote w:type="continuationSeparator" w:id="0">
    <w:p w:rsidR="004D21D5" w:rsidRDefault="004D21D5" w14:paraId="53C1CA3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PT Book">
    <w:altName w:val="Cambria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ld">
    <w:altName w:val="Arial"/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7539" w:rsidP="00FD42DA" w:rsidRDefault="00377539" w14:paraId="216AE0D4" w14:textId="77777777">
    <w:pPr>
      <w:pStyle w:val="Sidfot"/>
      <w:rPr>
        <w:rFonts w:ascii="Futura PT Bold" w:hAnsi="Futura PT Bold"/>
        <w:sz w:val="18"/>
        <w:szCs w:val="18"/>
      </w:rPr>
    </w:pPr>
  </w:p>
  <w:p w:rsidRPr="00FD42DA" w:rsidR="00377539" w:rsidP="00273290" w:rsidRDefault="00B64168" w14:paraId="1C3FE1DC" w14:textId="4BBD5A7C">
    <w:pPr>
      <w:pStyle w:val="Sidfot"/>
      <w:rPr>
        <w:sz w:val="18"/>
        <w:szCs w:val="18"/>
      </w:rPr>
    </w:pPr>
    <w:r w:rsidRPr="001F7E3F">
      <w:rPr>
        <w:noProof/>
        <w:sz w:val="18"/>
        <w:szCs w:val="18"/>
      </w:rPr>
      <w:drawing>
        <wp:inline distT="0" distB="0" distL="0" distR="0" wp14:anchorId="6845BB06" wp14:editId="0AE3443C">
          <wp:extent cx="1285875" cy="10477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E0178" w:rsidR="00377539" w:rsidP="003D6D04" w:rsidRDefault="00377539" w14:paraId="59C87B47" w14:textId="77777777">
    <w:pPr>
      <w:pStyle w:val="Sidfot"/>
      <w:tabs>
        <w:tab w:val="clear" w:pos="4153"/>
        <w:tab w:val="clear" w:pos="8306"/>
        <w:tab w:val="left" w:pos="182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7539" w:rsidP="002A28D0" w:rsidRDefault="00377539" w14:paraId="38AC0F68" w14:textId="77777777">
    <w:pPr>
      <w:pStyle w:val="Sidfot"/>
      <w:rPr>
        <w:rFonts w:ascii="Futura PT Bold" w:hAnsi="Futura PT Bold"/>
        <w:sz w:val="18"/>
        <w:szCs w:val="18"/>
      </w:rPr>
    </w:pPr>
  </w:p>
  <w:p w:rsidR="00377539" w:rsidP="002A28D0" w:rsidRDefault="00B64168" w14:paraId="3BD7E8C4" w14:textId="6A39CB08">
    <w:pPr>
      <w:pStyle w:val="Sidfot"/>
    </w:pPr>
    <w:r w:rsidRPr="001F7E3F">
      <w:rPr>
        <w:noProof/>
        <w:sz w:val="18"/>
        <w:szCs w:val="18"/>
      </w:rPr>
      <w:drawing>
        <wp:inline distT="0" distB="0" distL="0" distR="0" wp14:anchorId="5624B95C" wp14:editId="79847999">
          <wp:extent cx="1285875" cy="10477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1D5" w:rsidRDefault="004D21D5" w14:paraId="33E5F39C" w14:textId="77777777">
      <w:pPr>
        <w:spacing w:after="0"/>
      </w:pPr>
      <w:r>
        <w:separator/>
      </w:r>
    </w:p>
  </w:footnote>
  <w:footnote w:type="continuationSeparator" w:id="0">
    <w:p w:rsidR="004D21D5" w:rsidRDefault="004D21D5" w14:paraId="259C758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539" w:rsidP="002A28D0" w:rsidRDefault="00377539" w14:paraId="138B1A49" w14:textId="77777777">
    <w:pPr>
      <w:pStyle w:val="Sidhuvud"/>
      <w:rPr>
        <w:lang w:val="en-US"/>
      </w:rPr>
    </w:pPr>
  </w:p>
  <w:p w:rsidR="00377539" w:rsidP="00735FB3" w:rsidRDefault="00377539" w14:paraId="5A7C2774" w14:textId="77777777">
    <w:pPr>
      <w:pStyle w:val="Sidhuvud"/>
      <w:ind w:left="709"/>
      <w:rPr>
        <w:lang w:val="en-US"/>
      </w:rPr>
    </w:pPr>
  </w:p>
  <w:p w:rsidRPr="00532CF0" w:rsidR="00377539" w:rsidP="002A28D0" w:rsidRDefault="00377539" w14:paraId="68026B2C" w14:textId="77777777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6D45"/>
    <w:multiLevelType w:val="hybridMultilevel"/>
    <w:tmpl w:val="6E72A076"/>
    <w:lvl w:ilvl="0" w:tplc="041D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 w16cid:durableId="601003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2"/>
    <w:rsid w:val="0000009C"/>
    <w:rsid w:val="0003633D"/>
    <w:rsid w:val="000537C5"/>
    <w:rsid w:val="00060367"/>
    <w:rsid w:val="00065D10"/>
    <w:rsid w:val="00084BCC"/>
    <w:rsid w:val="000A4ACA"/>
    <w:rsid w:val="000C40E1"/>
    <w:rsid w:val="000E11C7"/>
    <w:rsid w:val="000E7F46"/>
    <w:rsid w:val="00104A2D"/>
    <w:rsid w:val="00117241"/>
    <w:rsid w:val="00140525"/>
    <w:rsid w:val="001619D4"/>
    <w:rsid w:val="00167BB2"/>
    <w:rsid w:val="00196930"/>
    <w:rsid w:val="001A2C05"/>
    <w:rsid w:val="001A4595"/>
    <w:rsid w:val="001B2200"/>
    <w:rsid w:val="001F538D"/>
    <w:rsid w:val="001F7852"/>
    <w:rsid w:val="001F7E3F"/>
    <w:rsid w:val="002122EB"/>
    <w:rsid w:val="0022101D"/>
    <w:rsid w:val="00223D88"/>
    <w:rsid w:val="00231E68"/>
    <w:rsid w:val="00241B56"/>
    <w:rsid w:val="00242B72"/>
    <w:rsid w:val="00273290"/>
    <w:rsid w:val="002805E3"/>
    <w:rsid w:val="0028342F"/>
    <w:rsid w:val="002A1093"/>
    <w:rsid w:val="002A28D0"/>
    <w:rsid w:val="002D05E4"/>
    <w:rsid w:val="002F1E9A"/>
    <w:rsid w:val="002F69C7"/>
    <w:rsid w:val="00315241"/>
    <w:rsid w:val="00316378"/>
    <w:rsid w:val="00323B50"/>
    <w:rsid w:val="003321A1"/>
    <w:rsid w:val="00335E06"/>
    <w:rsid w:val="0035019A"/>
    <w:rsid w:val="00366052"/>
    <w:rsid w:val="003707E8"/>
    <w:rsid w:val="00377539"/>
    <w:rsid w:val="00393E79"/>
    <w:rsid w:val="003B3E9F"/>
    <w:rsid w:val="003D6D04"/>
    <w:rsid w:val="003F2E96"/>
    <w:rsid w:val="003F46B6"/>
    <w:rsid w:val="00441575"/>
    <w:rsid w:val="00460070"/>
    <w:rsid w:val="00461D54"/>
    <w:rsid w:val="004A60BE"/>
    <w:rsid w:val="004C4AFB"/>
    <w:rsid w:val="004D21D5"/>
    <w:rsid w:val="00513050"/>
    <w:rsid w:val="00516EA4"/>
    <w:rsid w:val="005173C1"/>
    <w:rsid w:val="00532CF0"/>
    <w:rsid w:val="00565CCC"/>
    <w:rsid w:val="00585E8B"/>
    <w:rsid w:val="005A157F"/>
    <w:rsid w:val="005E0178"/>
    <w:rsid w:val="005E0B18"/>
    <w:rsid w:val="006716D1"/>
    <w:rsid w:val="00690F7D"/>
    <w:rsid w:val="006B0B82"/>
    <w:rsid w:val="006E5FF1"/>
    <w:rsid w:val="00735FB3"/>
    <w:rsid w:val="007C4CD3"/>
    <w:rsid w:val="007D164C"/>
    <w:rsid w:val="007D16F6"/>
    <w:rsid w:val="007E1D1E"/>
    <w:rsid w:val="007F56B6"/>
    <w:rsid w:val="00800EF9"/>
    <w:rsid w:val="0081170F"/>
    <w:rsid w:val="00854B5F"/>
    <w:rsid w:val="00875D8B"/>
    <w:rsid w:val="00887D04"/>
    <w:rsid w:val="00892EE9"/>
    <w:rsid w:val="008C5F25"/>
    <w:rsid w:val="0091068D"/>
    <w:rsid w:val="009357D8"/>
    <w:rsid w:val="00952CB1"/>
    <w:rsid w:val="00955E9B"/>
    <w:rsid w:val="009569D5"/>
    <w:rsid w:val="00992031"/>
    <w:rsid w:val="009A61AA"/>
    <w:rsid w:val="00A20A04"/>
    <w:rsid w:val="00A2424C"/>
    <w:rsid w:val="00A504D2"/>
    <w:rsid w:val="00AB2357"/>
    <w:rsid w:val="00AC31B8"/>
    <w:rsid w:val="00AD63CE"/>
    <w:rsid w:val="00AE412E"/>
    <w:rsid w:val="00AF3C9F"/>
    <w:rsid w:val="00B11DE2"/>
    <w:rsid w:val="00B144DF"/>
    <w:rsid w:val="00B64168"/>
    <w:rsid w:val="00B96E74"/>
    <w:rsid w:val="00BA608D"/>
    <w:rsid w:val="00BD32FC"/>
    <w:rsid w:val="00BF656C"/>
    <w:rsid w:val="00C30DC2"/>
    <w:rsid w:val="00C42037"/>
    <w:rsid w:val="00C465C2"/>
    <w:rsid w:val="00C5590A"/>
    <w:rsid w:val="00C75685"/>
    <w:rsid w:val="00C97DA7"/>
    <w:rsid w:val="00CB29A6"/>
    <w:rsid w:val="00CC1253"/>
    <w:rsid w:val="00CE2BB7"/>
    <w:rsid w:val="00CF47C6"/>
    <w:rsid w:val="00D21A45"/>
    <w:rsid w:val="00D46E3E"/>
    <w:rsid w:val="00D55DBF"/>
    <w:rsid w:val="00D73340"/>
    <w:rsid w:val="00DA235D"/>
    <w:rsid w:val="00DE11AB"/>
    <w:rsid w:val="00DE5E8B"/>
    <w:rsid w:val="00DF0B24"/>
    <w:rsid w:val="00E06787"/>
    <w:rsid w:val="00E23996"/>
    <w:rsid w:val="00E36591"/>
    <w:rsid w:val="00E64DBF"/>
    <w:rsid w:val="00EC3000"/>
    <w:rsid w:val="00ED5DFB"/>
    <w:rsid w:val="00EE2FD5"/>
    <w:rsid w:val="00F05E5A"/>
    <w:rsid w:val="00F35F6E"/>
    <w:rsid w:val="00F36336"/>
    <w:rsid w:val="00F54E6F"/>
    <w:rsid w:val="00F915F0"/>
    <w:rsid w:val="00F96130"/>
    <w:rsid w:val="00FD42DA"/>
    <w:rsid w:val="00FF4936"/>
    <w:rsid w:val="746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A747C5"/>
  <w15:chartTrackingRefBased/>
  <w15:docId w15:val="{F527CA36-B48B-4516-9028-5044AEF579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3290"/>
    <w:pPr>
      <w:keepNext/>
      <w:spacing w:after="200"/>
    </w:pPr>
    <w:rPr>
      <w:rFonts w:ascii="Futura PT Book" w:hAnsi="Futura PT Book"/>
      <w:szCs w:val="24"/>
      <w:lang w:eastAsia="en-US"/>
    </w:rPr>
  </w:style>
  <w:style w:type="paragraph" w:styleId="Rubrik1">
    <w:name w:val="heading 1"/>
    <w:aliases w:val="Mallrubrik 1"/>
    <w:basedOn w:val="Normal"/>
    <w:next w:val="Normal"/>
    <w:link w:val="Rubrik1Char"/>
    <w:uiPriority w:val="9"/>
    <w:qFormat/>
    <w:rsid w:val="00DE5E8B"/>
    <w:pPr>
      <w:spacing w:before="240" w:after="360"/>
      <w:outlineLvl w:val="0"/>
    </w:pPr>
    <w:rPr>
      <w:rFonts w:ascii="Futura PT Bold" w:hAnsi="Futura PT Bold" w:eastAsia="Times New Roman"/>
      <w:b/>
      <w:bCs/>
      <w:kern w:val="32"/>
      <w:sz w:val="44"/>
      <w:szCs w:val="32"/>
    </w:rPr>
  </w:style>
  <w:style w:type="character" w:styleId="Standardstycketeckensnitt" w:default="1">
    <w:name w:val="Default Paragraph Font"/>
    <w:uiPriority w:val="1"/>
    <w:unhideWhenUsed/>
  </w:style>
  <w:style w:type="table" w:styleId="Normal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31B8"/>
    <w:pPr>
      <w:tabs>
        <w:tab w:val="center" w:pos="4153"/>
        <w:tab w:val="right" w:pos="8306"/>
      </w:tabs>
      <w:spacing w:after="0"/>
    </w:pPr>
  </w:style>
  <w:style w:type="character" w:styleId="SidhuvudChar" w:customStyle="1">
    <w:name w:val="Sidhuvud Char"/>
    <w:link w:val="Sidhuvud"/>
    <w:uiPriority w:val="99"/>
    <w:rsid w:val="00AC31B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C31B8"/>
    <w:pPr>
      <w:tabs>
        <w:tab w:val="center" w:pos="4153"/>
        <w:tab w:val="right" w:pos="8306"/>
      </w:tabs>
      <w:spacing w:after="0"/>
    </w:pPr>
  </w:style>
  <w:style w:type="character" w:styleId="SidfotChar" w:customStyle="1">
    <w:name w:val="Sidfot Char"/>
    <w:link w:val="Sidfot"/>
    <w:uiPriority w:val="99"/>
    <w:rsid w:val="00AC31B8"/>
    <w:rPr>
      <w:sz w:val="24"/>
      <w:szCs w:val="24"/>
    </w:rPr>
  </w:style>
  <w:style w:type="character" w:styleId="Hyperlnk">
    <w:name w:val="Hyperlink"/>
    <w:uiPriority w:val="99"/>
    <w:unhideWhenUsed/>
    <w:rsid w:val="00735FB3"/>
    <w:rPr>
      <w:color w:val="0000FF"/>
      <w:u w:val="single"/>
    </w:rPr>
  </w:style>
  <w:style w:type="character" w:styleId="Rubrik1Char" w:customStyle="1">
    <w:name w:val="Rubrik 1 Char"/>
    <w:aliases w:val="Mallrubrik 1 Char"/>
    <w:link w:val="Rubrik1"/>
    <w:uiPriority w:val="9"/>
    <w:rsid w:val="00DE5E8B"/>
    <w:rPr>
      <w:rFonts w:ascii="Futura PT Bold" w:hAnsi="Futura PT Bold" w:eastAsia="Times New Roman"/>
      <w:b/>
      <w:bCs/>
      <w:kern w:val="32"/>
      <w:sz w:val="44"/>
      <w:szCs w:val="32"/>
      <w:lang w:eastAsia="en-US"/>
    </w:rPr>
  </w:style>
  <w:style w:type="paragraph" w:styleId="Rubrik">
    <w:name w:val="Title"/>
    <w:aliases w:val="Mallrubrik 2"/>
    <w:basedOn w:val="Normal"/>
    <w:next w:val="Normal"/>
    <w:link w:val="RubrikChar"/>
    <w:uiPriority w:val="10"/>
    <w:qFormat/>
    <w:rsid w:val="00F54E6F"/>
    <w:pPr>
      <w:spacing w:before="240" w:after="60"/>
      <w:outlineLvl w:val="1"/>
    </w:pPr>
    <w:rPr>
      <w:rFonts w:ascii="Futura PT Bold" w:hAnsi="Futura PT Bold" w:eastAsia="Times New Roman"/>
      <w:b/>
      <w:bCs/>
      <w:kern w:val="28"/>
      <w:sz w:val="28"/>
      <w:szCs w:val="32"/>
    </w:rPr>
  </w:style>
  <w:style w:type="character" w:styleId="RubrikChar" w:customStyle="1">
    <w:name w:val="Rubrik Char"/>
    <w:aliases w:val="Mallrubrik 2 Char"/>
    <w:link w:val="Rubrik"/>
    <w:uiPriority w:val="10"/>
    <w:rsid w:val="00F54E6F"/>
    <w:rPr>
      <w:rFonts w:ascii="Futura PT Bold" w:hAnsi="Futura PT Bold" w:eastAsia="Times New Roman" w:cs="Times New Roman"/>
      <w:b/>
      <w:bCs/>
      <w:kern w:val="28"/>
      <w:sz w:val="28"/>
      <w:szCs w:val="32"/>
      <w:lang w:eastAsia="en-US"/>
    </w:rPr>
  </w:style>
  <w:style w:type="paragraph" w:styleId="Underrubrik">
    <w:name w:val="Subtitle"/>
    <w:aliases w:val="Mallrubrik 3"/>
    <w:basedOn w:val="Normal"/>
    <w:next w:val="Normal"/>
    <w:link w:val="UnderrubrikChar"/>
    <w:uiPriority w:val="11"/>
    <w:qFormat/>
    <w:rsid w:val="00F54E6F"/>
    <w:pPr>
      <w:spacing w:after="60"/>
      <w:outlineLvl w:val="1"/>
    </w:pPr>
    <w:rPr>
      <w:rFonts w:ascii="Futura PT Bold" w:hAnsi="Futura PT Bold" w:eastAsia="Times New Roman"/>
      <w:sz w:val="22"/>
    </w:rPr>
  </w:style>
  <w:style w:type="character" w:styleId="UnderrubrikChar" w:customStyle="1">
    <w:name w:val="Underrubrik Char"/>
    <w:aliases w:val="Mallrubrik 3 Char"/>
    <w:link w:val="Underrubrik"/>
    <w:uiPriority w:val="11"/>
    <w:rsid w:val="00F54E6F"/>
    <w:rPr>
      <w:rFonts w:ascii="Futura PT Bold" w:hAnsi="Futura PT Bold" w:eastAsia="Times New Roman" w:cs="Times New Roman"/>
      <w:sz w:val="22"/>
      <w:szCs w:val="24"/>
      <w:lang w:eastAsia="en-US"/>
    </w:rPr>
  </w:style>
  <w:style w:type="character" w:styleId="Betoning">
    <w:name w:val="Emphasis"/>
    <w:uiPriority w:val="20"/>
    <w:qFormat/>
    <w:rsid w:val="00F54E6F"/>
    <w:rPr>
      <w:i/>
      <w:iCs/>
    </w:rPr>
  </w:style>
  <w:style w:type="paragraph" w:styleId="Ingetavstnd">
    <w:name w:val="No Spacing"/>
    <w:uiPriority w:val="99"/>
    <w:qFormat/>
    <w:rsid w:val="00F54E6F"/>
    <w:pPr>
      <w:keepNext/>
    </w:pPr>
    <w:rPr>
      <w:rFonts w:ascii="Futura PT Book" w:hAnsi="Futura PT Book"/>
      <w:szCs w:val="24"/>
      <w:lang w:eastAsia="en-US"/>
    </w:rPr>
  </w:style>
  <w:style w:type="paragraph" w:styleId="Liststycke">
    <w:name w:val="List Paragraph"/>
    <w:basedOn w:val="Normal"/>
    <w:uiPriority w:val="72"/>
    <w:qFormat/>
    <w:rsid w:val="00F54E6F"/>
    <w:pPr>
      <w:ind w:left="1304"/>
    </w:pPr>
  </w:style>
  <w:style w:type="character" w:styleId="Diskretreferens">
    <w:name w:val="Subtle Reference"/>
    <w:uiPriority w:val="67"/>
    <w:qFormat/>
    <w:rsid w:val="00F54E6F"/>
    <w:rPr>
      <w:smallCaps/>
      <w:color w:val="C0504D"/>
      <w:u w:val="single"/>
    </w:rPr>
  </w:style>
  <w:style w:type="character" w:styleId="Starkreferens">
    <w:name w:val="Intense Reference"/>
    <w:uiPriority w:val="68"/>
    <w:qFormat/>
    <w:rsid w:val="00F54E6F"/>
    <w:rPr>
      <w:b/>
      <w:bCs/>
      <w:smallCaps/>
      <w:color w:val="C0504D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47C6"/>
    <w:pPr>
      <w:spacing w:after="0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CF47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kuf.stad@redcross.se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br\Local%20Settings\Temporary%20Internet%20Files\Content.Outlook\R4YUM0RZ\RKUF_word_mall_2003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18e0c4-385d-4de3-995a-4b23c6e832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25" ma:contentTypeDescription="Skapa ett nytt dokument." ma:contentTypeScope="" ma:versionID="eb524f1a76df441db7afed2c59e12537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e6e47bff3b2cf0a3579691dbfbd85dc0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x0070_gh3" minOccurs="0"/>
                <xsd:element ref="ns3:0222163a-65fc-4120-8cd4-d3723b5ab429CountryOrRegion" minOccurs="0"/>
                <xsd:element ref="ns3:0222163a-65fc-4120-8cd4-d3723b5ab429State" minOccurs="0"/>
                <xsd:element ref="ns3:0222163a-65fc-4120-8cd4-d3723b5ab429City" minOccurs="0"/>
                <xsd:element ref="ns3:0222163a-65fc-4120-8cd4-d3723b5ab429PostalCode" minOccurs="0"/>
                <xsd:element ref="ns3:0222163a-65fc-4120-8cd4-d3723b5ab429Street" minOccurs="0"/>
                <xsd:element ref="ns3:0222163a-65fc-4120-8cd4-d3723b5ab429GeoLoc" minOccurs="0"/>
                <xsd:element ref="ns3:0222163a-65fc-4120-8cd4-d3723b5ab429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c20608d1-a02e-4676-b27d-5d6f143c0b4a}" ma:internalName="TaxCatchAll" ma:showField="CatchAllData" ma:web="6c25cd32-7c85-4150-aafd-6eb2f8195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0_gh3" ma:index="20" nillable="true" ma:displayName="Plats" ma:internalName="_x0070_gh3">
      <xsd:simpleType>
        <xsd:restriction base="dms:Unknown"/>
      </xsd:simpleType>
    </xsd:element>
    <xsd:element name="0222163a-65fc-4120-8cd4-d3723b5ab429CountryOrRegion" ma:index="21" nillable="true" ma:displayName="Plats: Land/region" ma:internalName="CountryOrRegion" ma:readOnly="true">
      <xsd:simpleType>
        <xsd:restriction base="dms:Text"/>
      </xsd:simpleType>
    </xsd:element>
    <xsd:element name="0222163a-65fc-4120-8cd4-d3723b5ab429State" ma:index="22" nillable="true" ma:displayName="Plats: Område" ma:internalName="State" ma:readOnly="true">
      <xsd:simpleType>
        <xsd:restriction base="dms:Text"/>
      </xsd:simpleType>
    </xsd:element>
    <xsd:element name="0222163a-65fc-4120-8cd4-d3723b5ab429City" ma:index="23" nillable="true" ma:displayName="Plats: Ort" ma:internalName="City" ma:readOnly="true">
      <xsd:simpleType>
        <xsd:restriction base="dms:Text"/>
      </xsd:simpleType>
    </xsd:element>
    <xsd:element name="0222163a-65fc-4120-8cd4-d3723b5ab429PostalCode" ma:index="24" nillable="true" ma:displayName="Plats: Postnummer" ma:internalName="PostalCode" ma:readOnly="true">
      <xsd:simpleType>
        <xsd:restriction base="dms:Text"/>
      </xsd:simpleType>
    </xsd:element>
    <xsd:element name="0222163a-65fc-4120-8cd4-d3723b5ab429Street" ma:index="25" nillable="true" ma:displayName="Plats: Gata" ma:internalName="Street" ma:readOnly="true">
      <xsd:simpleType>
        <xsd:restriction base="dms:Text"/>
      </xsd:simpleType>
    </xsd:element>
    <xsd:element name="0222163a-65fc-4120-8cd4-d3723b5ab429GeoLoc" ma:index="26" nillable="true" ma:displayName="Plats: Koordinater" ma:internalName="GeoLoc" ma:readOnly="true">
      <xsd:simpleType>
        <xsd:restriction base="dms:Unknown"/>
      </xsd:simpleType>
    </xsd:element>
    <xsd:element name="0222163a-65fc-4120-8cd4-d3723b5ab429DispName" ma:index="27" nillable="true" ma:displayName="Plats: Namn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5b242e9b-2841-42ae-884b-548b5f8b7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50D60-7B00-4E9D-A190-3D8A68B2E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5116D-49C0-469B-835C-BF7E3FB38E90}">
  <ds:schemaRefs>
    <ds:schemaRef ds:uri="http://schemas.microsoft.com/office/2006/metadata/properties"/>
    <ds:schemaRef ds:uri="http://schemas.microsoft.com/office/infopath/2007/PartnerControls"/>
    <ds:schemaRef ds:uri="c918e0c4-385d-4de3-995a-4b23c6e832c8"/>
  </ds:schemaRefs>
</ds:datastoreItem>
</file>

<file path=customXml/itemProps3.xml><?xml version="1.0" encoding="utf-8"?>
<ds:datastoreItem xmlns:ds="http://schemas.openxmlformats.org/officeDocument/2006/customXml" ds:itemID="{5168B8CC-3C0B-473C-B5B0-E43CA7C1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45b9b5e3-00d7-42d1-a9f0-64f822736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RKUF_word_mall_2003_2</ap:Template>
  <ap:Application>Microsoft Word for the web</ap:Application>
  <ap:DocSecurity>0</ap:DocSecurity>
  <ap:ScaleCrop>false</ap:ScaleCrop>
  <ap:Company>Swedish Red Cross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Rubrik 1 Futura PT Bold 22 pt</dc:title>
  <dc:subject/>
  <dc:creator>Simon Brouwers</dc:creator>
  <keywords/>
  <lastModifiedBy>Andrea Wingårdh</lastModifiedBy>
  <revision>4</revision>
  <lastPrinted>2011-01-12T17:03:00.0000000Z</lastPrinted>
  <dcterms:created xsi:type="dcterms:W3CDTF">2023-01-18T08:12:00.0000000Z</dcterms:created>
  <dcterms:modified xsi:type="dcterms:W3CDTF">2023-01-20T09:22:54.7353753Z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</Properties>
</file>