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0AD" w:rsidRPr="007000AD" w:rsidRDefault="007000AD" w:rsidP="007000AD">
      <w:pPr>
        <w:spacing w:after="0"/>
        <w:ind w:left="0"/>
        <w:rPr>
          <w:rFonts w:ascii="Futura PT Bold" w:eastAsia="Times New Roman" w:hAnsi="Futura PT Bold" w:cs="Times New Roman"/>
          <w:b/>
          <w:color w:val="000000"/>
          <w:sz w:val="48"/>
          <w:szCs w:val="48"/>
          <w:lang w:eastAsia="sv-SE"/>
        </w:rPr>
      </w:pPr>
      <w:r w:rsidRPr="007000AD">
        <w:rPr>
          <w:rFonts w:ascii="Futura PT Bold" w:eastAsia="Times New Roman" w:hAnsi="Futura PT Bold" w:cs="Times New Roman"/>
          <w:b/>
          <w:color w:val="000000"/>
          <w:sz w:val="48"/>
          <w:szCs w:val="48"/>
          <w:lang w:eastAsia="sv-SE"/>
        </w:rPr>
        <w:t xml:space="preserve">Överlämningsdokument </w:t>
      </w:r>
    </w:p>
    <w:p w:rsidR="008F68B1" w:rsidRDefault="007000AD" w:rsidP="007000AD">
      <w:pPr>
        <w:spacing w:after="0"/>
        <w:ind w:left="0"/>
        <w:rPr>
          <w:rFonts w:ascii="Futura PT Bold" w:eastAsia="Times New Roman" w:hAnsi="Futura PT Bold" w:cs="Times New Roman"/>
          <w:b/>
          <w:color w:val="000000"/>
          <w:sz w:val="36"/>
          <w:szCs w:val="36"/>
          <w:lang w:eastAsia="sv-SE"/>
        </w:rPr>
      </w:pPr>
      <w:r w:rsidRPr="007000AD">
        <w:rPr>
          <w:rFonts w:ascii="Futura PT Bold" w:eastAsia="Times New Roman" w:hAnsi="Futura PT Bold" w:cs="Times New Roman"/>
          <w:b/>
          <w:color w:val="000000"/>
          <w:sz w:val="36"/>
          <w:szCs w:val="36"/>
          <w:lang w:eastAsia="sv-SE"/>
        </w:rPr>
        <w:t xml:space="preserve">avgående styrelsemedlemmar </w:t>
      </w:r>
    </w:p>
    <w:p w:rsidR="007000AD" w:rsidRDefault="007000AD" w:rsidP="007000AD">
      <w:pPr>
        <w:spacing w:after="0"/>
        <w:ind w:left="0"/>
        <w:rPr>
          <w:rFonts w:eastAsia="Times New Roman" w:cs="Times New Roman"/>
          <w:color w:val="000000"/>
          <w:sz w:val="32"/>
          <w:szCs w:val="32"/>
          <w:lang w:eastAsia="sv-SE"/>
        </w:rPr>
      </w:pPr>
    </w:p>
    <w:p w:rsidR="007000AD" w:rsidRPr="001D1FED" w:rsidRDefault="007000AD" w:rsidP="007000AD">
      <w:pPr>
        <w:spacing w:after="0"/>
        <w:ind w:left="0"/>
        <w:rPr>
          <w:rFonts w:eastAsia="Times New Roman" w:cs="Times New Roman"/>
          <w:color w:val="808080" w:themeColor="background1" w:themeShade="80"/>
          <w:szCs w:val="32"/>
          <w:lang w:eastAsia="sv-SE"/>
        </w:rPr>
      </w:pPr>
      <w:r w:rsidRPr="00F4254A">
        <w:rPr>
          <w:rFonts w:ascii="Futura PT Bold" w:eastAsia="Times New Roman" w:hAnsi="Futura PT Bold" w:cs="Times New Roman"/>
          <w:color w:val="000000"/>
          <w:sz w:val="28"/>
          <w:szCs w:val="32"/>
          <w:lang w:eastAsia="sv-SE"/>
        </w:rPr>
        <w:t>Din roll i styrelsen:</w:t>
      </w:r>
      <w:r w:rsidR="001D1FED" w:rsidRPr="00F4254A">
        <w:rPr>
          <w:rFonts w:ascii="Futura PT Bold" w:eastAsia="Times New Roman" w:hAnsi="Futura PT Bold" w:cs="Times New Roman"/>
          <w:color w:val="000000"/>
          <w:sz w:val="28"/>
          <w:szCs w:val="32"/>
          <w:lang w:eastAsia="sv-SE"/>
        </w:rPr>
        <w:t xml:space="preserve"> </w:t>
      </w:r>
      <w:r w:rsidR="001D1FED" w:rsidRPr="001D1FED">
        <w:rPr>
          <w:rFonts w:eastAsia="Times New Roman" w:cs="Times New Roman"/>
          <w:color w:val="808080" w:themeColor="background1" w:themeShade="80"/>
          <w:szCs w:val="32"/>
          <w:lang w:eastAsia="sv-SE"/>
        </w:rPr>
        <w:t>Ordförande, Kommunikatör, Medlemsansvarig, Kassör… Vad har varit ditt ansvarsområde?</w:t>
      </w:r>
    </w:p>
    <w:p w:rsidR="007000AD" w:rsidRDefault="007000AD" w:rsidP="007000AD">
      <w:pPr>
        <w:spacing w:after="0"/>
        <w:ind w:left="0"/>
        <w:rPr>
          <w:rFonts w:eastAsia="Times New Roman" w:cs="Times New Roman"/>
          <w:color w:val="000000"/>
          <w:szCs w:val="32"/>
          <w:lang w:eastAsia="sv-SE"/>
        </w:rPr>
      </w:pPr>
    </w:p>
    <w:p w:rsidR="001D1FED" w:rsidRPr="001D1FED" w:rsidRDefault="001D1FED" w:rsidP="007000AD">
      <w:pPr>
        <w:spacing w:after="0"/>
        <w:ind w:left="0"/>
        <w:rPr>
          <w:rFonts w:eastAsia="Times New Roman" w:cs="Times New Roman"/>
          <w:color w:val="000000"/>
          <w:szCs w:val="32"/>
          <w:lang w:eastAsia="sv-SE"/>
        </w:rPr>
      </w:pPr>
    </w:p>
    <w:p w:rsidR="007000AD" w:rsidRPr="001D1FED" w:rsidRDefault="007000AD" w:rsidP="007000AD">
      <w:pPr>
        <w:spacing w:after="0"/>
        <w:ind w:left="0"/>
        <w:rPr>
          <w:rFonts w:eastAsia="Times New Roman" w:cs="Times New Roman"/>
          <w:color w:val="808080" w:themeColor="background1" w:themeShade="80"/>
          <w:szCs w:val="32"/>
          <w:lang w:eastAsia="sv-SE"/>
        </w:rPr>
      </w:pPr>
      <w:r w:rsidRPr="00F4254A">
        <w:rPr>
          <w:rFonts w:ascii="Futura PT Bold" w:eastAsia="Times New Roman" w:hAnsi="Futura PT Bold" w:cs="Times New Roman"/>
          <w:color w:val="000000"/>
          <w:sz w:val="28"/>
          <w:szCs w:val="32"/>
          <w:lang w:eastAsia="sv-SE"/>
        </w:rPr>
        <w:t>Arbetsuppgifter:</w:t>
      </w:r>
      <w:r w:rsidR="001D1FED" w:rsidRPr="00F4254A">
        <w:rPr>
          <w:rFonts w:ascii="Futura PT Bold" w:eastAsia="Times New Roman" w:hAnsi="Futura PT Bold" w:cs="Times New Roman"/>
          <w:color w:val="000000"/>
          <w:sz w:val="28"/>
          <w:szCs w:val="32"/>
          <w:lang w:eastAsia="sv-SE"/>
        </w:rPr>
        <w:t xml:space="preserve"> </w:t>
      </w:r>
      <w:r w:rsidR="001D1FED">
        <w:rPr>
          <w:rFonts w:eastAsia="Times New Roman" w:cs="Times New Roman"/>
          <w:color w:val="808080" w:themeColor="background1" w:themeShade="80"/>
          <w:szCs w:val="32"/>
          <w:lang w:eastAsia="sv-SE"/>
        </w:rPr>
        <w:t xml:space="preserve">Vad har du haft för olika typer av arbetsuppgifter? Vad ingår i ditt </w:t>
      </w:r>
      <w:r w:rsidR="00F4254A">
        <w:rPr>
          <w:rFonts w:eastAsia="Times New Roman" w:cs="Times New Roman"/>
          <w:color w:val="808080" w:themeColor="background1" w:themeShade="80"/>
          <w:szCs w:val="32"/>
          <w:lang w:eastAsia="sv-SE"/>
        </w:rPr>
        <w:t xml:space="preserve">ansvarsområde? Vad har du för </w:t>
      </w:r>
      <w:bookmarkStart w:id="0" w:name="_GoBack"/>
      <w:bookmarkEnd w:id="0"/>
      <w:r w:rsidR="00F4254A">
        <w:rPr>
          <w:rFonts w:eastAsia="Times New Roman" w:cs="Times New Roman"/>
          <w:color w:val="808080" w:themeColor="background1" w:themeShade="80"/>
          <w:szCs w:val="32"/>
          <w:lang w:eastAsia="sv-SE"/>
        </w:rPr>
        <w:t xml:space="preserve">rutiner kring ditt arbete? </w:t>
      </w:r>
    </w:p>
    <w:p w:rsidR="007000AD" w:rsidRPr="00F4254A" w:rsidRDefault="007000AD" w:rsidP="007000AD">
      <w:pPr>
        <w:spacing w:after="0"/>
        <w:ind w:left="0"/>
        <w:rPr>
          <w:rFonts w:eastAsia="Times New Roman" w:cs="Times New Roman"/>
          <w:color w:val="000000"/>
          <w:szCs w:val="24"/>
          <w:lang w:eastAsia="sv-SE"/>
        </w:rPr>
      </w:pPr>
    </w:p>
    <w:p w:rsidR="007000AD" w:rsidRPr="00F4254A" w:rsidRDefault="007000AD" w:rsidP="007000AD">
      <w:pPr>
        <w:spacing w:after="0"/>
        <w:ind w:left="0"/>
        <w:rPr>
          <w:rFonts w:eastAsia="Times New Roman" w:cs="Times New Roman"/>
          <w:color w:val="000000"/>
          <w:szCs w:val="24"/>
          <w:lang w:eastAsia="sv-SE"/>
        </w:rPr>
      </w:pPr>
    </w:p>
    <w:p w:rsidR="007000AD" w:rsidRPr="00F4254A" w:rsidRDefault="007000AD" w:rsidP="007000AD">
      <w:pPr>
        <w:spacing w:after="0"/>
        <w:ind w:left="0"/>
        <w:rPr>
          <w:rFonts w:eastAsia="Times New Roman" w:cs="Times New Roman"/>
          <w:color w:val="000000"/>
          <w:szCs w:val="24"/>
          <w:lang w:eastAsia="sv-SE"/>
        </w:rPr>
      </w:pPr>
    </w:p>
    <w:p w:rsidR="007000AD" w:rsidRPr="00F4254A" w:rsidRDefault="007000AD" w:rsidP="007000AD">
      <w:pPr>
        <w:spacing w:after="0"/>
        <w:ind w:left="0"/>
        <w:rPr>
          <w:rFonts w:eastAsia="Times New Roman" w:cs="Times New Roman"/>
          <w:color w:val="000000"/>
          <w:szCs w:val="24"/>
          <w:lang w:eastAsia="sv-SE"/>
        </w:rPr>
      </w:pPr>
    </w:p>
    <w:p w:rsidR="007000AD" w:rsidRPr="00F4254A" w:rsidRDefault="007000AD" w:rsidP="007000AD">
      <w:pPr>
        <w:spacing w:after="0"/>
        <w:ind w:left="0"/>
        <w:rPr>
          <w:rFonts w:eastAsia="Times New Roman" w:cs="Times New Roman"/>
          <w:color w:val="000000"/>
          <w:szCs w:val="24"/>
          <w:lang w:eastAsia="sv-SE"/>
        </w:rPr>
      </w:pPr>
    </w:p>
    <w:p w:rsidR="007000AD" w:rsidRPr="00F4254A" w:rsidRDefault="007000AD" w:rsidP="007000AD">
      <w:pPr>
        <w:spacing w:after="0"/>
        <w:ind w:left="0"/>
        <w:rPr>
          <w:rFonts w:eastAsia="Times New Roman" w:cs="Times New Roman"/>
          <w:color w:val="000000"/>
          <w:szCs w:val="24"/>
          <w:lang w:eastAsia="sv-SE"/>
        </w:rPr>
      </w:pPr>
    </w:p>
    <w:p w:rsidR="007000AD" w:rsidRPr="00F4254A" w:rsidRDefault="007000AD" w:rsidP="007000AD">
      <w:pPr>
        <w:spacing w:after="0"/>
        <w:ind w:left="0"/>
        <w:rPr>
          <w:rFonts w:eastAsia="Times New Roman" w:cs="Times New Roman"/>
          <w:color w:val="000000"/>
          <w:szCs w:val="24"/>
          <w:lang w:eastAsia="sv-SE"/>
        </w:rPr>
      </w:pPr>
    </w:p>
    <w:p w:rsidR="007000AD" w:rsidRPr="00F4254A" w:rsidRDefault="007000AD" w:rsidP="007000AD">
      <w:pPr>
        <w:spacing w:after="0"/>
        <w:ind w:left="0"/>
        <w:rPr>
          <w:rFonts w:eastAsia="Times New Roman" w:cs="Times New Roman"/>
          <w:color w:val="000000"/>
          <w:szCs w:val="24"/>
          <w:lang w:eastAsia="sv-SE"/>
        </w:rPr>
      </w:pPr>
    </w:p>
    <w:p w:rsidR="007000AD" w:rsidRPr="00F4254A" w:rsidRDefault="007000AD" w:rsidP="007000AD">
      <w:pPr>
        <w:spacing w:after="0"/>
        <w:ind w:left="0"/>
        <w:rPr>
          <w:rFonts w:eastAsia="Times New Roman" w:cs="Times New Roman"/>
          <w:color w:val="000000"/>
          <w:szCs w:val="24"/>
          <w:lang w:eastAsia="sv-SE"/>
        </w:rPr>
      </w:pPr>
    </w:p>
    <w:p w:rsidR="007000AD" w:rsidRPr="00F4254A" w:rsidRDefault="007000AD" w:rsidP="007000AD">
      <w:pPr>
        <w:spacing w:after="0"/>
        <w:ind w:left="0"/>
        <w:rPr>
          <w:rFonts w:eastAsia="Times New Roman" w:cs="Times New Roman"/>
          <w:color w:val="000000"/>
          <w:szCs w:val="24"/>
          <w:lang w:eastAsia="sv-SE"/>
        </w:rPr>
      </w:pPr>
    </w:p>
    <w:p w:rsidR="007000AD" w:rsidRPr="00F4254A" w:rsidRDefault="007000AD" w:rsidP="007000AD">
      <w:pPr>
        <w:spacing w:after="0"/>
        <w:ind w:left="0"/>
        <w:rPr>
          <w:rFonts w:eastAsia="Times New Roman" w:cs="Times New Roman"/>
          <w:color w:val="000000"/>
          <w:szCs w:val="24"/>
          <w:lang w:eastAsia="sv-SE"/>
        </w:rPr>
      </w:pPr>
    </w:p>
    <w:p w:rsidR="007000AD" w:rsidRPr="00F4254A" w:rsidRDefault="007000AD" w:rsidP="007000AD">
      <w:pPr>
        <w:spacing w:after="0"/>
        <w:ind w:left="0"/>
        <w:rPr>
          <w:rFonts w:eastAsia="Times New Roman" w:cs="Times New Roman"/>
          <w:color w:val="000000"/>
          <w:szCs w:val="24"/>
          <w:lang w:eastAsia="sv-SE"/>
        </w:rPr>
      </w:pPr>
    </w:p>
    <w:p w:rsidR="007000AD" w:rsidRPr="00F4254A" w:rsidRDefault="007000AD" w:rsidP="007000AD">
      <w:pPr>
        <w:spacing w:after="0"/>
        <w:ind w:left="0"/>
        <w:rPr>
          <w:rFonts w:eastAsia="Times New Roman" w:cs="Times New Roman"/>
          <w:color w:val="000000"/>
          <w:szCs w:val="24"/>
          <w:lang w:eastAsia="sv-SE"/>
        </w:rPr>
      </w:pPr>
    </w:p>
    <w:p w:rsidR="007000AD" w:rsidRDefault="007000AD" w:rsidP="007000AD">
      <w:pPr>
        <w:spacing w:after="0"/>
        <w:ind w:left="0"/>
        <w:rPr>
          <w:rFonts w:eastAsia="Times New Roman" w:cs="Times New Roman"/>
          <w:color w:val="000000"/>
          <w:szCs w:val="24"/>
          <w:lang w:eastAsia="sv-SE"/>
        </w:rPr>
      </w:pPr>
    </w:p>
    <w:p w:rsidR="00F4254A" w:rsidRDefault="00F4254A" w:rsidP="007000AD">
      <w:pPr>
        <w:spacing w:after="0"/>
        <w:ind w:left="0"/>
        <w:rPr>
          <w:rFonts w:eastAsia="Times New Roman" w:cs="Times New Roman"/>
          <w:color w:val="000000"/>
          <w:szCs w:val="24"/>
          <w:lang w:eastAsia="sv-SE"/>
        </w:rPr>
      </w:pPr>
    </w:p>
    <w:p w:rsidR="00F4254A" w:rsidRDefault="00F4254A" w:rsidP="007000AD">
      <w:pPr>
        <w:spacing w:after="0"/>
        <w:ind w:left="0"/>
        <w:rPr>
          <w:rFonts w:eastAsia="Times New Roman" w:cs="Times New Roman"/>
          <w:color w:val="000000"/>
          <w:szCs w:val="24"/>
          <w:lang w:eastAsia="sv-SE"/>
        </w:rPr>
      </w:pPr>
    </w:p>
    <w:p w:rsidR="00F4254A" w:rsidRDefault="00F4254A" w:rsidP="007000AD">
      <w:pPr>
        <w:spacing w:after="0"/>
        <w:ind w:left="0"/>
        <w:rPr>
          <w:rFonts w:eastAsia="Times New Roman" w:cs="Times New Roman"/>
          <w:color w:val="000000"/>
          <w:szCs w:val="24"/>
          <w:lang w:eastAsia="sv-SE"/>
        </w:rPr>
      </w:pPr>
    </w:p>
    <w:p w:rsidR="00F4254A" w:rsidRDefault="00F4254A" w:rsidP="007000AD">
      <w:pPr>
        <w:spacing w:after="0"/>
        <w:ind w:left="0"/>
        <w:rPr>
          <w:rFonts w:eastAsia="Times New Roman" w:cs="Times New Roman"/>
          <w:color w:val="000000"/>
          <w:szCs w:val="24"/>
          <w:lang w:eastAsia="sv-SE"/>
        </w:rPr>
      </w:pPr>
    </w:p>
    <w:p w:rsidR="00F4254A" w:rsidRDefault="00F4254A" w:rsidP="007000AD">
      <w:pPr>
        <w:spacing w:after="0"/>
        <w:ind w:left="0"/>
        <w:rPr>
          <w:rFonts w:eastAsia="Times New Roman" w:cs="Times New Roman"/>
          <w:color w:val="000000"/>
          <w:szCs w:val="24"/>
          <w:lang w:eastAsia="sv-SE"/>
        </w:rPr>
      </w:pPr>
    </w:p>
    <w:p w:rsidR="00F4254A" w:rsidRPr="00F4254A" w:rsidRDefault="00F4254A" w:rsidP="007000AD">
      <w:pPr>
        <w:spacing w:after="0"/>
        <w:ind w:left="0"/>
        <w:rPr>
          <w:rFonts w:eastAsia="Times New Roman" w:cs="Times New Roman"/>
          <w:color w:val="000000"/>
          <w:szCs w:val="24"/>
          <w:lang w:eastAsia="sv-SE"/>
        </w:rPr>
      </w:pPr>
    </w:p>
    <w:p w:rsidR="007000AD" w:rsidRDefault="007000AD" w:rsidP="007000AD">
      <w:pPr>
        <w:spacing w:after="0"/>
        <w:ind w:left="0"/>
        <w:rPr>
          <w:rFonts w:eastAsia="Times New Roman" w:cs="Times New Roman"/>
          <w:color w:val="000000"/>
          <w:sz w:val="32"/>
          <w:szCs w:val="32"/>
          <w:lang w:eastAsia="sv-SE"/>
        </w:rPr>
      </w:pPr>
    </w:p>
    <w:p w:rsidR="007000AD" w:rsidRPr="00F4254A" w:rsidRDefault="000005DC" w:rsidP="007000AD">
      <w:pPr>
        <w:spacing w:after="0"/>
        <w:ind w:left="0"/>
        <w:rPr>
          <w:rFonts w:eastAsia="Times New Roman" w:cs="Times New Roman"/>
          <w:color w:val="000000"/>
          <w:szCs w:val="32"/>
          <w:lang w:eastAsia="sv-SE"/>
        </w:rPr>
      </w:pPr>
      <w:r w:rsidRPr="00F4254A">
        <w:rPr>
          <w:rFonts w:ascii="Futura PT Bold" w:eastAsia="Times New Roman" w:hAnsi="Futura PT Bold" w:cs="Times New Roman"/>
          <w:color w:val="000000"/>
          <w:sz w:val="28"/>
          <w:szCs w:val="32"/>
          <w:lang w:eastAsia="sv-SE"/>
        </w:rPr>
        <w:t>Mejl/telefonnummer att n</w:t>
      </w:r>
      <w:r w:rsidR="007000AD" w:rsidRPr="00F4254A">
        <w:rPr>
          <w:rFonts w:ascii="Futura PT Bold" w:eastAsia="Times New Roman" w:hAnsi="Futura PT Bold" w:cs="Times New Roman"/>
          <w:color w:val="000000"/>
          <w:sz w:val="28"/>
          <w:szCs w:val="32"/>
          <w:lang w:eastAsia="sv-SE"/>
        </w:rPr>
        <w:t>å dig på vid eventuella frågor:</w:t>
      </w:r>
    </w:p>
    <w:sectPr w:rsidR="007000AD" w:rsidRPr="00F4254A" w:rsidSect="008F68B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797" w:bottom="1440" w:left="272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0AD" w:rsidRDefault="007000AD" w:rsidP="009F4316">
      <w:r>
        <w:separator/>
      </w:r>
    </w:p>
    <w:p w:rsidR="007000AD" w:rsidRDefault="007000AD" w:rsidP="009F4316"/>
  </w:endnote>
  <w:endnote w:type="continuationSeparator" w:id="0">
    <w:p w:rsidR="007000AD" w:rsidRDefault="007000AD" w:rsidP="009F4316">
      <w:r>
        <w:continuationSeparator/>
      </w:r>
    </w:p>
    <w:p w:rsidR="007000AD" w:rsidRDefault="007000AD" w:rsidP="009F43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PT Book">
    <w:altName w:val="Segoe UI"/>
    <w:panose1 w:val="020B0502020204020303"/>
    <w:charset w:val="00"/>
    <w:family w:val="swiss"/>
    <w:notTrueType/>
    <w:pitch w:val="variable"/>
    <w:sig w:usb0="800002FF" w:usb1="5000204B" w:usb2="00000000" w:usb3="00000000" w:csb0="0000009F" w:csb1="00000000"/>
  </w:font>
  <w:font w:name="Futura PT Bold">
    <w:altName w:val="Segoe UI Semibold"/>
    <w:panose1 w:val="020B0902020204020203"/>
    <w:charset w:val="00"/>
    <w:family w:val="swiss"/>
    <w:notTrueType/>
    <w:pitch w:val="variable"/>
    <w:sig w:usb0="800002F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-Book">
    <w:altName w:val="Futura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-BookOblique">
    <w:altName w:val="Futura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4A2" w:rsidRDefault="000164A2" w:rsidP="009F4316">
    <w:pPr>
      <w:pStyle w:val="Sidfot"/>
    </w:pPr>
  </w:p>
  <w:p w:rsidR="000164A2" w:rsidRPr="000164A2" w:rsidRDefault="000164A2" w:rsidP="009F4316">
    <w:pPr>
      <w:pStyle w:val="Sidfot"/>
    </w:pPr>
    <w:r w:rsidRPr="000164A2">
      <w:t>Röda Korsets Ungdomsförbund</w:t>
    </w:r>
  </w:p>
  <w:p w:rsidR="000164A2" w:rsidRPr="000164A2" w:rsidRDefault="000164A2" w:rsidP="009F4316">
    <w:pPr>
      <w:pStyle w:val="Sidfot"/>
    </w:pPr>
    <w:r w:rsidRPr="000164A2">
      <w:t>Box 17563, 118 91 Stockholm</w:t>
    </w:r>
  </w:p>
  <w:p w:rsidR="000164A2" w:rsidRPr="000164A2" w:rsidRDefault="000164A2" w:rsidP="009F4316">
    <w:pPr>
      <w:pStyle w:val="Sidfot"/>
    </w:pPr>
    <w:r w:rsidRPr="000164A2">
      <w:t>rkuf.se</w:t>
    </w:r>
  </w:p>
  <w:p w:rsidR="00A87CD9" w:rsidRDefault="000164A2" w:rsidP="008F68B1">
    <w:pPr>
      <w:pStyle w:val="Sidfot"/>
    </w:pPr>
    <w:r>
      <w:rPr>
        <w:noProof/>
        <w:lang w:eastAsia="sv-SE"/>
      </w:rPr>
      <w:drawing>
        <wp:inline distT="0" distB="0" distL="0" distR="0" wp14:anchorId="22FAFC24" wp14:editId="11A7B1F9">
          <wp:extent cx="1285875" cy="104775"/>
          <wp:effectExtent l="0" t="0" r="9525" b="9525"/>
          <wp:docPr id="5" name="Bild 2" descr="International_federatio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national_federatio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4B92">
      <w:t xml:space="preserve"> </w:t>
    </w:r>
    <w:r w:rsidR="00224B92">
      <w:tab/>
    </w:r>
    <w:r w:rsidR="00224B92">
      <w:tab/>
    </w:r>
    <w:r w:rsidR="00224B92" w:rsidRPr="00FE7BB3">
      <w:t xml:space="preserve">Sida </w:t>
    </w:r>
    <w:r w:rsidR="00224B92" w:rsidRPr="00FE7BB3">
      <w:fldChar w:fldCharType="begin"/>
    </w:r>
    <w:r w:rsidR="00224B92" w:rsidRPr="00FE7BB3">
      <w:instrText>PAGE  \* Arabic  \* MERGEFORMAT</w:instrText>
    </w:r>
    <w:r w:rsidR="00224B92" w:rsidRPr="00FE7BB3">
      <w:fldChar w:fldCharType="separate"/>
    </w:r>
    <w:r w:rsidR="00F4254A">
      <w:rPr>
        <w:noProof/>
      </w:rPr>
      <w:t>1</w:t>
    </w:r>
    <w:r w:rsidR="00224B92" w:rsidRPr="00FE7BB3">
      <w:fldChar w:fldCharType="end"/>
    </w:r>
    <w:r w:rsidR="00224B92" w:rsidRPr="00FE7BB3">
      <w:t xml:space="preserve"> av </w:t>
    </w:r>
    <w:r w:rsidR="00F4254A">
      <w:fldChar w:fldCharType="begin"/>
    </w:r>
    <w:r w:rsidR="00F4254A">
      <w:instrText>NUMPAGES  \* Arabic  \* MERGEFORMAT</w:instrText>
    </w:r>
    <w:r w:rsidR="00F4254A">
      <w:fldChar w:fldCharType="separate"/>
    </w:r>
    <w:r w:rsidR="00F4254A">
      <w:rPr>
        <w:noProof/>
      </w:rPr>
      <w:t>1</w:t>
    </w:r>
    <w:r w:rsidR="00F4254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4A2" w:rsidRDefault="000164A2" w:rsidP="009F4316">
    <w:pPr>
      <w:pStyle w:val="Sidfot"/>
    </w:pPr>
  </w:p>
  <w:p w:rsidR="000164A2" w:rsidRPr="000164A2" w:rsidRDefault="000164A2" w:rsidP="001E2649">
    <w:pPr>
      <w:pStyle w:val="Sidfot"/>
      <w:tabs>
        <w:tab w:val="clear" w:pos="4536"/>
        <w:tab w:val="clear" w:pos="9072"/>
      </w:tabs>
    </w:pPr>
    <w:r w:rsidRPr="000164A2">
      <w:t>Röda Korsets Ungdomsförbund</w:t>
    </w:r>
    <w:r w:rsidR="001E2649">
      <w:tab/>
    </w:r>
    <w:r w:rsidR="001E2649">
      <w:tab/>
    </w:r>
    <w:r w:rsidR="001E2649">
      <w:tab/>
    </w:r>
    <w:r w:rsidR="001E2649">
      <w:rPr>
        <w:b/>
      </w:rPr>
      <w:tab/>
    </w:r>
  </w:p>
  <w:p w:rsidR="000164A2" w:rsidRPr="000164A2" w:rsidRDefault="000164A2" w:rsidP="009F4316">
    <w:pPr>
      <w:pStyle w:val="Sidfot"/>
    </w:pPr>
    <w:r w:rsidRPr="000164A2">
      <w:t>Box 17563, 118 91 Stockholm</w:t>
    </w:r>
  </w:p>
  <w:p w:rsidR="000164A2" w:rsidRPr="000164A2" w:rsidRDefault="000164A2" w:rsidP="009F4316">
    <w:pPr>
      <w:pStyle w:val="Sidfot"/>
    </w:pPr>
    <w:r w:rsidRPr="000164A2">
      <w:t>rkuf.se</w:t>
    </w:r>
    <w:r w:rsidR="008F68B1" w:rsidRPr="008F68B1">
      <w:t xml:space="preserve"> </w:t>
    </w:r>
    <w:r w:rsidR="008F68B1">
      <w:tab/>
    </w:r>
    <w:r w:rsidR="008F68B1">
      <w:tab/>
    </w:r>
    <w:r w:rsidR="008F68B1" w:rsidRPr="00FE7BB3">
      <w:t xml:space="preserve">Sida </w:t>
    </w:r>
    <w:r w:rsidR="008F68B1" w:rsidRPr="00FE7BB3">
      <w:fldChar w:fldCharType="begin"/>
    </w:r>
    <w:r w:rsidR="008F68B1" w:rsidRPr="00FE7BB3">
      <w:instrText>PAGE  \* Arabic  \* MERGEFORMAT</w:instrText>
    </w:r>
    <w:r w:rsidR="008F68B1" w:rsidRPr="00FE7BB3">
      <w:fldChar w:fldCharType="separate"/>
    </w:r>
    <w:r w:rsidR="008F68B1">
      <w:rPr>
        <w:noProof/>
      </w:rPr>
      <w:t>1</w:t>
    </w:r>
    <w:r w:rsidR="008F68B1" w:rsidRPr="00FE7BB3">
      <w:fldChar w:fldCharType="end"/>
    </w:r>
    <w:r w:rsidR="008F68B1" w:rsidRPr="00FE7BB3">
      <w:t xml:space="preserve"> av </w:t>
    </w:r>
    <w:r w:rsidR="00F4254A">
      <w:fldChar w:fldCharType="begin"/>
    </w:r>
    <w:r w:rsidR="00F4254A">
      <w:instrText>NUMPAGES  \* Arabic  \* MERGEFORMAT</w:instrText>
    </w:r>
    <w:r w:rsidR="00F4254A">
      <w:fldChar w:fldCharType="separate"/>
    </w:r>
    <w:r w:rsidR="007000AD">
      <w:rPr>
        <w:noProof/>
      </w:rPr>
      <w:t>1</w:t>
    </w:r>
    <w:r w:rsidR="00F4254A">
      <w:rPr>
        <w:noProof/>
      </w:rPr>
      <w:fldChar w:fldCharType="end"/>
    </w:r>
  </w:p>
  <w:p w:rsidR="000164A2" w:rsidRDefault="000164A2" w:rsidP="001E2649">
    <w:pPr>
      <w:pStyle w:val="Sidfot"/>
    </w:pPr>
    <w:r>
      <w:rPr>
        <w:noProof/>
        <w:lang w:eastAsia="sv-SE"/>
      </w:rPr>
      <w:drawing>
        <wp:inline distT="0" distB="0" distL="0" distR="0" wp14:anchorId="180450A4" wp14:editId="78966403">
          <wp:extent cx="1285875" cy="104775"/>
          <wp:effectExtent l="0" t="0" r="9525" b="9525"/>
          <wp:docPr id="4" name="Bild 2" descr="International_federatio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national_federatio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7BB3">
      <w:tab/>
    </w:r>
    <w:r w:rsidR="00FE7BB3"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0AD" w:rsidRDefault="007000AD" w:rsidP="009F4316">
      <w:r>
        <w:separator/>
      </w:r>
    </w:p>
    <w:p w:rsidR="007000AD" w:rsidRDefault="007000AD" w:rsidP="009F4316"/>
  </w:footnote>
  <w:footnote w:type="continuationSeparator" w:id="0">
    <w:p w:rsidR="007000AD" w:rsidRDefault="007000AD" w:rsidP="009F4316">
      <w:r>
        <w:continuationSeparator/>
      </w:r>
    </w:p>
    <w:p w:rsidR="007000AD" w:rsidRDefault="007000AD" w:rsidP="009F43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CD9" w:rsidRDefault="00D50C57" w:rsidP="008F68B1">
    <w:pPr>
      <w:ind w:left="-1418" w:hanging="142"/>
    </w:pPr>
    <w:r>
      <w:rPr>
        <w:noProof/>
        <w:lang w:eastAsia="sv-SE"/>
      </w:rPr>
      <w:drawing>
        <wp:inline distT="0" distB="0" distL="0" distR="0" wp14:anchorId="73C59DF0" wp14:editId="7F48F080">
          <wp:extent cx="4690745" cy="1096010"/>
          <wp:effectExtent l="0" t="0" r="0" b="889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kuf_logo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0745" cy="1096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0ECD" w:rsidRDefault="00B00ECD" w:rsidP="008F68B1">
    <w:pPr>
      <w:ind w:left="-1418" w:hanging="14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EA7" w:rsidRDefault="008F68B1" w:rsidP="009F4316">
    <w:pPr>
      <w:pStyle w:val="Sidhuvud"/>
      <w:ind w:left="-1418" w:hanging="283"/>
    </w:pPr>
    <w:r>
      <w:rPr>
        <w:noProof/>
        <w:lang w:eastAsia="sv-SE"/>
      </w:rPr>
      <w:drawing>
        <wp:inline distT="0" distB="0" distL="0" distR="0" wp14:anchorId="0F00456C" wp14:editId="1873F908">
          <wp:extent cx="4690745" cy="1096010"/>
          <wp:effectExtent l="0" t="0" r="0" b="889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kuf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0745" cy="1096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7CD9" w:rsidRDefault="00A87CD9" w:rsidP="009F431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AD"/>
    <w:rsid w:val="000005DC"/>
    <w:rsid w:val="00005A9A"/>
    <w:rsid w:val="000164A2"/>
    <w:rsid w:val="00095556"/>
    <w:rsid w:val="001B563E"/>
    <w:rsid w:val="001D1FED"/>
    <w:rsid w:val="001E2649"/>
    <w:rsid w:val="00202F95"/>
    <w:rsid w:val="00224B92"/>
    <w:rsid w:val="002D5EC5"/>
    <w:rsid w:val="00302CBB"/>
    <w:rsid w:val="00396C78"/>
    <w:rsid w:val="00457EA7"/>
    <w:rsid w:val="00516DDD"/>
    <w:rsid w:val="007000AD"/>
    <w:rsid w:val="0077710B"/>
    <w:rsid w:val="007E366F"/>
    <w:rsid w:val="008F68B1"/>
    <w:rsid w:val="009E56B0"/>
    <w:rsid w:val="009F4316"/>
    <w:rsid w:val="00A16F1C"/>
    <w:rsid w:val="00A87CD9"/>
    <w:rsid w:val="00B00ECD"/>
    <w:rsid w:val="00CC51C3"/>
    <w:rsid w:val="00D16AB0"/>
    <w:rsid w:val="00D40CF7"/>
    <w:rsid w:val="00D50C57"/>
    <w:rsid w:val="00D92240"/>
    <w:rsid w:val="00E0328A"/>
    <w:rsid w:val="00E11564"/>
    <w:rsid w:val="00F4254A"/>
    <w:rsid w:val="00FE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F332E02-4C14-4F8C-80E6-BABAEABF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316"/>
    <w:pPr>
      <w:spacing w:line="240" w:lineRule="auto"/>
      <w:ind w:left="-851"/>
    </w:pPr>
    <w:rPr>
      <w:rFonts w:ascii="Futura PT Book" w:hAnsi="Futura PT Book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1B563E"/>
    <w:pPr>
      <w:keepNext/>
      <w:keepLines/>
      <w:spacing w:before="480" w:after="0"/>
      <w:outlineLvl w:val="0"/>
    </w:pPr>
    <w:rPr>
      <w:rFonts w:ascii="Futura PT Bold" w:eastAsiaTheme="majorEastAsia" w:hAnsi="Futura PT Bold" w:cstheme="majorBidi"/>
      <w:b/>
      <w:bCs/>
      <w:sz w:val="44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B563E"/>
    <w:pPr>
      <w:keepNext/>
      <w:keepLines/>
      <w:spacing w:before="200" w:after="0"/>
      <w:outlineLvl w:val="1"/>
    </w:pPr>
    <w:rPr>
      <w:rFonts w:ascii="Futura PT Bold" w:eastAsiaTheme="majorEastAsia" w:hAnsi="Futura PT Bold" w:cstheme="majorBidi"/>
      <w:b/>
      <w:bCs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C51C3"/>
    <w:pPr>
      <w:keepNext/>
      <w:keepLines/>
      <w:spacing w:before="200" w:after="60"/>
      <w:outlineLvl w:val="2"/>
    </w:pPr>
    <w:rPr>
      <w:rFonts w:ascii="Futura PT Bold" w:eastAsiaTheme="majorEastAsia" w:hAnsi="Futura PT Bold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95556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095556"/>
  </w:style>
  <w:style w:type="paragraph" w:styleId="Sidfot">
    <w:name w:val="footer"/>
    <w:basedOn w:val="Normal"/>
    <w:link w:val="SidfotChar"/>
    <w:uiPriority w:val="99"/>
    <w:unhideWhenUsed/>
    <w:rsid w:val="00095556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095556"/>
  </w:style>
  <w:style w:type="paragraph" w:styleId="Ballongtext">
    <w:name w:val="Balloon Text"/>
    <w:basedOn w:val="Normal"/>
    <w:link w:val="BallongtextChar"/>
    <w:uiPriority w:val="99"/>
    <w:semiHidden/>
    <w:unhideWhenUsed/>
    <w:rsid w:val="000955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5556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1B563E"/>
    <w:rPr>
      <w:rFonts w:ascii="Futura PT Bold" w:eastAsiaTheme="majorEastAsia" w:hAnsi="Futura PT Bold" w:cstheme="majorBidi"/>
      <w:b/>
      <w:bCs/>
      <w:color w:val="000000" w:themeColor="text1"/>
      <w:sz w:val="28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1B563E"/>
    <w:rPr>
      <w:rFonts w:ascii="Futura PT Bold" w:eastAsiaTheme="majorEastAsia" w:hAnsi="Futura PT Bold" w:cstheme="majorBidi"/>
      <w:b/>
      <w:bCs/>
      <w:sz w:val="4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C51C3"/>
    <w:rPr>
      <w:rFonts w:ascii="Futura PT Bold" w:eastAsiaTheme="majorEastAsia" w:hAnsi="Futura PT Bold" w:cstheme="majorBidi"/>
      <w:b/>
      <w:bCs/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A16F1C"/>
    <w:pPr>
      <w:tabs>
        <w:tab w:val="left" w:pos="284"/>
        <w:tab w:val="left" w:pos="1134"/>
      </w:tabs>
      <w:ind w:left="284"/>
    </w:pPr>
    <w:rPr>
      <w:i/>
      <w:iCs/>
      <w:color w:val="000000" w:themeColor="text1"/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A16F1C"/>
    <w:rPr>
      <w:rFonts w:ascii="Futura PT Book" w:hAnsi="Futura PT Book"/>
      <w:i/>
      <w:iCs/>
      <w:color w:val="000000" w:themeColor="text1"/>
    </w:rPr>
  </w:style>
  <w:style w:type="paragraph" w:customStyle="1" w:styleId="BasicParagraph">
    <w:name w:val="[Basic Paragraph]"/>
    <w:basedOn w:val="Normal"/>
    <w:link w:val="BasicParagraphChar"/>
    <w:rsid w:val="00302CBB"/>
    <w:pPr>
      <w:widowControl w:val="0"/>
      <w:suppressAutoHyphens/>
      <w:autoSpaceDE w:val="0"/>
      <w:autoSpaceDN w:val="0"/>
      <w:adjustRightInd w:val="0"/>
      <w:spacing w:after="0" w:line="288" w:lineRule="auto"/>
      <w:ind w:left="0"/>
      <w:textAlignment w:val="center"/>
    </w:pPr>
    <w:rPr>
      <w:rFonts w:ascii="Times-Roman" w:eastAsia="Cambria" w:hAnsi="Times-Roman" w:cs="Times-Roman"/>
      <w:noProof/>
      <w:color w:val="000000"/>
      <w:szCs w:val="24"/>
      <w:lang w:val="en-GB"/>
    </w:rPr>
  </w:style>
  <w:style w:type="character" w:customStyle="1" w:styleId="Phrases">
    <w:name w:val="Phrases"/>
    <w:rsid w:val="00302CBB"/>
    <w:rPr>
      <w:rFonts w:ascii="Futura-Book" w:hAnsi="Futura-Book" w:cs="Futura-Book"/>
      <w:sz w:val="22"/>
      <w:szCs w:val="22"/>
    </w:rPr>
  </w:style>
  <w:style w:type="character" w:customStyle="1" w:styleId="BasicParagraphChar">
    <w:name w:val="[Basic Paragraph] Char"/>
    <w:basedOn w:val="Standardstycketeckensnitt"/>
    <w:link w:val="BasicParagraph"/>
    <w:locked/>
    <w:rsid w:val="00302CBB"/>
    <w:rPr>
      <w:rFonts w:ascii="Times-Roman" w:eastAsia="Cambria" w:hAnsi="Times-Roman" w:cs="Times-Roman"/>
      <w:noProof/>
      <w:color w:val="000000"/>
      <w:sz w:val="24"/>
      <w:szCs w:val="24"/>
      <w:lang w:val="en-GB"/>
    </w:rPr>
  </w:style>
  <w:style w:type="character" w:customStyle="1" w:styleId="PhrasesItalic">
    <w:name w:val="PhrasesItalic"/>
    <w:basedOn w:val="Phrases"/>
    <w:rsid w:val="00302CBB"/>
    <w:rPr>
      <w:rFonts w:ascii="Futura-BookOblique" w:hAnsi="Futura-BookOblique" w:cs="Futura-BookOblique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Ungdomsf&#246;rbundet\5.%20Kommunikation\wordmall%20RKUF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223E2-3BB0-4F1E-9495-B2BB56EB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wordmall RKUF.dotx</Template>
  <TotalTime>28</TotalTime>
  <Pages>1</Pages>
  <Words>60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Swedish Red Cross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Munoz</dc:creator>
  <cp:lastModifiedBy>Frida Ågren</cp:lastModifiedBy>
  <cp:revision>2</cp:revision>
  <cp:lastPrinted>2014-11-11T10:42:00Z</cp:lastPrinted>
  <dcterms:created xsi:type="dcterms:W3CDTF">2016-10-19T13:36:00Z</dcterms:created>
  <dcterms:modified xsi:type="dcterms:W3CDTF">2016-11-17T11:11:00Z</dcterms:modified>
</cp:coreProperties>
</file>