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C0F01" w14:textId="77777777" w:rsidR="00DC3749" w:rsidRPr="0069778F" w:rsidRDefault="00DC3749" w:rsidP="00A50DBF">
      <w:pPr>
        <w:pStyle w:val="Rubrik"/>
      </w:pPr>
      <w:r>
        <w:t>Instruktioner till</w:t>
      </w:r>
      <w:r w:rsidRPr="0069778F">
        <w:t xml:space="preserve"> </w:t>
      </w:r>
      <w:r>
        <w:t>att skriva en verksamhetsberättelse</w:t>
      </w:r>
    </w:p>
    <w:p w14:paraId="46F88051" w14:textId="77777777" w:rsidR="00EC5718" w:rsidRDefault="00DC3749" w:rsidP="00EC5718">
      <w:r w:rsidRPr="00A50DBF">
        <w:t xml:space="preserve">I verksamhetsberättelsen berättar föreningen vad som </w:t>
      </w:r>
      <w:r w:rsidR="002017C8">
        <w:t xml:space="preserve">har </w:t>
      </w:r>
      <w:r w:rsidR="00964001">
        <w:t>hänt</w:t>
      </w:r>
      <w:r w:rsidRPr="00A50DBF">
        <w:t xml:space="preserve"> under året. Den </w:t>
      </w:r>
    </w:p>
    <w:p w14:paraId="465F6CEE" w14:textId="77777777" w:rsidR="00DC3749" w:rsidRPr="00A50DBF" w:rsidRDefault="00DC3749" w:rsidP="00A50DBF">
      <w:r w:rsidRPr="00A50DBF">
        <w:t>skriver ni dels för att dokumentera för er själva och för</w:t>
      </w:r>
      <w:r w:rsidR="002017C8">
        <w:t xml:space="preserve"> era medlemmar</w:t>
      </w:r>
      <w:r w:rsidRPr="00A50DBF">
        <w:t xml:space="preserve"> vad ni åstadkommit under året</w:t>
      </w:r>
      <w:r w:rsidR="002017C8">
        <w:t>,</w:t>
      </w:r>
      <w:r w:rsidRPr="00A50DBF">
        <w:t xml:space="preserve"> men verksamhetsberättelsen är också viktig för att ni ska kunna söka bidrag, finnas med i register och för att visa för andra organisationer och institutioner att ni faktiskt uppfyller ert syfte. Tillsammans med verksamhetsberättelsen gör ni också en ekonomisk redovisning av föreningens kostnader och intäkter under föregående år. Mer om detta finns att läsa i kapitlet ”Föreningsekonomi”</w:t>
      </w:r>
      <w:r w:rsidR="002017C8">
        <w:t xml:space="preserve"> i Föreningshandboken</w:t>
      </w:r>
      <w:r w:rsidRPr="00A50DBF">
        <w:t>.</w:t>
      </w:r>
    </w:p>
    <w:p w14:paraId="55E2C791" w14:textId="77777777" w:rsidR="00DC3749" w:rsidRDefault="00DC3749" w:rsidP="00A50DBF">
      <w:pPr>
        <w:pStyle w:val="Brdtext"/>
      </w:pPr>
    </w:p>
    <w:p w14:paraId="780EEF19" w14:textId="77777777" w:rsidR="00DC3749" w:rsidRDefault="00DC3749" w:rsidP="00A50DBF">
      <w:r>
        <w:t>Verksamhetsberättelsen och den ekonomiska redovisningen presenterar ni för era medlemmar inför föreningsårsmötet som ska hållas senast sista februari varje år. Den ska vara tillgänglig för medlem</w:t>
      </w:r>
      <w:r w:rsidR="00964001">
        <w:t xml:space="preserve">marna, till exempel via rkuf.se, </w:t>
      </w:r>
      <w:r>
        <w:t>senast en vecka före årsmötet.</w:t>
      </w:r>
    </w:p>
    <w:p w14:paraId="6FF781B9" w14:textId="77777777" w:rsidR="00DC3749" w:rsidRDefault="00DC3749" w:rsidP="00A50DBF">
      <w:pPr>
        <w:pStyle w:val="Brdtext"/>
      </w:pPr>
    </w:p>
    <w:p w14:paraId="053888ED" w14:textId="77777777" w:rsidR="00DC3749" w:rsidRPr="00A50DBF" w:rsidRDefault="00DC3749" w:rsidP="00A50DBF">
      <w:pPr>
        <w:rPr>
          <w:b/>
        </w:rPr>
      </w:pPr>
      <w:r w:rsidRPr="00A50DBF">
        <w:rPr>
          <w:b/>
        </w:rPr>
        <w:t>Det ni måste ha med i verksamhetsberättelsen:</w:t>
      </w:r>
    </w:p>
    <w:p w14:paraId="64E9A32B" w14:textId="77777777" w:rsidR="00DC3749" w:rsidRPr="00A50DBF" w:rsidRDefault="00DC3749" w:rsidP="00A50DBF">
      <w:pPr>
        <w:pStyle w:val="Brdtext"/>
        <w:numPr>
          <w:ilvl w:val="0"/>
          <w:numId w:val="1"/>
        </w:numPr>
        <w:rPr>
          <w:rFonts w:ascii="Futura PT Book" w:hAnsi="Futura PT Book"/>
        </w:rPr>
      </w:pPr>
      <w:r w:rsidRPr="00A50DBF">
        <w:rPr>
          <w:rFonts w:ascii="Futura PT Book" w:hAnsi="Futura PT Book"/>
        </w:rPr>
        <w:t>Vad föreningen gjort under året.</w:t>
      </w:r>
    </w:p>
    <w:p w14:paraId="722595DD" w14:textId="45B3BE28" w:rsidR="00DC3749" w:rsidRPr="00A50DBF" w:rsidRDefault="00964001" w:rsidP="00A50DBF">
      <w:pPr>
        <w:pStyle w:val="Brdtext"/>
        <w:numPr>
          <w:ilvl w:val="0"/>
          <w:numId w:val="1"/>
        </w:numPr>
        <w:rPr>
          <w:rFonts w:ascii="Futura PT Book" w:hAnsi="Futura PT Book"/>
        </w:rPr>
      </w:pPr>
      <w:r>
        <w:rPr>
          <w:rFonts w:ascii="Futura PT Book" w:hAnsi="Futura PT Book"/>
        </w:rPr>
        <w:t>Antal medlemmar under året (</w:t>
      </w:r>
      <w:r w:rsidR="00DC3749" w:rsidRPr="00A50DBF">
        <w:rPr>
          <w:rFonts w:ascii="Futura PT Book" w:hAnsi="Futura PT Book"/>
        </w:rPr>
        <w:t xml:space="preserve">använd de </w:t>
      </w:r>
      <w:r w:rsidR="002017C8">
        <w:rPr>
          <w:rFonts w:ascii="Futura PT Book" w:hAnsi="Futura PT Book"/>
        </w:rPr>
        <w:t>exakta</w:t>
      </w:r>
      <w:r w:rsidR="00DC3749" w:rsidRPr="00A50DBF">
        <w:rPr>
          <w:rFonts w:ascii="Futura PT Book" w:hAnsi="Futura PT Book"/>
        </w:rPr>
        <w:t xml:space="preserve"> medlemssiffrorna som ni får av personalen </w:t>
      </w:r>
      <w:r w:rsidR="00D604E7">
        <w:rPr>
          <w:rFonts w:ascii="Futura PT Book" w:hAnsi="Futura PT Book"/>
        </w:rPr>
        <w:t xml:space="preserve">runt den 20:e </w:t>
      </w:r>
      <w:r w:rsidR="00DC3749" w:rsidRPr="00A50DBF">
        <w:rPr>
          <w:rFonts w:ascii="Futura PT Book" w:hAnsi="Futura PT Book"/>
        </w:rPr>
        <w:t>december</w:t>
      </w:r>
      <w:r w:rsidR="002017C8">
        <w:rPr>
          <w:rFonts w:ascii="Futura PT Book" w:hAnsi="Futura PT Book"/>
        </w:rPr>
        <w:t>)</w:t>
      </w:r>
    </w:p>
    <w:p w14:paraId="26F3390C" w14:textId="77777777" w:rsidR="00DC3749" w:rsidRPr="00A50DBF" w:rsidRDefault="00DC3749" w:rsidP="00A50DBF">
      <w:pPr>
        <w:pStyle w:val="Brdtext"/>
        <w:numPr>
          <w:ilvl w:val="0"/>
          <w:numId w:val="1"/>
        </w:numPr>
        <w:rPr>
          <w:rFonts w:ascii="Futura PT Book" w:hAnsi="Futura PT Book"/>
        </w:rPr>
      </w:pPr>
      <w:r w:rsidRPr="00A50DBF">
        <w:rPr>
          <w:rFonts w:ascii="Futura PT Book" w:hAnsi="Futura PT Book"/>
        </w:rPr>
        <w:t>Ekonomisk redovisning (balans- och resultaträkning)</w:t>
      </w:r>
    </w:p>
    <w:p w14:paraId="5BE03B47" w14:textId="77777777" w:rsidR="00DC3749" w:rsidRPr="00A50DBF" w:rsidRDefault="00DC3749" w:rsidP="00A50DBF">
      <w:pPr>
        <w:pStyle w:val="Brdtext"/>
        <w:numPr>
          <w:ilvl w:val="0"/>
          <w:numId w:val="1"/>
        </w:numPr>
        <w:rPr>
          <w:rFonts w:ascii="Futura PT Book" w:hAnsi="Futura PT Book"/>
        </w:rPr>
      </w:pPr>
      <w:r w:rsidRPr="00A50DBF">
        <w:rPr>
          <w:rFonts w:ascii="Futura PT Book" w:hAnsi="Futura PT Book"/>
        </w:rPr>
        <w:t>En lista över vilka som ingått i styrelsen under året</w:t>
      </w:r>
    </w:p>
    <w:p w14:paraId="444EFC4B" w14:textId="77777777" w:rsidR="00DC3749" w:rsidRPr="00534FFB" w:rsidRDefault="00DC3749" w:rsidP="00A50DBF">
      <w:pPr>
        <w:pStyle w:val="Brdtext"/>
        <w:numPr>
          <w:ilvl w:val="0"/>
          <w:numId w:val="1"/>
        </w:numPr>
        <w:rPr>
          <w:rFonts w:ascii="Futura PT Book" w:hAnsi="Futura PT Book"/>
        </w:rPr>
      </w:pPr>
      <w:r w:rsidRPr="00A50DBF">
        <w:rPr>
          <w:rFonts w:ascii="Futura PT Book" w:hAnsi="Futura PT Book"/>
        </w:rPr>
        <w:t>Underskrifter av styrelsens ledamöter (även av de som eventuellt har avgått under året</w:t>
      </w:r>
      <w:r w:rsidRPr="00534FFB">
        <w:rPr>
          <w:rFonts w:ascii="Futura PT Book" w:hAnsi="Futura PT Book"/>
        </w:rPr>
        <w:t xml:space="preserve">, i det fall </w:t>
      </w:r>
      <w:r w:rsidR="00534FFB" w:rsidRPr="00534FFB">
        <w:rPr>
          <w:rFonts w:ascii="Futura PT Book" w:hAnsi="Futura PT Book"/>
        </w:rPr>
        <w:t>avhoppet</w:t>
      </w:r>
      <w:r w:rsidRPr="00534FFB">
        <w:rPr>
          <w:rFonts w:ascii="Futura PT Book" w:hAnsi="Futura PT Book"/>
        </w:rPr>
        <w:t xml:space="preserve"> inte har dokumenterats i ett styrelseprotokoll under året)</w:t>
      </w:r>
    </w:p>
    <w:p w14:paraId="2531997F" w14:textId="77777777" w:rsidR="00DC3749" w:rsidRPr="0069778F" w:rsidRDefault="00DC3749" w:rsidP="00A50DBF">
      <w:pPr>
        <w:pStyle w:val="Brdtext"/>
      </w:pPr>
    </w:p>
    <w:p w14:paraId="7ADA6537" w14:textId="77777777" w:rsidR="00DC3749" w:rsidRPr="0069778F" w:rsidRDefault="00DC3749" w:rsidP="00A50DBF">
      <w:r w:rsidRPr="0069778F">
        <w:t xml:space="preserve">När </w:t>
      </w:r>
      <w:r>
        <w:t>förenings</w:t>
      </w:r>
      <w:r w:rsidRPr="0069778F">
        <w:t xml:space="preserve">årsmötet godkänt verksamhetsberättelsen är det viktigt att </w:t>
      </w:r>
      <w:r>
        <w:t xml:space="preserve">ni </w:t>
      </w:r>
      <w:r w:rsidRPr="001E03E1">
        <w:t>skickar den tillsammans med ekonomisk redovisning och revisionsberättelse till</w:t>
      </w:r>
      <w:r>
        <w:t xml:space="preserve"> personalen</w:t>
      </w:r>
      <w:r w:rsidRPr="001E03E1">
        <w:t>. Det kan också finnas andra som den ska skickas till, exempelvis</w:t>
      </w:r>
      <w:r w:rsidRPr="0069778F">
        <w:t xml:space="preserve"> kommunens föreningsregister, fonder eller andra finansiärer. Ta hjälp av </w:t>
      </w:r>
      <w:r>
        <w:t>personalen</w:t>
      </w:r>
      <w:r w:rsidRPr="0069778F">
        <w:t xml:space="preserve"> om ni är osäkra på var ni ska skicka den.</w:t>
      </w:r>
    </w:p>
    <w:p w14:paraId="2769E525" w14:textId="77777777" w:rsidR="00DC3749" w:rsidRPr="0069778F" w:rsidRDefault="00DC3749" w:rsidP="00A50DBF"/>
    <w:p w14:paraId="24888127" w14:textId="77777777" w:rsidR="00964001" w:rsidRDefault="00DC3749" w:rsidP="00A50DBF">
      <w:r>
        <w:t xml:space="preserve">Tillsammans med dessa instruktioner kan ni använda mallen för verksamhetsberättelse som finns i </w:t>
      </w:r>
      <w:r w:rsidR="004A78D5">
        <w:t xml:space="preserve">Föreningshandboken under </w:t>
      </w:r>
      <w:r>
        <w:t xml:space="preserve">kapitlet Styrelsens arbete. I mallen beskrivs </w:t>
      </w:r>
      <w:r w:rsidR="00806B30">
        <w:t xml:space="preserve">kort </w:t>
      </w:r>
      <w:r>
        <w:t>det som måste vara med i en verksamhetsberättelse</w:t>
      </w:r>
      <w:r w:rsidR="00964001">
        <w:t>, och kan fyllas i utefter dess anvisningar</w:t>
      </w:r>
      <w:r>
        <w:t xml:space="preserve">. I dessa instruktioner hittar ni </w:t>
      </w:r>
      <w:r w:rsidR="00BF76CA">
        <w:t xml:space="preserve">mer </w:t>
      </w:r>
      <w:r>
        <w:t>information om vad ni kan ha med i en verksamhetsberättelse</w:t>
      </w:r>
      <w:r w:rsidR="00964001">
        <w:t>, och några exempel på hur ni kan skriva</w:t>
      </w:r>
      <w:r>
        <w:t xml:space="preserve">. </w:t>
      </w:r>
    </w:p>
    <w:p w14:paraId="23CF7E4D" w14:textId="77777777" w:rsidR="00964001" w:rsidRDefault="00964001" w:rsidP="00A50DBF"/>
    <w:p w14:paraId="6A2D0E3C" w14:textId="77777777" w:rsidR="002017C8" w:rsidRDefault="002017C8" w:rsidP="00A50DBF"/>
    <w:p w14:paraId="5D8811D3" w14:textId="77777777" w:rsidR="002017C8" w:rsidRDefault="002017C8" w:rsidP="00A50DBF"/>
    <w:p w14:paraId="4820B96C" w14:textId="77777777" w:rsidR="002E6036" w:rsidRPr="002E6036" w:rsidRDefault="002E6036" w:rsidP="00A50DBF">
      <w:pPr>
        <w:rPr>
          <w:b/>
          <w:sz w:val="28"/>
        </w:rPr>
      </w:pPr>
      <w:r>
        <w:rPr>
          <w:b/>
          <w:sz w:val="28"/>
        </w:rPr>
        <w:lastRenderedPageBreak/>
        <w:t>Att skriva en verksamhetsberättelse</w:t>
      </w:r>
    </w:p>
    <w:p w14:paraId="2A76420C" w14:textId="2CFC2BBB" w:rsidR="00806B30" w:rsidRDefault="00964001" w:rsidP="00A50DBF">
      <w:r>
        <w:t xml:space="preserve">När ni skriver verksamhetsberättelsen är det bra att titta tillbaka på er verksamhetsplan. </w:t>
      </w:r>
      <w:r w:rsidR="00DC3749">
        <w:t>På så sätt kan ni</w:t>
      </w:r>
      <w:r w:rsidR="00DC3749" w:rsidRPr="00E10199">
        <w:t xml:space="preserve"> enkelt </w:t>
      </w:r>
      <w:r w:rsidR="00CE3B03">
        <w:t>se</w:t>
      </w:r>
      <w:r w:rsidR="00DC3749" w:rsidRPr="00E10199">
        <w:t xml:space="preserve"> </w:t>
      </w:r>
      <w:r w:rsidR="00CE3B03">
        <w:t>om</w:t>
      </w:r>
      <w:r w:rsidR="00DC3749" w:rsidRPr="00E10199">
        <w:t xml:space="preserve"> f</w:t>
      </w:r>
      <w:r w:rsidR="00DC3749">
        <w:t xml:space="preserve">öreningen verkligen gjort det </w:t>
      </w:r>
      <w:r w:rsidR="00DC3749" w:rsidRPr="00E10199">
        <w:t>n</w:t>
      </w:r>
      <w:r w:rsidR="00DC3749">
        <w:t>i sagt att ni ville</w:t>
      </w:r>
      <w:r w:rsidR="00DC3749" w:rsidRPr="00E10199">
        <w:t xml:space="preserve"> g</w:t>
      </w:r>
      <w:bookmarkStart w:id="0" w:name="_GoBack"/>
      <w:bookmarkEnd w:id="0"/>
      <w:r w:rsidR="00DC3749" w:rsidRPr="00E10199">
        <w:t>öra.</w:t>
      </w:r>
      <w:r w:rsidR="00DC3749">
        <w:t xml:space="preserve"> </w:t>
      </w:r>
      <w:r w:rsidR="00806B30">
        <w:t xml:space="preserve">Koppla gärna till de </w:t>
      </w:r>
      <w:r w:rsidR="001F5C57">
        <w:t xml:space="preserve">sex verksamhetsmålen som formuleras i Strategi </w:t>
      </w:r>
      <w:proofErr w:type="gramStart"/>
      <w:r w:rsidR="001F5C57">
        <w:t>2018-2020</w:t>
      </w:r>
      <w:proofErr w:type="gramEnd"/>
      <w:r w:rsidR="001F5C57">
        <w:t>, och hur era verksamheter har bidragit till att uppfylla målen.</w:t>
      </w:r>
    </w:p>
    <w:p w14:paraId="15D089B9" w14:textId="77777777" w:rsidR="00806B30" w:rsidRDefault="00806B30" w:rsidP="00A50DBF"/>
    <w:p w14:paraId="7C403CFE" w14:textId="77777777" w:rsidR="00DC3749" w:rsidRDefault="00DC3749" w:rsidP="00A50DBF">
      <w:r w:rsidRPr="00964001">
        <w:rPr>
          <w:b/>
        </w:rPr>
        <w:t>Kom ihåg att det finns många sätt att skriva en verksamhetsberättelse.</w:t>
      </w:r>
      <w:r>
        <w:t xml:space="preserve"> Det här är ett förslag</w:t>
      </w:r>
      <w:r w:rsidRPr="00CE37A7">
        <w:t>.</w:t>
      </w:r>
      <w:r w:rsidR="00BF76CA">
        <w:t xml:space="preserve"> Uppdateringarna i verksamhetsberättelsen behöver inte vara långa utan det viktiga är att det går att få en ordentlig helhetsbild som </w:t>
      </w:r>
      <w:r w:rsidR="002E6036">
        <w:t xml:space="preserve">utomstående </w:t>
      </w:r>
      <w:r w:rsidR="00BF76CA">
        <w:t xml:space="preserve">läsare. Verksamhetsberättelsen brukar sammanlagt bli </w:t>
      </w:r>
      <w:proofErr w:type="gramStart"/>
      <w:r w:rsidR="00CE3B03">
        <w:t>1</w:t>
      </w:r>
      <w:r w:rsidR="00BF76CA">
        <w:t>-3</w:t>
      </w:r>
      <w:proofErr w:type="gramEnd"/>
      <w:r w:rsidR="00BF76CA">
        <w:t xml:space="preserve"> sidor lång beroende på hur stor föreningen är.</w:t>
      </w:r>
      <w:r w:rsidR="00067E88">
        <w:t xml:space="preserve"> </w:t>
      </w:r>
      <w:r w:rsidRPr="00CE37A7">
        <w:t xml:space="preserve">Det </w:t>
      </w:r>
      <w:r>
        <w:t xml:space="preserve">är också bra att komma ihåg att det inte bara är det som gått bra som räknas. Skriv gärna om det </w:t>
      </w:r>
      <w:r w:rsidR="004C7372">
        <w:t xml:space="preserve">som </w:t>
      </w:r>
      <w:r w:rsidRPr="00CE37A7">
        <w:t>inte fungerat och varför, och vad som har potential at</w:t>
      </w:r>
      <w:r>
        <w:t>t bli bättre. På så sätt kan ni lära er av era</w:t>
      </w:r>
      <w:r w:rsidRPr="00CE37A7">
        <w:t xml:space="preserve"> misstag och föra kunskap </w:t>
      </w:r>
      <w:r>
        <w:t xml:space="preserve">och erfarenheter </w:t>
      </w:r>
      <w:r w:rsidRPr="00CE37A7">
        <w:t>vidare till medlemmar och kommande styrelser.</w:t>
      </w:r>
      <w:r>
        <w:t xml:space="preserve"> Ett bra tips är att ha styrelseprotokollen</w:t>
      </w:r>
      <w:r w:rsidR="00BF76CA">
        <w:t xml:space="preserve"> och helårsuppföljningen</w:t>
      </w:r>
      <w:r>
        <w:t xml:space="preserve"> tillhands i skrivandet, för att komma ihåg allt som hänt under året</w:t>
      </w:r>
      <w:r w:rsidR="00BF76CA">
        <w:t xml:space="preserve">. </w:t>
      </w:r>
      <w:r>
        <w:t xml:space="preserve"> </w:t>
      </w:r>
    </w:p>
    <w:p w14:paraId="4770E4B8" w14:textId="77777777" w:rsidR="002E6036" w:rsidRDefault="002E6036" w:rsidP="00A50DBF"/>
    <w:p w14:paraId="510337D7" w14:textId="77777777" w:rsidR="002E6036" w:rsidRPr="00CE37A7" w:rsidRDefault="002E6036" w:rsidP="00A50DBF">
      <w:r>
        <w:t xml:space="preserve">Här nedan har vi förklarat och gett förslag på hur ni kan berätta om ert arbete i föreningen. </w:t>
      </w:r>
    </w:p>
    <w:p w14:paraId="03821A83" w14:textId="77777777" w:rsidR="00DC3749" w:rsidRDefault="00DC3749" w:rsidP="00A50DBF">
      <w:pPr>
        <w:pStyle w:val="Brdtext"/>
      </w:pPr>
    </w:p>
    <w:p w14:paraId="313FBA2E" w14:textId="77777777" w:rsidR="00DC3749" w:rsidRPr="00666157" w:rsidRDefault="00DC3749" w:rsidP="00A50DBF">
      <w:pPr>
        <w:pStyle w:val="Brdtext"/>
      </w:pPr>
      <w:r w:rsidRPr="00E10199">
        <w:t xml:space="preserve"> </w:t>
      </w:r>
    </w:p>
    <w:p w14:paraId="74D63F17" w14:textId="77777777" w:rsidR="00DC3749" w:rsidRPr="00A50DBF" w:rsidRDefault="007C501F" w:rsidP="00A50DBF">
      <w:pPr>
        <w:pStyle w:val="Underrubrik"/>
        <w:rPr>
          <w:rFonts w:ascii="Futura PT Book" w:hAnsi="Futura PT Book"/>
          <w:sz w:val="28"/>
          <w:szCs w:val="28"/>
        </w:rPr>
      </w:pPr>
      <w:r>
        <w:rPr>
          <w:rStyle w:val="UnderrubrikChar"/>
          <w:rFonts w:eastAsia="Cambria"/>
          <w:sz w:val="28"/>
          <w:szCs w:val="28"/>
        </w:rPr>
        <w:t>Styrelsearbete</w:t>
      </w:r>
      <w:r w:rsidR="00DC3749" w:rsidRPr="00A50DBF">
        <w:rPr>
          <w:rFonts w:ascii="Futura PT Book" w:hAnsi="Futura PT Book"/>
          <w:sz w:val="28"/>
          <w:szCs w:val="28"/>
        </w:rPr>
        <w:t xml:space="preserve"> </w:t>
      </w:r>
    </w:p>
    <w:p w14:paraId="5A3F4107" w14:textId="77777777" w:rsidR="00DC3749" w:rsidRDefault="007C501F" w:rsidP="00A50DBF">
      <w:r>
        <w:t>Här skriver ni vilka som varit en del av styrelsen under året.</w:t>
      </w:r>
      <w:r w:rsidR="00C23C3A">
        <w:t xml:space="preserve"> Ni beskriver</w:t>
      </w:r>
      <w:r>
        <w:t xml:space="preserve"> även</w:t>
      </w:r>
      <w:r w:rsidR="00DC3749" w:rsidRPr="0019348D">
        <w:t xml:space="preserve"> hur </w:t>
      </w:r>
      <w:r w:rsidR="00FA76CC" w:rsidRPr="0019348D">
        <w:t>styrelsen</w:t>
      </w:r>
      <w:r w:rsidR="00DC3749" w:rsidRPr="0019348D">
        <w:t xml:space="preserve"> arbetat och prioriterat under året och vilka eventuella aktiviteter och utbildningar ni genomfört </w:t>
      </w:r>
      <w:r w:rsidR="00D50CA9">
        <w:t>eller deltagit på</w:t>
      </w:r>
      <w:r w:rsidR="00C23C3A">
        <w:t xml:space="preserve">. Ni kan också skriva om </w:t>
      </w:r>
      <w:r w:rsidR="001B6FCC">
        <w:t>och hur ni jobbat med rekrytering, medlemsaktiviteter</w:t>
      </w:r>
      <w:r w:rsidR="00C23C3A">
        <w:t>, lokalt påverkansarbete</w:t>
      </w:r>
      <w:r w:rsidR="00806B30">
        <w:t>, samarbeten</w:t>
      </w:r>
      <w:r w:rsidR="001B6FCC">
        <w:t xml:space="preserve">, </w:t>
      </w:r>
      <w:r w:rsidR="00C23C3A">
        <w:t xml:space="preserve">kommunikation och marknadsföring. </w:t>
      </w:r>
    </w:p>
    <w:p w14:paraId="47AE8422" w14:textId="77777777" w:rsidR="00D50CA9" w:rsidRDefault="00D50CA9" w:rsidP="00A50DBF"/>
    <w:p w14:paraId="0D0FD6FC" w14:textId="77777777" w:rsidR="00DC3749" w:rsidRPr="002D52EC" w:rsidRDefault="00DC3749" w:rsidP="00A50DBF">
      <w:r w:rsidRPr="002D52EC">
        <w:rPr>
          <w:b/>
        </w:rPr>
        <w:t>Exempel:</w:t>
      </w:r>
      <w:r w:rsidRPr="002D52EC">
        <w:t xml:space="preserve"> På årsmötet blev en delvis ny styrelse formerad och alla utom en kunde sedan delta på den regionalt anordnade styrelseutbildningen. </w:t>
      </w:r>
      <w:r w:rsidR="00806B30" w:rsidRPr="002D52EC">
        <w:t>Två ideologiutbildningar har hållits under året</w:t>
      </w:r>
      <w:r w:rsidR="001B6FCC">
        <w:t xml:space="preserve"> av styrelsen</w:t>
      </w:r>
      <w:r w:rsidR="00806B30" w:rsidRPr="002D52EC">
        <w:t xml:space="preserve">, och </w:t>
      </w:r>
      <w:r w:rsidR="00806B30">
        <w:t xml:space="preserve">de har varit mycket välbesökta. </w:t>
      </w:r>
      <w:r>
        <w:t xml:space="preserve">4 frivilliga deltog </w:t>
      </w:r>
      <w:r w:rsidR="00806B30">
        <w:t xml:space="preserve">även </w:t>
      </w:r>
      <w:r>
        <w:t xml:space="preserve">på MOVE. Detta har bidragit till att våra förtroendevalda och frivilliga har fått </w:t>
      </w:r>
      <w:r w:rsidR="001B6FCC">
        <w:t xml:space="preserve">större </w:t>
      </w:r>
      <w:r>
        <w:t>kunskap för sina uppdrag.</w:t>
      </w:r>
      <w:r w:rsidR="00806B30">
        <w:t xml:space="preserve"> </w:t>
      </w:r>
    </w:p>
    <w:p w14:paraId="33B731BA" w14:textId="395D4285" w:rsidR="00DC3749" w:rsidRDefault="00DC3749" w:rsidP="00A50DBF">
      <w:r w:rsidRPr="002D52EC">
        <w:t xml:space="preserve">Vi har haft </w:t>
      </w:r>
      <w:r>
        <w:t>flera</w:t>
      </w:r>
      <w:r w:rsidRPr="002D52EC">
        <w:t xml:space="preserve"> medlemsvärvningsaktiviteter under året: i januari var vi på </w:t>
      </w:r>
      <w:proofErr w:type="spellStart"/>
      <w:r w:rsidRPr="002D52EC">
        <w:t>Novishmässan</w:t>
      </w:r>
      <w:proofErr w:type="spellEnd"/>
      <w:r w:rsidRPr="002D52EC">
        <w:t xml:space="preserve"> på universitetet, i </w:t>
      </w:r>
      <w:r w:rsidR="00E34462">
        <w:t>april</w:t>
      </w:r>
      <w:r w:rsidRPr="002D52EC">
        <w:t xml:space="preserve"> </w:t>
      </w:r>
      <w:r w:rsidR="00E34462" w:rsidRPr="002D52EC">
        <w:t>deltog vi i den nationella medlemsvärvningskampanjen</w:t>
      </w:r>
      <w:r w:rsidRPr="002D52EC">
        <w:t>, i juni delade vi ut infofoldrar om vår förening på stranden och i november</w:t>
      </w:r>
      <w:r w:rsidR="00E34462" w:rsidRPr="00E34462">
        <w:t xml:space="preserve"> </w:t>
      </w:r>
      <w:r w:rsidR="00E34462" w:rsidRPr="002D52EC">
        <w:t>hade vi en utställning om kärlek och respekt på Stadsbiblioteket</w:t>
      </w:r>
      <w:r w:rsidRPr="002D52EC">
        <w:t>. Vi har totalt fått 123 nya medlemmar under året, vilket vi är mycket nöjda med!</w:t>
      </w:r>
      <w:r w:rsidR="00C23C3A">
        <w:t xml:space="preserve"> Tillsammans med våra verksamhetsledare och aktiva </w:t>
      </w:r>
      <w:r w:rsidR="00C23C3A">
        <w:lastRenderedPageBreak/>
        <w:t xml:space="preserve">medlemmar </w:t>
      </w:r>
      <w:r w:rsidR="00806B30">
        <w:t>spelade</w:t>
      </w:r>
      <w:r w:rsidR="00C23C3A">
        <w:t xml:space="preserve"> vi </w:t>
      </w:r>
      <w:r w:rsidR="00806B30">
        <w:t>brännboll</w:t>
      </w:r>
      <w:r w:rsidR="00C23C3A">
        <w:t xml:space="preserve"> i början på </w:t>
      </w:r>
      <w:r w:rsidR="00806B30">
        <w:t xml:space="preserve">sommaren </w:t>
      </w:r>
      <w:r w:rsidR="00C23C3A">
        <w:t xml:space="preserve">och innan </w:t>
      </w:r>
      <w:r w:rsidR="00D604E7">
        <w:t xml:space="preserve">årsskiftet </w:t>
      </w:r>
      <w:r w:rsidR="00C23C3A">
        <w:t xml:space="preserve">hade vi </w:t>
      </w:r>
      <w:r w:rsidR="00D604E7">
        <w:t>vinteravslutning</w:t>
      </w:r>
      <w:r w:rsidR="00C23C3A">
        <w:t xml:space="preserve">. </w:t>
      </w:r>
      <w:r w:rsidR="00806B30">
        <w:t xml:space="preserve">Det var inte så många som kunde komma på brännbollen men till </w:t>
      </w:r>
      <w:r w:rsidR="00D604E7">
        <w:t>vinteravslutningen</w:t>
      </w:r>
      <w:r w:rsidR="00806B30">
        <w:t xml:space="preserve"> bjöd vi in medlemmarna med lite längre framförhållning vilket gjorde att </w:t>
      </w:r>
      <w:r w:rsidR="00964001">
        <w:t>fler</w:t>
      </w:r>
      <w:r w:rsidR="00806B30">
        <w:t xml:space="preserve"> kunde komma. </w:t>
      </w:r>
      <w:r w:rsidR="00964001">
        <w:t>Annars var båda aktiviteterna mycket lyckade och skapade bra gemenskap i föreningen!</w:t>
      </w:r>
      <w:r w:rsidR="00C23C3A">
        <w:t xml:space="preserve"> </w:t>
      </w:r>
    </w:p>
    <w:p w14:paraId="15FB7E8B" w14:textId="77777777" w:rsidR="0022758E" w:rsidRDefault="0022758E" w:rsidP="00A50DBF">
      <w:r>
        <w:t>I slutet av höstterminen började vi samarbeta med Rädda Barnens Ungdomsförbund, och vi har lite idéer kring att tillsammans gå ut till skolklasser i vår och prata om barnkonventionen.</w:t>
      </w:r>
    </w:p>
    <w:p w14:paraId="6C326965" w14:textId="77777777" w:rsidR="00806B30" w:rsidRPr="002D52EC" w:rsidRDefault="00806B30" w:rsidP="00A50DBF">
      <w:r>
        <w:t>I våras var vi med under Pride paraden i vår stad och</w:t>
      </w:r>
      <w:r w:rsidR="00964001">
        <w:t xml:space="preserve"> </w:t>
      </w:r>
      <w:r w:rsidR="001B6FCC">
        <w:t xml:space="preserve">i </w:t>
      </w:r>
      <w:r w:rsidR="00964001">
        <w:t xml:space="preserve">höstas deltog vi i en demonstration mot rasism. Efter demonstrationen gjorde </w:t>
      </w:r>
      <w:r>
        <w:t xml:space="preserve">lokaltidningen ett reportage om olika ideella ungdomsorganisationer som </w:t>
      </w:r>
      <w:r w:rsidR="0022758E">
        <w:t>deltagit, och ordförande fick vara med på en intervju</w:t>
      </w:r>
      <w:r>
        <w:t xml:space="preserve">.  </w:t>
      </w:r>
    </w:p>
    <w:p w14:paraId="65022BCB" w14:textId="77777777" w:rsidR="00DC3749" w:rsidRDefault="00DC3749" w:rsidP="00A50DBF">
      <w:pPr>
        <w:pStyle w:val="Rubrik"/>
        <w:rPr>
          <w:rStyle w:val="UnderrubrikChar"/>
          <w:rFonts w:eastAsia="Cambria"/>
        </w:rPr>
      </w:pPr>
      <w:r w:rsidRPr="00EB33DB">
        <w:rPr>
          <w:rStyle w:val="UnderrubrikChar"/>
          <w:rFonts w:eastAsia="Cambria"/>
        </w:rPr>
        <w:t>Verksamhet</w:t>
      </w:r>
      <w:r w:rsidR="0022758E">
        <w:rPr>
          <w:rStyle w:val="UnderrubrikChar"/>
          <w:rFonts w:eastAsia="Cambria"/>
        </w:rPr>
        <w:t>er</w:t>
      </w:r>
    </w:p>
    <w:p w14:paraId="1F56FE5D" w14:textId="22CB9F0E" w:rsidR="007C479D" w:rsidRDefault="00DC3749" w:rsidP="007C479D">
      <w:pPr>
        <w:pStyle w:val="Underrubrik"/>
        <w:rPr>
          <w:rStyle w:val="UnderrubrikChar"/>
          <w:rFonts w:ascii="Futura PT Book" w:eastAsia="Cambria" w:hAnsi="Futura PT Book"/>
          <w:sz w:val="24"/>
        </w:rPr>
      </w:pPr>
      <w:r w:rsidRPr="00A50DBF">
        <w:rPr>
          <w:rStyle w:val="UnderrubrikChar"/>
          <w:rFonts w:ascii="Futura PT Book" w:eastAsia="Cambria" w:hAnsi="Futura PT Book"/>
          <w:sz w:val="24"/>
        </w:rPr>
        <w:t xml:space="preserve">Här </w:t>
      </w:r>
      <w:r w:rsidR="0022758E">
        <w:rPr>
          <w:rStyle w:val="UnderrubrikChar"/>
          <w:rFonts w:ascii="Futura PT Book" w:eastAsia="Cambria" w:hAnsi="Futura PT Book"/>
          <w:sz w:val="24"/>
        </w:rPr>
        <w:t>kan ni</w:t>
      </w:r>
      <w:r w:rsidRPr="00A50DBF">
        <w:rPr>
          <w:rStyle w:val="UnderrubrikChar"/>
          <w:rFonts w:ascii="Futura PT Book" w:eastAsia="Cambria" w:hAnsi="Futura PT Book"/>
          <w:sz w:val="24"/>
        </w:rPr>
        <w:t xml:space="preserve"> skriva om era verksamheter </w:t>
      </w:r>
      <w:r w:rsidR="0022758E">
        <w:rPr>
          <w:rStyle w:val="UnderrubrikChar"/>
          <w:rFonts w:ascii="Futura PT Book" w:eastAsia="Cambria" w:hAnsi="Futura PT Book"/>
          <w:sz w:val="24"/>
        </w:rPr>
        <w:t xml:space="preserve">som har </w:t>
      </w:r>
      <w:r w:rsidR="00E34462">
        <w:rPr>
          <w:rStyle w:val="UnderrubrikChar"/>
          <w:rFonts w:ascii="Futura PT Book" w:eastAsia="Cambria" w:hAnsi="Futura PT Book"/>
          <w:sz w:val="24"/>
        </w:rPr>
        <w:t>varit igång</w:t>
      </w:r>
      <w:r w:rsidR="0022758E">
        <w:rPr>
          <w:rStyle w:val="UnderrubrikChar"/>
          <w:rFonts w:ascii="Futura PT Book" w:eastAsia="Cambria" w:hAnsi="Futura PT Book"/>
          <w:sz w:val="24"/>
        </w:rPr>
        <w:t xml:space="preserve"> under året</w:t>
      </w:r>
      <w:r w:rsidR="004F502F">
        <w:rPr>
          <w:rStyle w:val="UnderrubrikChar"/>
          <w:rFonts w:ascii="Futura PT Book" w:eastAsia="Cambria" w:hAnsi="Futura PT Book"/>
          <w:sz w:val="24"/>
        </w:rPr>
        <w:t>.</w:t>
      </w:r>
      <w:r w:rsidR="0022758E">
        <w:rPr>
          <w:rStyle w:val="UnderrubrikChar"/>
          <w:rFonts w:ascii="Futura PT Book" w:eastAsia="Cambria" w:hAnsi="Futura PT Book"/>
          <w:sz w:val="24"/>
        </w:rPr>
        <w:t xml:space="preserve"> </w:t>
      </w:r>
    </w:p>
    <w:p w14:paraId="6768F3AD" w14:textId="77777777" w:rsidR="00A50DBF" w:rsidRPr="007C479D" w:rsidRDefault="00A50DBF" w:rsidP="007C479D">
      <w:pPr>
        <w:pStyle w:val="Underrubrik"/>
        <w:rPr>
          <w:rStyle w:val="UnderrubrikChar"/>
          <w:rFonts w:ascii="Futura PT Book" w:eastAsia="Cambria" w:hAnsi="Futura PT Book"/>
          <w:sz w:val="24"/>
        </w:rPr>
      </w:pPr>
      <w:r>
        <w:rPr>
          <w:rStyle w:val="UnderrubrikChar"/>
          <w:rFonts w:eastAsia="Cambria"/>
        </w:rPr>
        <w:t xml:space="preserve"> </w:t>
      </w:r>
    </w:p>
    <w:p w14:paraId="40590F09" w14:textId="18A4070C" w:rsidR="0022758E" w:rsidRDefault="00A50DBF" w:rsidP="00A50DBF">
      <w:r w:rsidRPr="00E527F9">
        <w:rPr>
          <w:b/>
        </w:rPr>
        <w:t>Exempel:</w:t>
      </w:r>
      <w:r w:rsidRPr="00E527F9">
        <w:t xml:space="preserve"> </w:t>
      </w:r>
    </w:p>
    <w:p w14:paraId="33A2A848" w14:textId="77777777" w:rsidR="008F68B1" w:rsidRPr="00094A4F" w:rsidRDefault="00A50DBF" w:rsidP="0022758E">
      <w:r w:rsidRPr="00094A4F">
        <w:rPr>
          <w:b/>
        </w:rPr>
        <w:t>Kompisgruppen</w:t>
      </w:r>
      <w:r w:rsidR="0022758E" w:rsidRPr="00094A4F">
        <w:t>. Kompisgruppen</w:t>
      </w:r>
      <w:r w:rsidRPr="00094A4F">
        <w:t xml:space="preserve"> har fortsatt sin verksamhet under hela året</w:t>
      </w:r>
      <w:r w:rsidR="00FF67D6">
        <w:t xml:space="preserve"> på boendet Diamanten</w:t>
      </w:r>
      <w:r w:rsidRPr="00094A4F">
        <w:t>.</w:t>
      </w:r>
      <w:r w:rsidR="00FF67D6">
        <w:t xml:space="preserve"> Vi har varit ungefär </w:t>
      </w:r>
      <w:proofErr w:type="gramStart"/>
      <w:r w:rsidR="00FF67D6">
        <w:t>6-10</w:t>
      </w:r>
      <w:proofErr w:type="gramEnd"/>
      <w:r w:rsidR="00FF67D6">
        <w:t xml:space="preserve"> frivilliga, och cirka 12 ungdomar har varit med under varje träff. </w:t>
      </w:r>
      <w:r w:rsidRPr="00094A4F">
        <w:t xml:space="preserve"> </w:t>
      </w:r>
      <w:r w:rsidR="0084602F">
        <w:t>I början var det inte så många un</w:t>
      </w:r>
      <w:r w:rsidR="00FF67D6">
        <w:t>gdomar som var intresserade</w:t>
      </w:r>
      <w:r w:rsidR="0084602F">
        <w:t xml:space="preserve">, men efter några träffar kom fler och fler till våra aktiviteter. </w:t>
      </w:r>
      <w:r w:rsidR="00FF67D6">
        <w:t xml:space="preserve">När vi träffats har vi försökt ge ungdomarna möjligheten att utveckla sina intressen och göra saker på och utanför boendet som fotbollsträning, bakning, simning, gitarrlektioner och bowling. </w:t>
      </w:r>
      <w:r w:rsidRPr="00094A4F">
        <w:t>Under hösten rekryterades nya frivilliga som fått utbildning och nu är klara att börja vara med i verksamheten</w:t>
      </w:r>
      <w:r w:rsidR="0084602F">
        <w:t xml:space="preserve"> till våren</w:t>
      </w:r>
      <w:r w:rsidRPr="00094A4F">
        <w:t xml:space="preserve">. </w:t>
      </w:r>
      <w:r w:rsidR="0022758E" w:rsidRPr="00094A4F">
        <w:t xml:space="preserve">Båda verksamhetsledarna har tyvärr hoppat av men det finns en aktiv </w:t>
      </w:r>
      <w:r w:rsidR="00FF67D6">
        <w:t>frivillig</w:t>
      </w:r>
      <w:r w:rsidR="0022758E" w:rsidRPr="00094A4F">
        <w:t xml:space="preserve"> som är intresserad</w:t>
      </w:r>
      <w:r w:rsidR="007A2467">
        <w:t xml:space="preserve"> av att ta över</w:t>
      </w:r>
      <w:r w:rsidR="0022758E" w:rsidRPr="00094A4F">
        <w:t>. Hen ska få hjälp av styrelsen att komma in i sina uppgifter och även hitta en till verksamhetsledare.</w:t>
      </w:r>
    </w:p>
    <w:p w14:paraId="021EAE19" w14:textId="77777777" w:rsidR="00A50DBF" w:rsidRPr="00094A4F" w:rsidRDefault="00A50DBF" w:rsidP="0022758E"/>
    <w:p w14:paraId="6E09A3AF" w14:textId="77777777" w:rsidR="00A50DBF" w:rsidRPr="00094A4F" w:rsidRDefault="0022758E" w:rsidP="0022758E">
      <w:pPr>
        <w:rPr>
          <w:rFonts w:cs="FuturaPTBook-Reg"/>
          <w:szCs w:val="20"/>
        </w:rPr>
      </w:pPr>
      <w:r w:rsidRPr="00094A4F">
        <w:rPr>
          <w:rFonts w:cs="FuturaPTBook-Reg"/>
          <w:b/>
          <w:szCs w:val="20"/>
        </w:rPr>
        <w:t>Läxhjälpen</w:t>
      </w:r>
      <w:r w:rsidRPr="00094A4F">
        <w:rPr>
          <w:rFonts w:cs="FuturaPTBook-Reg"/>
          <w:szCs w:val="20"/>
        </w:rPr>
        <w:t xml:space="preserve">. </w:t>
      </w:r>
      <w:r w:rsidR="00A50DBF" w:rsidRPr="00094A4F">
        <w:rPr>
          <w:rFonts w:cs="FuturaPTBook-Reg"/>
          <w:szCs w:val="20"/>
        </w:rPr>
        <w:t xml:space="preserve">Vi har startat en </w:t>
      </w:r>
      <w:r w:rsidR="00FF67D6">
        <w:rPr>
          <w:rFonts w:cs="FuturaPTBook-Reg"/>
          <w:szCs w:val="20"/>
        </w:rPr>
        <w:t xml:space="preserve">ny </w:t>
      </w:r>
      <w:r w:rsidR="00A50DBF" w:rsidRPr="00094A4F">
        <w:rPr>
          <w:rFonts w:cs="FuturaPTBook-Reg"/>
          <w:szCs w:val="20"/>
        </w:rPr>
        <w:t xml:space="preserve">läxhjälpsgrupp på </w:t>
      </w:r>
      <w:proofErr w:type="spellStart"/>
      <w:r w:rsidR="001206AB">
        <w:rPr>
          <w:rFonts w:cs="FuturaPTBook-Reg"/>
          <w:szCs w:val="20"/>
        </w:rPr>
        <w:t>Berg</w:t>
      </w:r>
      <w:r w:rsidR="001B6FCC">
        <w:rPr>
          <w:rFonts w:cs="FuturaPTBook-Reg"/>
          <w:szCs w:val="20"/>
        </w:rPr>
        <w:t>a</w:t>
      </w:r>
      <w:r w:rsidR="001206AB">
        <w:rPr>
          <w:rFonts w:cs="FuturaPTBook-Reg"/>
          <w:szCs w:val="20"/>
        </w:rPr>
        <w:t>s</w:t>
      </w:r>
      <w:r w:rsidR="001B6FCC">
        <w:rPr>
          <w:rFonts w:cs="FuturaPTBook-Reg"/>
          <w:szCs w:val="20"/>
        </w:rPr>
        <w:t>kolan</w:t>
      </w:r>
      <w:proofErr w:type="spellEnd"/>
      <w:r w:rsidR="00A50DBF" w:rsidRPr="00094A4F">
        <w:rPr>
          <w:rFonts w:cs="FuturaPTBook-Reg"/>
          <w:szCs w:val="20"/>
        </w:rPr>
        <w:t xml:space="preserve"> och har haft regelbundna träffar varje vecka under hösten. Det innebär att vi nu har två läxhjälpsgrupper igång</w:t>
      </w:r>
      <w:r w:rsidR="00FF67D6">
        <w:rPr>
          <w:rFonts w:cs="FuturaPTBook-Reg"/>
          <w:szCs w:val="20"/>
        </w:rPr>
        <w:t xml:space="preserve">, en på </w:t>
      </w:r>
      <w:proofErr w:type="spellStart"/>
      <w:r w:rsidR="00FF67D6">
        <w:rPr>
          <w:rFonts w:cs="FuturaPTBook-Reg"/>
          <w:szCs w:val="20"/>
        </w:rPr>
        <w:t>Bergaskolan</w:t>
      </w:r>
      <w:proofErr w:type="spellEnd"/>
      <w:r w:rsidR="00FF67D6">
        <w:rPr>
          <w:rFonts w:cs="FuturaPTBook-Reg"/>
          <w:szCs w:val="20"/>
        </w:rPr>
        <w:t xml:space="preserve"> och en på</w:t>
      </w:r>
      <w:r w:rsidR="007D5F59">
        <w:rPr>
          <w:rFonts w:cs="FuturaPTBook-Reg"/>
          <w:szCs w:val="20"/>
        </w:rPr>
        <w:t xml:space="preserve"> Solskensskolan</w:t>
      </w:r>
      <w:r w:rsidR="00A50DBF" w:rsidRPr="00094A4F">
        <w:rPr>
          <w:rFonts w:cs="FuturaPTBook-Reg"/>
          <w:szCs w:val="20"/>
        </w:rPr>
        <w:t>. Vi har haft en del avhopp bland de frivilliga läxhjälparna, vilket innebär att vi kommer att behöva rekrytera fler läxhjälpare till våren. Sammantaget har samarbetet med skolorna fungerat bra, och vi upplever att våra läxhjälpsgrupper bidrar till att ge en meningsfull fritid för fler barn och unga, stärker deras självkänsla och ger dem möjlighet att klara sin skolgång.</w:t>
      </w:r>
      <w:r w:rsidR="007D5F59">
        <w:rPr>
          <w:rFonts w:cs="FuturaPTBook-Reg"/>
          <w:szCs w:val="20"/>
        </w:rPr>
        <w:t xml:space="preserve"> Det burkar var många som kommer till läxhjälpsgrupperna, ungefär 35 stycken totalt på de två skolorna.</w:t>
      </w:r>
    </w:p>
    <w:p w14:paraId="02D97009" w14:textId="77777777" w:rsidR="00A50DBF" w:rsidRDefault="00A50DBF" w:rsidP="00A50DBF">
      <w:pPr>
        <w:rPr>
          <w:rStyle w:val="UnderrubrikChar"/>
          <w:rFonts w:eastAsia="Cambria"/>
          <w:sz w:val="20"/>
          <w:szCs w:val="20"/>
        </w:rPr>
      </w:pPr>
    </w:p>
    <w:p w14:paraId="21688CBE" w14:textId="77777777" w:rsidR="008F68B1" w:rsidRPr="00A50DBF" w:rsidRDefault="008F68B1" w:rsidP="00A50DBF"/>
    <w:sectPr w:rsidR="008F68B1" w:rsidRPr="00A50DBF" w:rsidSect="008F68B1">
      <w:headerReference w:type="default" r:id="rId8"/>
      <w:footerReference w:type="default" r:id="rId9"/>
      <w:headerReference w:type="first" r:id="rId10"/>
      <w:footerReference w:type="first" r:id="rId11"/>
      <w:pgSz w:w="11906" w:h="16838"/>
      <w:pgMar w:top="1440" w:right="1797" w:bottom="1440" w:left="272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F0DCE" w14:textId="77777777" w:rsidR="00A40145" w:rsidRDefault="00A40145" w:rsidP="00A50DBF">
      <w:r>
        <w:separator/>
      </w:r>
    </w:p>
    <w:p w14:paraId="0E6159ED" w14:textId="77777777" w:rsidR="00A40145" w:rsidRDefault="00A40145" w:rsidP="00A50DBF"/>
  </w:endnote>
  <w:endnote w:type="continuationSeparator" w:id="0">
    <w:p w14:paraId="3525675E" w14:textId="77777777" w:rsidR="00A40145" w:rsidRDefault="00A40145" w:rsidP="00A50DBF">
      <w:r>
        <w:continuationSeparator/>
      </w:r>
    </w:p>
    <w:p w14:paraId="76FB4BB3" w14:textId="77777777" w:rsidR="00A40145" w:rsidRDefault="00A40145" w:rsidP="00A50D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utura PT Book">
    <w:panose1 w:val="020B0502020204020303"/>
    <w:charset w:val="00"/>
    <w:family w:val="swiss"/>
    <w:notTrueType/>
    <w:pitch w:val="variable"/>
    <w:sig w:usb0="800002FF" w:usb1="5000204B" w:usb2="00000000" w:usb3="00000000" w:csb0="0000009F" w:csb1="00000000"/>
  </w:font>
  <w:font w:name="Futura PT Bold">
    <w:panose1 w:val="020B0902020204020203"/>
    <w:charset w:val="00"/>
    <w:family w:val="swiss"/>
    <w:notTrueType/>
    <w:pitch w:val="variable"/>
    <w:sig w:usb0="800002F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uturaPTBook-Reg">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24CB9" w14:textId="77777777" w:rsidR="000164A2" w:rsidRDefault="000164A2" w:rsidP="00A50DBF">
    <w:pPr>
      <w:pStyle w:val="Sidfot"/>
    </w:pPr>
  </w:p>
  <w:p w14:paraId="5E760A2E" w14:textId="77777777" w:rsidR="000164A2" w:rsidRPr="000164A2" w:rsidRDefault="000164A2" w:rsidP="00A50DBF">
    <w:pPr>
      <w:pStyle w:val="Sidfot"/>
    </w:pPr>
    <w:r w:rsidRPr="000164A2">
      <w:t>Röda Korsets Ungdomsförbund</w:t>
    </w:r>
  </w:p>
  <w:p w14:paraId="717170A8" w14:textId="77777777" w:rsidR="000164A2" w:rsidRPr="000164A2" w:rsidRDefault="000164A2" w:rsidP="00A50DBF">
    <w:pPr>
      <w:pStyle w:val="Sidfot"/>
    </w:pPr>
    <w:r w:rsidRPr="000164A2">
      <w:t xml:space="preserve">Box </w:t>
    </w:r>
    <w:proofErr w:type="gramStart"/>
    <w:r w:rsidRPr="000164A2">
      <w:t>17563</w:t>
    </w:r>
    <w:proofErr w:type="gramEnd"/>
    <w:r w:rsidRPr="000164A2">
      <w:t>, 118 91 Stockholm</w:t>
    </w:r>
  </w:p>
  <w:p w14:paraId="27FBD717" w14:textId="77777777" w:rsidR="000164A2" w:rsidRPr="000164A2" w:rsidRDefault="000164A2" w:rsidP="00A50DBF">
    <w:pPr>
      <w:pStyle w:val="Sidfot"/>
    </w:pPr>
    <w:r w:rsidRPr="000164A2">
      <w:t>rkuf.se</w:t>
    </w:r>
  </w:p>
  <w:p w14:paraId="03776327" w14:textId="77777777" w:rsidR="00A87CD9" w:rsidRDefault="000164A2" w:rsidP="00A50DBF">
    <w:pPr>
      <w:pStyle w:val="Sidfot"/>
    </w:pPr>
    <w:r>
      <w:rPr>
        <w:noProof/>
      </w:rPr>
      <w:drawing>
        <wp:inline distT="0" distB="0" distL="0" distR="0" wp14:anchorId="2CC3D604" wp14:editId="6FF60F7F">
          <wp:extent cx="1285875" cy="104775"/>
          <wp:effectExtent l="0" t="0" r="9525" b="9525"/>
          <wp:docPr id="5" name="Bild 2" descr="International_federatio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national_federation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104775"/>
                  </a:xfrm>
                  <a:prstGeom prst="rect">
                    <a:avLst/>
                  </a:prstGeom>
                  <a:noFill/>
                  <a:ln>
                    <a:noFill/>
                  </a:ln>
                </pic:spPr>
              </pic:pic>
            </a:graphicData>
          </a:graphic>
        </wp:inline>
      </w:drawing>
    </w:r>
    <w:r w:rsidR="00224B92">
      <w:t xml:space="preserve"> </w:t>
    </w:r>
    <w:r w:rsidR="00224B92">
      <w:tab/>
    </w:r>
    <w:r w:rsidR="00224B92">
      <w:tab/>
    </w:r>
    <w:r w:rsidR="00224B92" w:rsidRPr="00FE7BB3">
      <w:t xml:space="preserve">Sida </w:t>
    </w:r>
    <w:r w:rsidR="00224B92" w:rsidRPr="00FE7BB3">
      <w:fldChar w:fldCharType="begin"/>
    </w:r>
    <w:r w:rsidR="00224B92" w:rsidRPr="00FE7BB3">
      <w:instrText>PAGE  \* Arabic  \* MERGEFORMAT</w:instrText>
    </w:r>
    <w:r w:rsidR="00224B92" w:rsidRPr="00FE7BB3">
      <w:fldChar w:fldCharType="separate"/>
    </w:r>
    <w:r w:rsidR="00D604E7">
      <w:rPr>
        <w:noProof/>
      </w:rPr>
      <w:t>1</w:t>
    </w:r>
    <w:r w:rsidR="00224B92" w:rsidRPr="00FE7BB3">
      <w:fldChar w:fldCharType="end"/>
    </w:r>
    <w:r w:rsidR="00224B92" w:rsidRPr="00FE7BB3">
      <w:t xml:space="preserve"> av </w:t>
    </w:r>
    <w:r w:rsidR="001F5C57">
      <w:fldChar w:fldCharType="begin"/>
    </w:r>
    <w:r w:rsidR="001F5C57">
      <w:instrText>NUMPAGES  \* Arabic  \* MERGEFORMAT</w:instrText>
    </w:r>
    <w:r w:rsidR="001F5C57">
      <w:fldChar w:fldCharType="separate"/>
    </w:r>
    <w:r w:rsidR="00D604E7">
      <w:rPr>
        <w:noProof/>
      </w:rPr>
      <w:t>4</w:t>
    </w:r>
    <w:r w:rsidR="001F5C5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ED916" w14:textId="77777777" w:rsidR="000164A2" w:rsidRDefault="000164A2" w:rsidP="00A50DBF">
    <w:pPr>
      <w:pStyle w:val="Sidfot"/>
    </w:pPr>
  </w:p>
  <w:p w14:paraId="617B0791" w14:textId="77777777" w:rsidR="000164A2" w:rsidRPr="000164A2" w:rsidRDefault="000164A2" w:rsidP="00A50DBF">
    <w:pPr>
      <w:pStyle w:val="Sidfot"/>
    </w:pPr>
    <w:r w:rsidRPr="000164A2">
      <w:t>Röda Korsets Ungdomsförbund</w:t>
    </w:r>
    <w:r w:rsidR="001E2649">
      <w:tab/>
    </w:r>
    <w:r w:rsidR="001E2649">
      <w:tab/>
    </w:r>
    <w:r w:rsidR="001E2649">
      <w:tab/>
    </w:r>
    <w:r w:rsidR="001E2649">
      <w:rPr>
        <w:b/>
      </w:rPr>
      <w:tab/>
    </w:r>
  </w:p>
  <w:p w14:paraId="47DE3911" w14:textId="77777777" w:rsidR="000164A2" w:rsidRPr="000164A2" w:rsidRDefault="000164A2" w:rsidP="00A50DBF">
    <w:pPr>
      <w:pStyle w:val="Sidfot"/>
    </w:pPr>
    <w:r w:rsidRPr="000164A2">
      <w:t xml:space="preserve">Box </w:t>
    </w:r>
    <w:proofErr w:type="gramStart"/>
    <w:r w:rsidRPr="000164A2">
      <w:t>17563</w:t>
    </w:r>
    <w:proofErr w:type="gramEnd"/>
    <w:r w:rsidRPr="000164A2">
      <w:t>, 118 91 Stockholm</w:t>
    </w:r>
  </w:p>
  <w:p w14:paraId="33401087" w14:textId="77777777" w:rsidR="000164A2" w:rsidRPr="000164A2" w:rsidRDefault="000164A2" w:rsidP="00A50DBF">
    <w:pPr>
      <w:pStyle w:val="Sidfot"/>
    </w:pPr>
    <w:r w:rsidRPr="000164A2">
      <w:t>rkuf.se</w:t>
    </w:r>
    <w:r w:rsidR="008F68B1" w:rsidRPr="008F68B1">
      <w:t xml:space="preserve"> </w:t>
    </w:r>
    <w:r w:rsidR="008F68B1">
      <w:tab/>
    </w:r>
    <w:r w:rsidR="008F68B1">
      <w:tab/>
    </w:r>
    <w:r w:rsidR="008F68B1" w:rsidRPr="00FE7BB3">
      <w:t xml:space="preserve">Sida </w:t>
    </w:r>
    <w:r w:rsidR="008F68B1" w:rsidRPr="00FE7BB3">
      <w:fldChar w:fldCharType="begin"/>
    </w:r>
    <w:r w:rsidR="008F68B1" w:rsidRPr="00FE7BB3">
      <w:instrText>PAGE  \* Arabic  \* MERGEFORMAT</w:instrText>
    </w:r>
    <w:r w:rsidR="008F68B1" w:rsidRPr="00FE7BB3">
      <w:fldChar w:fldCharType="separate"/>
    </w:r>
    <w:r w:rsidR="008F68B1">
      <w:rPr>
        <w:noProof/>
      </w:rPr>
      <w:t>1</w:t>
    </w:r>
    <w:r w:rsidR="008F68B1" w:rsidRPr="00FE7BB3">
      <w:fldChar w:fldCharType="end"/>
    </w:r>
    <w:r w:rsidR="008F68B1" w:rsidRPr="00FE7BB3">
      <w:t xml:space="preserve"> av </w:t>
    </w:r>
    <w:r w:rsidR="001F5C57">
      <w:fldChar w:fldCharType="begin"/>
    </w:r>
    <w:r w:rsidR="001F5C57">
      <w:instrText>NUMPAGES  \* Arabic  \* MERGEFORMAT</w:instrText>
    </w:r>
    <w:r w:rsidR="001F5C57">
      <w:fldChar w:fldCharType="separate"/>
    </w:r>
    <w:r w:rsidR="00DC3749">
      <w:rPr>
        <w:noProof/>
      </w:rPr>
      <w:t>1</w:t>
    </w:r>
    <w:r w:rsidR="001F5C57">
      <w:rPr>
        <w:noProof/>
      </w:rPr>
      <w:fldChar w:fldCharType="end"/>
    </w:r>
  </w:p>
  <w:p w14:paraId="3BC6CC3B" w14:textId="77777777" w:rsidR="000164A2" w:rsidRDefault="000164A2" w:rsidP="00A50DBF">
    <w:pPr>
      <w:pStyle w:val="Sidfot"/>
    </w:pPr>
    <w:r>
      <w:rPr>
        <w:noProof/>
      </w:rPr>
      <w:drawing>
        <wp:inline distT="0" distB="0" distL="0" distR="0" wp14:anchorId="31E15E7D" wp14:editId="2DF2B88E">
          <wp:extent cx="1285875" cy="104775"/>
          <wp:effectExtent l="0" t="0" r="9525" b="9525"/>
          <wp:docPr id="4" name="Bild 2" descr="International_federatio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national_federation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104775"/>
                  </a:xfrm>
                  <a:prstGeom prst="rect">
                    <a:avLst/>
                  </a:prstGeom>
                  <a:noFill/>
                  <a:ln>
                    <a:noFill/>
                  </a:ln>
                </pic:spPr>
              </pic:pic>
            </a:graphicData>
          </a:graphic>
        </wp:inline>
      </w:drawing>
    </w:r>
    <w:r w:rsidR="00FE7BB3">
      <w:tab/>
    </w:r>
    <w:r w:rsidR="00FE7BB3">
      <w:rPr>
        <w: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DC88F" w14:textId="77777777" w:rsidR="00A40145" w:rsidRDefault="00A40145" w:rsidP="00A50DBF">
      <w:r>
        <w:separator/>
      </w:r>
    </w:p>
    <w:p w14:paraId="1EC3F32A" w14:textId="77777777" w:rsidR="00A40145" w:rsidRDefault="00A40145" w:rsidP="00A50DBF"/>
  </w:footnote>
  <w:footnote w:type="continuationSeparator" w:id="0">
    <w:p w14:paraId="61CA918E" w14:textId="77777777" w:rsidR="00A40145" w:rsidRDefault="00A40145" w:rsidP="00A50DBF">
      <w:r>
        <w:continuationSeparator/>
      </w:r>
    </w:p>
    <w:p w14:paraId="333ED3AC" w14:textId="77777777" w:rsidR="00A40145" w:rsidRDefault="00A40145" w:rsidP="00A50D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264F9" w14:textId="77777777" w:rsidR="00A87CD9" w:rsidRDefault="00D50C57" w:rsidP="00A50DBF">
    <w:r>
      <w:rPr>
        <w:noProof/>
      </w:rPr>
      <w:drawing>
        <wp:inline distT="0" distB="0" distL="0" distR="0" wp14:anchorId="6513314D" wp14:editId="2C5750CF">
          <wp:extent cx="4690745" cy="1096010"/>
          <wp:effectExtent l="0" t="0" r="0" b="889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kuf_logo_CMYK.eps"/>
                  <pic:cNvPicPr/>
                </pic:nvPicPr>
                <pic:blipFill>
                  <a:blip r:embed="rId1">
                    <a:extLst>
                      <a:ext uri="{28A0092B-C50C-407E-A947-70E740481C1C}">
                        <a14:useLocalDpi xmlns:a14="http://schemas.microsoft.com/office/drawing/2010/main" val="0"/>
                      </a:ext>
                    </a:extLst>
                  </a:blip>
                  <a:stretch>
                    <a:fillRect/>
                  </a:stretch>
                </pic:blipFill>
                <pic:spPr>
                  <a:xfrm>
                    <a:off x="0" y="0"/>
                    <a:ext cx="4690745" cy="1096010"/>
                  </a:xfrm>
                  <a:prstGeom prst="rect">
                    <a:avLst/>
                  </a:prstGeom>
                </pic:spPr>
              </pic:pic>
            </a:graphicData>
          </a:graphic>
        </wp:inline>
      </w:drawing>
    </w:r>
  </w:p>
  <w:p w14:paraId="41E880EB" w14:textId="77777777" w:rsidR="00B00ECD" w:rsidRDefault="00B00ECD" w:rsidP="00A50DB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82709" w14:textId="77777777" w:rsidR="00457EA7" w:rsidRDefault="008F68B1" w:rsidP="00A50DBF">
    <w:pPr>
      <w:pStyle w:val="Sidhuvud"/>
    </w:pPr>
    <w:r>
      <w:rPr>
        <w:noProof/>
      </w:rPr>
      <w:drawing>
        <wp:inline distT="0" distB="0" distL="0" distR="0" wp14:anchorId="4DBD763E" wp14:editId="786E1325">
          <wp:extent cx="4690745" cy="1096010"/>
          <wp:effectExtent l="0" t="0" r="0" b="889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kuf_logo.png"/>
                  <pic:cNvPicPr/>
                </pic:nvPicPr>
                <pic:blipFill>
                  <a:blip r:embed="rId1">
                    <a:extLst>
                      <a:ext uri="{28A0092B-C50C-407E-A947-70E740481C1C}">
                        <a14:useLocalDpi xmlns:a14="http://schemas.microsoft.com/office/drawing/2010/main" val="0"/>
                      </a:ext>
                    </a:extLst>
                  </a:blip>
                  <a:stretch>
                    <a:fillRect/>
                  </a:stretch>
                </pic:blipFill>
                <pic:spPr>
                  <a:xfrm>
                    <a:off x="0" y="0"/>
                    <a:ext cx="4690745" cy="1096010"/>
                  </a:xfrm>
                  <a:prstGeom prst="rect">
                    <a:avLst/>
                  </a:prstGeom>
                </pic:spPr>
              </pic:pic>
            </a:graphicData>
          </a:graphic>
        </wp:inline>
      </w:drawing>
    </w:r>
  </w:p>
  <w:p w14:paraId="643E64A0" w14:textId="77777777" w:rsidR="00A87CD9" w:rsidRDefault="00A87CD9" w:rsidP="00A50D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71D8D"/>
    <w:multiLevelType w:val="hybridMultilevel"/>
    <w:tmpl w:val="AA5648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5653381"/>
    <w:multiLevelType w:val="hybridMultilevel"/>
    <w:tmpl w:val="1E2CBE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1216BA4"/>
    <w:multiLevelType w:val="hybridMultilevel"/>
    <w:tmpl w:val="96C6B2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749"/>
    <w:rsid w:val="000164A2"/>
    <w:rsid w:val="00067E88"/>
    <w:rsid w:val="00094A4F"/>
    <w:rsid w:val="00095556"/>
    <w:rsid w:val="000F19B3"/>
    <w:rsid w:val="001206AB"/>
    <w:rsid w:val="0019348D"/>
    <w:rsid w:val="001B563E"/>
    <w:rsid w:val="001B6FCC"/>
    <w:rsid w:val="001E1C42"/>
    <w:rsid w:val="001E2649"/>
    <w:rsid w:val="001F5C57"/>
    <w:rsid w:val="002017C8"/>
    <w:rsid w:val="00202F95"/>
    <w:rsid w:val="00224B92"/>
    <w:rsid w:val="0022758E"/>
    <w:rsid w:val="00265AD1"/>
    <w:rsid w:val="002D5EC5"/>
    <w:rsid w:val="002E6036"/>
    <w:rsid w:val="00396C78"/>
    <w:rsid w:val="00426F47"/>
    <w:rsid w:val="00457EA7"/>
    <w:rsid w:val="004A78D5"/>
    <w:rsid w:val="004C7372"/>
    <w:rsid w:val="004D735A"/>
    <w:rsid w:val="004F502F"/>
    <w:rsid w:val="00516DDD"/>
    <w:rsid w:val="00534FFB"/>
    <w:rsid w:val="005A1B0E"/>
    <w:rsid w:val="006816D8"/>
    <w:rsid w:val="007A2467"/>
    <w:rsid w:val="007C479D"/>
    <w:rsid w:val="007C501F"/>
    <w:rsid w:val="007D5F59"/>
    <w:rsid w:val="007E366F"/>
    <w:rsid w:val="00806B30"/>
    <w:rsid w:val="0084602F"/>
    <w:rsid w:val="008F68B1"/>
    <w:rsid w:val="00930E82"/>
    <w:rsid w:val="00964001"/>
    <w:rsid w:val="009B0B6A"/>
    <w:rsid w:val="009F4316"/>
    <w:rsid w:val="00A05183"/>
    <w:rsid w:val="00A16E17"/>
    <w:rsid w:val="00A16F1C"/>
    <w:rsid w:val="00A40145"/>
    <w:rsid w:val="00A45131"/>
    <w:rsid w:val="00A50DBF"/>
    <w:rsid w:val="00A87CD9"/>
    <w:rsid w:val="00B00ECD"/>
    <w:rsid w:val="00BF76CA"/>
    <w:rsid w:val="00C23C3A"/>
    <w:rsid w:val="00CC51C3"/>
    <w:rsid w:val="00CE3B03"/>
    <w:rsid w:val="00D40CF7"/>
    <w:rsid w:val="00D50C57"/>
    <w:rsid w:val="00D50CA9"/>
    <w:rsid w:val="00D604E7"/>
    <w:rsid w:val="00D92240"/>
    <w:rsid w:val="00DC3749"/>
    <w:rsid w:val="00E11564"/>
    <w:rsid w:val="00E34462"/>
    <w:rsid w:val="00E46F99"/>
    <w:rsid w:val="00EC5718"/>
    <w:rsid w:val="00F02E64"/>
    <w:rsid w:val="00FA0E60"/>
    <w:rsid w:val="00FA76CC"/>
    <w:rsid w:val="00FE7BB3"/>
    <w:rsid w:val="00FF67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637A4A9"/>
  <w15:docId w15:val="{A292965A-8D17-46CB-9201-47140C81A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DBF"/>
    <w:pPr>
      <w:spacing w:after="0" w:line="240" w:lineRule="auto"/>
    </w:pPr>
    <w:rPr>
      <w:rFonts w:ascii="Futura PT Book" w:eastAsia="Times New Roman" w:hAnsi="Futura PT Book" w:cs="Times New Roman"/>
      <w:sz w:val="24"/>
      <w:szCs w:val="24"/>
      <w:lang w:eastAsia="sv-SE"/>
    </w:rPr>
  </w:style>
  <w:style w:type="paragraph" w:styleId="Rubrik1">
    <w:name w:val="heading 1"/>
    <w:basedOn w:val="Normal"/>
    <w:next w:val="Normal"/>
    <w:link w:val="Rubrik1Char"/>
    <w:uiPriority w:val="9"/>
    <w:qFormat/>
    <w:rsid w:val="001B563E"/>
    <w:pPr>
      <w:keepNext/>
      <w:keepLines/>
      <w:spacing w:before="480"/>
      <w:outlineLvl w:val="0"/>
    </w:pPr>
    <w:rPr>
      <w:rFonts w:ascii="Futura PT Bold" w:eastAsiaTheme="majorEastAsia" w:hAnsi="Futura PT Bold" w:cstheme="majorBidi"/>
      <w:b/>
      <w:bCs/>
      <w:sz w:val="44"/>
      <w:szCs w:val="28"/>
    </w:rPr>
  </w:style>
  <w:style w:type="paragraph" w:styleId="Rubrik2">
    <w:name w:val="heading 2"/>
    <w:basedOn w:val="Normal"/>
    <w:next w:val="Normal"/>
    <w:link w:val="Rubrik2Char"/>
    <w:uiPriority w:val="9"/>
    <w:unhideWhenUsed/>
    <w:qFormat/>
    <w:rsid w:val="001B563E"/>
    <w:pPr>
      <w:keepNext/>
      <w:keepLines/>
      <w:spacing w:before="200"/>
      <w:outlineLvl w:val="1"/>
    </w:pPr>
    <w:rPr>
      <w:rFonts w:ascii="Futura PT Bold" w:eastAsiaTheme="majorEastAsia" w:hAnsi="Futura PT Bold" w:cstheme="majorBidi"/>
      <w:b/>
      <w:bCs/>
      <w:color w:val="000000" w:themeColor="text1"/>
      <w:sz w:val="28"/>
      <w:szCs w:val="26"/>
    </w:rPr>
  </w:style>
  <w:style w:type="paragraph" w:styleId="Rubrik3">
    <w:name w:val="heading 3"/>
    <w:basedOn w:val="Normal"/>
    <w:next w:val="Normal"/>
    <w:link w:val="Rubrik3Char"/>
    <w:uiPriority w:val="9"/>
    <w:unhideWhenUsed/>
    <w:qFormat/>
    <w:rsid w:val="00CC51C3"/>
    <w:pPr>
      <w:keepNext/>
      <w:keepLines/>
      <w:spacing w:before="200" w:after="60"/>
      <w:outlineLvl w:val="2"/>
    </w:pPr>
    <w:rPr>
      <w:rFonts w:ascii="Futura PT Bold" w:eastAsiaTheme="majorEastAsia" w:hAnsi="Futura PT Bold" w:cstheme="majorBidi"/>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95556"/>
    <w:pPr>
      <w:tabs>
        <w:tab w:val="center" w:pos="4536"/>
        <w:tab w:val="right" w:pos="9072"/>
      </w:tabs>
    </w:pPr>
  </w:style>
  <w:style w:type="character" w:customStyle="1" w:styleId="SidhuvudChar">
    <w:name w:val="Sidhuvud Char"/>
    <w:basedOn w:val="Standardstycketeckensnitt"/>
    <w:link w:val="Sidhuvud"/>
    <w:uiPriority w:val="99"/>
    <w:rsid w:val="00095556"/>
  </w:style>
  <w:style w:type="paragraph" w:styleId="Sidfot">
    <w:name w:val="footer"/>
    <w:basedOn w:val="Normal"/>
    <w:link w:val="SidfotChar"/>
    <w:uiPriority w:val="99"/>
    <w:unhideWhenUsed/>
    <w:rsid w:val="00095556"/>
    <w:pPr>
      <w:tabs>
        <w:tab w:val="center" w:pos="4536"/>
        <w:tab w:val="right" w:pos="9072"/>
      </w:tabs>
    </w:pPr>
  </w:style>
  <w:style w:type="character" w:customStyle="1" w:styleId="SidfotChar">
    <w:name w:val="Sidfot Char"/>
    <w:basedOn w:val="Standardstycketeckensnitt"/>
    <w:link w:val="Sidfot"/>
    <w:uiPriority w:val="99"/>
    <w:rsid w:val="00095556"/>
  </w:style>
  <w:style w:type="paragraph" w:styleId="Ballongtext">
    <w:name w:val="Balloon Text"/>
    <w:basedOn w:val="Normal"/>
    <w:link w:val="BallongtextChar"/>
    <w:uiPriority w:val="99"/>
    <w:semiHidden/>
    <w:unhideWhenUsed/>
    <w:rsid w:val="00095556"/>
    <w:rPr>
      <w:rFonts w:ascii="Tahoma" w:hAnsi="Tahoma" w:cs="Tahoma"/>
      <w:sz w:val="16"/>
      <w:szCs w:val="16"/>
    </w:rPr>
  </w:style>
  <w:style w:type="character" w:customStyle="1" w:styleId="BallongtextChar">
    <w:name w:val="Ballongtext Char"/>
    <w:basedOn w:val="Standardstycketeckensnitt"/>
    <w:link w:val="Ballongtext"/>
    <w:uiPriority w:val="99"/>
    <w:semiHidden/>
    <w:rsid w:val="00095556"/>
    <w:rPr>
      <w:rFonts w:ascii="Tahoma" w:hAnsi="Tahoma" w:cs="Tahoma"/>
      <w:sz w:val="16"/>
      <w:szCs w:val="16"/>
    </w:rPr>
  </w:style>
  <w:style w:type="character" w:customStyle="1" w:styleId="Rubrik2Char">
    <w:name w:val="Rubrik 2 Char"/>
    <w:basedOn w:val="Standardstycketeckensnitt"/>
    <w:link w:val="Rubrik2"/>
    <w:uiPriority w:val="9"/>
    <w:rsid w:val="001B563E"/>
    <w:rPr>
      <w:rFonts w:ascii="Futura PT Bold" w:eastAsiaTheme="majorEastAsia" w:hAnsi="Futura PT Bold" w:cstheme="majorBidi"/>
      <w:b/>
      <w:bCs/>
      <w:color w:val="000000" w:themeColor="text1"/>
      <w:sz w:val="28"/>
      <w:szCs w:val="26"/>
    </w:rPr>
  </w:style>
  <w:style w:type="character" w:customStyle="1" w:styleId="Rubrik1Char">
    <w:name w:val="Rubrik 1 Char"/>
    <w:basedOn w:val="Standardstycketeckensnitt"/>
    <w:link w:val="Rubrik1"/>
    <w:uiPriority w:val="9"/>
    <w:rsid w:val="001B563E"/>
    <w:rPr>
      <w:rFonts w:ascii="Futura PT Bold" w:eastAsiaTheme="majorEastAsia" w:hAnsi="Futura PT Bold" w:cstheme="majorBidi"/>
      <w:b/>
      <w:bCs/>
      <w:sz w:val="44"/>
      <w:szCs w:val="28"/>
    </w:rPr>
  </w:style>
  <w:style w:type="character" w:customStyle="1" w:styleId="Rubrik3Char">
    <w:name w:val="Rubrik 3 Char"/>
    <w:basedOn w:val="Standardstycketeckensnitt"/>
    <w:link w:val="Rubrik3"/>
    <w:uiPriority w:val="9"/>
    <w:rsid w:val="00CC51C3"/>
    <w:rPr>
      <w:rFonts w:ascii="Futura PT Bold" w:eastAsiaTheme="majorEastAsia" w:hAnsi="Futura PT Bold" w:cstheme="majorBidi"/>
      <w:b/>
      <w:bCs/>
      <w:sz w:val="24"/>
    </w:rPr>
  </w:style>
  <w:style w:type="paragraph" w:styleId="Citat">
    <w:name w:val="Quote"/>
    <w:basedOn w:val="Normal"/>
    <w:next w:val="Normal"/>
    <w:link w:val="CitatChar"/>
    <w:uiPriority w:val="29"/>
    <w:qFormat/>
    <w:rsid w:val="00A16F1C"/>
    <w:pPr>
      <w:tabs>
        <w:tab w:val="left" w:pos="284"/>
        <w:tab w:val="left" w:pos="1134"/>
      </w:tabs>
      <w:ind w:left="284"/>
    </w:pPr>
    <w:rPr>
      <w:i/>
      <w:iCs/>
      <w:color w:val="000000" w:themeColor="text1"/>
      <w:sz w:val="22"/>
    </w:rPr>
  </w:style>
  <w:style w:type="character" w:customStyle="1" w:styleId="CitatChar">
    <w:name w:val="Citat Char"/>
    <w:basedOn w:val="Standardstycketeckensnitt"/>
    <w:link w:val="Citat"/>
    <w:uiPriority w:val="29"/>
    <w:rsid w:val="00A16F1C"/>
    <w:rPr>
      <w:rFonts w:ascii="Futura PT Book" w:hAnsi="Futura PT Book"/>
      <w:i/>
      <w:iCs/>
      <w:color w:val="000000" w:themeColor="text1"/>
    </w:rPr>
  </w:style>
  <w:style w:type="paragraph" w:styleId="Rubrik">
    <w:name w:val="Title"/>
    <w:aliases w:val="Mallrubrik 2"/>
    <w:basedOn w:val="Normal"/>
    <w:next w:val="Normal"/>
    <w:link w:val="RubrikChar"/>
    <w:uiPriority w:val="10"/>
    <w:qFormat/>
    <w:rsid w:val="00DC3749"/>
    <w:pPr>
      <w:spacing w:before="240" w:after="60"/>
      <w:outlineLvl w:val="1"/>
    </w:pPr>
    <w:rPr>
      <w:rFonts w:ascii="Futura PT Bold" w:hAnsi="Futura PT Bold"/>
      <w:b/>
      <w:bCs/>
      <w:kern w:val="28"/>
      <w:sz w:val="28"/>
      <w:szCs w:val="32"/>
    </w:rPr>
  </w:style>
  <w:style w:type="character" w:customStyle="1" w:styleId="RubrikChar">
    <w:name w:val="Rubrik Char"/>
    <w:aliases w:val="Mallrubrik 2 Char"/>
    <w:basedOn w:val="Standardstycketeckensnitt"/>
    <w:link w:val="Rubrik"/>
    <w:uiPriority w:val="10"/>
    <w:rsid w:val="00DC3749"/>
    <w:rPr>
      <w:rFonts w:ascii="Futura PT Bold" w:eastAsia="Times New Roman" w:hAnsi="Futura PT Bold" w:cs="Times New Roman"/>
      <w:b/>
      <w:bCs/>
      <w:kern w:val="28"/>
      <w:sz w:val="28"/>
      <w:szCs w:val="32"/>
    </w:rPr>
  </w:style>
  <w:style w:type="paragraph" w:styleId="Underrubrik">
    <w:name w:val="Subtitle"/>
    <w:aliases w:val="Mallrubrik 3"/>
    <w:basedOn w:val="Normal"/>
    <w:next w:val="Normal"/>
    <w:link w:val="UnderrubrikChar"/>
    <w:uiPriority w:val="11"/>
    <w:qFormat/>
    <w:rsid w:val="00DC3749"/>
    <w:pPr>
      <w:spacing w:after="60"/>
      <w:outlineLvl w:val="1"/>
    </w:pPr>
    <w:rPr>
      <w:rFonts w:ascii="Futura PT Bold" w:hAnsi="Futura PT Bold"/>
      <w:sz w:val="22"/>
    </w:rPr>
  </w:style>
  <w:style w:type="character" w:customStyle="1" w:styleId="UnderrubrikChar">
    <w:name w:val="Underrubrik Char"/>
    <w:aliases w:val="Mallrubrik 3 Char"/>
    <w:basedOn w:val="Standardstycketeckensnitt"/>
    <w:link w:val="Underrubrik"/>
    <w:uiPriority w:val="11"/>
    <w:rsid w:val="00DC3749"/>
    <w:rPr>
      <w:rFonts w:ascii="Futura PT Bold" w:eastAsia="Times New Roman" w:hAnsi="Futura PT Bold" w:cs="Times New Roman"/>
      <w:szCs w:val="24"/>
    </w:rPr>
  </w:style>
  <w:style w:type="paragraph" w:styleId="Brdtext">
    <w:name w:val="Body Text"/>
    <w:basedOn w:val="Normal"/>
    <w:link w:val="BrdtextChar"/>
    <w:rsid w:val="00DC3749"/>
    <w:rPr>
      <w:rFonts w:ascii="CG Times (W1)" w:hAnsi="CG Times (W1)"/>
      <w:szCs w:val="20"/>
    </w:rPr>
  </w:style>
  <w:style w:type="character" w:customStyle="1" w:styleId="BrdtextChar">
    <w:name w:val="Brödtext Char"/>
    <w:basedOn w:val="Standardstycketeckensnitt"/>
    <w:link w:val="Brdtext"/>
    <w:rsid w:val="00DC3749"/>
    <w:rPr>
      <w:rFonts w:ascii="CG Times (W1)" w:eastAsia="Times New Roman" w:hAnsi="CG Times (W1)" w:cs="Times New Roman"/>
      <w:sz w:val="24"/>
      <w:szCs w:val="20"/>
      <w:lang w:eastAsia="sv-SE"/>
    </w:rPr>
  </w:style>
  <w:style w:type="character" w:styleId="Kommentarsreferens">
    <w:name w:val="annotation reference"/>
    <w:uiPriority w:val="99"/>
    <w:semiHidden/>
    <w:unhideWhenUsed/>
    <w:rsid w:val="00A50DBF"/>
    <w:rPr>
      <w:sz w:val="16"/>
      <w:szCs w:val="16"/>
    </w:rPr>
  </w:style>
  <w:style w:type="paragraph" w:styleId="Liststycke">
    <w:name w:val="List Paragraph"/>
    <w:basedOn w:val="Normal"/>
    <w:uiPriority w:val="34"/>
    <w:rsid w:val="001E1C42"/>
    <w:pPr>
      <w:ind w:left="720"/>
      <w:contextualSpacing/>
    </w:pPr>
  </w:style>
  <w:style w:type="paragraph" w:styleId="Kommentarer">
    <w:name w:val="annotation text"/>
    <w:basedOn w:val="Normal"/>
    <w:link w:val="KommentarerChar"/>
    <w:uiPriority w:val="99"/>
    <w:semiHidden/>
    <w:unhideWhenUsed/>
    <w:rsid w:val="00A05183"/>
    <w:rPr>
      <w:sz w:val="20"/>
      <w:szCs w:val="20"/>
    </w:rPr>
  </w:style>
  <w:style w:type="character" w:customStyle="1" w:styleId="KommentarerChar">
    <w:name w:val="Kommentarer Char"/>
    <w:basedOn w:val="Standardstycketeckensnitt"/>
    <w:link w:val="Kommentarer"/>
    <w:uiPriority w:val="99"/>
    <w:semiHidden/>
    <w:rsid w:val="00A05183"/>
    <w:rPr>
      <w:rFonts w:ascii="Futura PT Book" w:eastAsia="Times New Roman" w:hAnsi="Futura PT Book"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A05183"/>
    <w:rPr>
      <w:b/>
      <w:bCs/>
    </w:rPr>
  </w:style>
  <w:style w:type="character" w:customStyle="1" w:styleId="KommentarsmneChar">
    <w:name w:val="Kommentarsämne Char"/>
    <w:basedOn w:val="KommentarerChar"/>
    <w:link w:val="Kommentarsmne"/>
    <w:uiPriority w:val="99"/>
    <w:semiHidden/>
    <w:rsid w:val="00A05183"/>
    <w:rPr>
      <w:rFonts w:ascii="Futura PT Book" w:eastAsia="Times New Roman" w:hAnsi="Futura PT Book" w:cs="Times New Roman"/>
      <w:b/>
      <w:bCs/>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QV\Desktop\Wordmall_RKUF.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618D796EFD093B4D8098F2892E9D4C04" ma:contentTypeVersion="9" ma:contentTypeDescription="Skapa ett nytt dokument." ma:contentTypeScope="" ma:versionID="5a9ba66881d920129c7e52a9b6022923">
  <xsd:schema xmlns:xsd="http://www.w3.org/2001/XMLSchema" xmlns:xs="http://www.w3.org/2001/XMLSchema" xmlns:p="http://schemas.microsoft.com/office/2006/metadata/properties" xmlns:ns2="6c25cd32-7c85-4150-aafd-6eb2f81951ab" xmlns:ns3="45b9b5e3-00d7-42d1-a9f0-64f822736677" targetNamespace="http://schemas.microsoft.com/office/2006/metadata/properties" ma:root="true" ma:fieldsID="195da004d5fbb05be91dc287b5ea80e6" ns2:_="" ns3:_="">
    <xsd:import namespace="6c25cd32-7c85-4150-aafd-6eb2f81951ab"/>
    <xsd:import namespace="45b9b5e3-00d7-42d1-a9f0-64f82273667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25cd32-7c85-4150-aafd-6eb2f81951ab" elementFormDefault="qualified">
    <xsd:import namespace="http://schemas.microsoft.com/office/2006/documentManagement/types"/>
    <xsd:import namespace="http://schemas.microsoft.com/office/infopath/2007/PartnerControls"/>
    <xsd:element name="SharedWithUsers" ma:index="8" nillable="true" ma:displayName="Delat med"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b9b5e3-00d7-42d1-a9f0-64f82273667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D581FF-21FC-448B-853C-7A14E9EBA28B}">
  <ds:schemaRefs>
    <ds:schemaRef ds:uri="http://schemas.openxmlformats.org/officeDocument/2006/bibliography"/>
  </ds:schemaRefs>
</ds:datastoreItem>
</file>

<file path=customXml/itemProps2.xml><?xml version="1.0" encoding="utf-8"?>
<ds:datastoreItem xmlns:ds="http://schemas.openxmlformats.org/officeDocument/2006/customXml" ds:itemID="{94FEEDBC-F5EA-4AEB-89A3-ADED3B126460}"/>
</file>

<file path=customXml/itemProps3.xml><?xml version="1.0" encoding="utf-8"?>
<ds:datastoreItem xmlns:ds="http://schemas.openxmlformats.org/officeDocument/2006/customXml" ds:itemID="{59091092-6E06-4807-803E-6ABC80EE98D7}"/>
</file>

<file path=customXml/itemProps4.xml><?xml version="1.0" encoding="utf-8"?>
<ds:datastoreItem xmlns:ds="http://schemas.openxmlformats.org/officeDocument/2006/customXml" ds:itemID="{5C5C498A-095A-402E-AA90-03C9054365E0}"/>
</file>

<file path=docProps/app.xml><?xml version="1.0" encoding="utf-8"?>
<Properties xmlns="http://schemas.openxmlformats.org/officeDocument/2006/extended-properties" xmlns:vt="http://schemas.openxmlformats.org/officeDocument/2006/docPropsVTypes">
  <Template>Wordmall_RKUF</Template>
  <TotalTime>1</TotalTime>
  <Pages>3</Pages>
  <Words>1113</Words>
  <Characters>5901</Characters>
  <Application>Microsoft Office Word</Application>
  <DocSecurity>0</DocSecurity>
  <Lines>49</Lines>
  <Paragraphs>13</Paragraphs>
  <ScaleCrop>false</ScaleCrop>
  <HeadingPairs>
    <vt:vector size="2" baseType="variant">
      <vt:variant>
        <vt:lpstr>Rubrik</vt:lpstr>
      </vt:variant>
      <vt:variant>
        <vt:i4>1</vt:i4>
      </vt:variant>
    </vt:vector>
  </HeadingPairs>
  <TitlesOfParts>
    <vt:vector size="1" baseType="lpstr">
      <vt:lpstr/>
    </vt:vector>
  </TitlesOfParts>
  <Company>Swedish Red Cross</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Kajsa Qvist</dc:creator>
  <cp:lastModifiedBy>Samuel Björklund</cp:lastModifiedBy>
  <cp:revision>2</cp:revision>
  <cp:lastPrinted>2014-11-11T10:42:00Z</cp:lastPrinted>
  <dcterms:created xsi:type="dcterms:W3CDTF">2018-12-12T16:23:00Z</dcterms:created>
  <dcterms:modified xsi:type="dcterms:W3CDTF">2018-12-12T16:23:00Z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0x010100618D796EFD093B4D8098F2892E9D4C04</vt:lpwstr>
  </property>
  <property fmtid="{D5CDD505-2E9C-101B-9397-08002B2CF9AE}" pid="3" name="Order">
    <vt:r8>100</vt:r8>
  </property>
</Properties>
</file>