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A09D9" w:rsidR="001D7847" w:rsidP="001D7847" w:rsidRDefault="001D7847" w14:paraId="52874E03" wp14:textId="77777777">
      <w:pPr>
        <w:pStyle w:val="Sidhuvud"/>
        <w:tabs>
          <w:tab w:val="center" w:pos="5670"/>
        </w:tabs>
        <w:rPr>
          <w:rFonts w:ascii="Futura PT Bold" w:hAnsi="Futura PT Bold"/>
          <w:sz w:val="40"/>
          <w:szCs w:val="44"/>
        </w:rPr>
      </w:pPr>
      <w:r w:rsidRPr="00CA09D9">
        <w:rPr>
          <w:rFonts w:ascii="Futura PT Bold" w:hAnsi="Futura PT Bold"/>
          <w:sz w:val="40"/>
          <w:szCs w:val="44"/>
        </w:rPr>
        <w:t xml:space="preserve">Kallelse till styrelsemöte </w:t>
      </w:r>
      <w:r w:rsidR="00CA09D9">
        <w:rPr>
          <w:rFonts w:ascii="Futura PT Bold" w:hAnsi="Futura PT Bold"/>
          <w:sz w:val="40"/>
          <w:szCs w:val="44"/>
        </w:rPr>
        <w:t>(</w:t>
      </w:r>
      <w:r w:rsidRPr="00CA09D9">
        <w:rPr>
          <w:rFonts w:ascii="Futura PT Bold" w:hAnsi="Futura PT Bold"/>
          <w:sz w:val="40"/>
          <w:szCs w:val="44"/>
        </w:rPr>
        <w:t>datum</w:t>
      </w:r>
      <w:r w:rsidR="00CA09D9">
        <w:rPr>
          <w:rFonts w:ascii="Futura PT Bold" w:hAnsi="Futura PT Bold"/>
          <w:sz w:val="40"/>
          <w:szCs w:val="44"/>
        </w:rPr>
        <w:t>)</w:t>
      </w:r>
    </w:p>
    <w:p xmlns:wp14="http://schemas.microsoft.com/office/word/2010/wordml" w:rsidRPr="00CA09D9" w:rsidR="001D7847" w:rsidP="00CA09D9" w:rsidRDefault="001D7847" w14:paraId="672A6659" wp14:textId="77777777">
      <w:pPr>
        <w:pStyle w:val="Sidhuvud"/>
        <w:tabs>
          <w:tab w:val="center" w:pos="5670"/>
        </w:tabs>
        <w:rPr>
          <w:rFonts w:ascii="Futura PT Bold" w:hAnsi="Futura PT Bold"/>
          <w:szCs w:val="44"/>
        </w:rPr>
      </w:pPr>
    </w:p>
    <w:p xmlns:wp14="http://schemas.microsoft.com/office/word/2010/wordml" w:rsidRPr="001D7847" w:rsidR="001D7847" w:rsidP="00CA09D9" w:rsidRDefault="001D7847" w14:paraId="17891DF1" wp14:textId="77777777">
      <w:pPr>
        <w:ind w:left="-851"/>
        <w:rPr>
          <w:rFonts w:ascii="Futura PT Book" w:hAnsi="Futura PT Book"/>
          <w:b/>
          <w:lang w:val="sv-SE"/>
        </w:rPr>
      </w:pPr>
      <w:r w:rsidRPr="001D7847">
        <w:rPr>
          <w:rFonts w:ascii="Futura PT Book" w:hAnsi="Futura PT Book"/>
          <w:b/>
          <w:lang w:val="sv-SE"/>
        </w:rPr>
        <w:t xml:space="preserve">Tid: </w:t>
      </w:r>
    </w:p>
    <w:p xmlns:wp14="http://schemas.microsoft.com/office/word/2010/wordml" w:rsidRPr="001D7847" w:rsidR="001D7847" w:rsidP="00CA09D9" w:rsidRDefault="001D7847" w14:paraId="41CE3F94" wp14:textId="77777777">
      <w:pPr>
        <w:ind w:left="-851"/>
        <w:rPr>
          <w:rFonts w:ascii="Futura PT Book" w:hAnsi="Futura PT Book"/>
          <w:b/>
          <w:lang w:val="sv-SE"/>
        </w:rPr>
      </w:pPr>
      <w:r w:rsidRPr="001D7847">
        <w:rPr>
          <w:rFonts w:ascii="Futura PT Book" w:hAnsi="Futura PT Book"/>
          <w:b/>
          <w:lang w:val="sv-SE"/>
        </w:rPr>
        <w:t xml:space="preserve">Plats: </w:t>
      </w:r>
    </w:p>
    <w:p xmlns:wp14="http://schemas.microsoft.com/office/word/2010/wordml" w:rsidRPr="001D7847" w:rsidR="001D7847" w:rsidP="00CA09D9" w:rsidRDefault="001D7847" w14:paraId="7C6B59D5" wp14:textId="77777777">
      <w:pPr>
        <w:ind w:left="-851"/>
        <w:rPr>
          <w:rFonts w:ascii="Futura PT Book" w:hAnsi="Futura PT Book"/>
          <w:b/>
          <w:lang w:val="sv-SE"/>
        </w:rPr>
      </w:pPr>
      <w:r w:rsidRPr="001D7847">
        <w:rPr>
          <w:rFonts w:ascii="Futura PT Book" w:hAnsi="Futura PT Book"/>
          <w:b/>
          <w:lang w:val="sv-SE"/>
        </w:rPr>
        <w:t>Inbjudna:</w:t>
      </w:r>
    </w:p>
    <w:p xmlns:wp14="http://schemas.microsoft.com/office/word/2010/wordml" w:rsidRPr="001D7847" w:rsidR="001D7847" w:rsidP="009F4316" w:rsidRDefault="001D7847" w14:paraId="0A37501D" wp14:textId="77777777">
      <w:pPr>
        <w:rPr>
          <w:rFonts w:ascii="Futura PT Book" w:hAnsi="Futura PT Book"/>
          <w:b/>
          <w:lang w:val="sv-SE"/>
        </w:rPr>
      </w:pPr>
    </w:p>
    <w:p xmlns:wp14="http://schemas.microsoft.com/office/word/2010/wordml" w:rsidRPr="00CA09D9" w:rsidR="001D7847" w:rsidP="001D7847" w:rsidRDefault="001D7847" w14:paraId="66E2AD45" wp14:textId="77777777">
      <w:pPr>
        <w:pStyle w:val="Sidhuvud"/>
        <w:pBdr>
          <w:bottom w:val="single" w:color="auto" w:sz="12" w:space="1"/>
        </w:pBdr>
        <w:tabs>
          <w:tab w:val="center" w:pos="5670"/>
        </w:tabs>
        <w:rPr>
          <w:rFonts w:ascii="Futura PT Bold" w:hAnsi="Futura PT Bold"/>
          <w:sz w:val="40"/>
          <w:szCs w:val="44"/>
        </w:rPr>
      </w:pPr>
      <w:r w:rsidRPr="00CA09D9">
        <w:rPr>
          <w:rFonts w:ascii="Futura PT Bold" w:hAnsi="Futura PT Bold"/>
          <w:sz w:val="40"/>
          <w:szCs w:val="44"/>
        </w:rPr>
        <w:t>Dagordning</w:t>
      </w:r>
    </w:p>
    <w:p xmlns:wp14="http://schemas.microsoft.com/office/word/2010/wordml" w:rsidRPr="001D7847" w:rsidR="001D7847" w:rsidP="001D7847" w:rsidRDefault="001D7847" w14:paraId="5DAB6C7B" wp14:textId="77777777">
      <w:pPr>
        <w:pStyle w:val="Sidhuvud"/>
        <w:tabs>
          <w:tab w:val="center" w:pos="5670"/>
        </w:tabs>
        <w:rPr>
          <w:sz w:val="44"/>
          <w:szCs w:val="44"/>
        </w:rPr>
      </w:pPr>
    </w:p>
    <w:p xmlns:wp14="http://schemas.microsoft.com/office/word/2010/wordml" w:rsidRPr="00CA09D9" w:rsidR="001D7847" w:rsidP="00CA09D9" w:rsidRDefault="001D7847" w14:paraId="72C86D6A" wp14:textId="77777777">
      <w:pPr>
        <w:ind w:left="-851"/>
        <w:rPr>
          <w:rFonts w:ascii="Futura PT Bold" w:hAnsi="Futura PT Bold"/>
          <w:szCs w:val="22"/>
          <w:lang w:val="sv-SE"/>
        </w:rPr>
      </w:pPr>
      <w:r w:rsidRPr="00CA09D9">
        <w:rPr>
          <w:rFonts w:ascii="Futura PT Bold" w:hAnsi="Futura PT Bold"/>
          <w:szCs w:val="22"/>
          <w:lang w:val="sv-SE"/>
        </w:rPr>
        <w:t>Styrelsemöte Röda Korsets Ungdomsförbund X</w:t>
      </w:r>
    </w:p>
    <w:p xmlns:wp14="http://schemas.microsoft.com/office/word/2010/wordml" w:rsidRPr="001D7847" w:rsidR="00B00ECD" w:rsidP="009F4316" w:rsidRDefault="00B00ECD" w14:paraId="02EB378F" wp14:textId="77777777">
      <w:pPr>
        <w:rPr>
          <w:lang w:val="sv-SE"/>
        </w:rPr>
      </w:pPr>
    </w:p>
    <w:p xmlns:wp14="http://schemas.microsoft.com/office/word/2010/wordml" w:rsidRPr="00CA09D9" w:rsidR="008F68B1" w:rsidP="008F68B1" w:rsidRDefault="008F68B1" w14:paraId="6A05A809" wp14:textId="77777777">
      <w:pPr>
        <w:rPr>
          <w:rFonts w:ascii="Futura PT Book" w:hAnsi="Futura PT Book"/>
          <w:sz w:val="28"/>
          <w:szCs w:val="28"/>
          <w:lang w:val="sv-SE"/>
        </w:rPr>
      </w:pPr>
    </w:p>
    <w:p xmlns:wp14="http://schemas.microsoft.com/office/word/2010/wordml" w:rsidRPr="00CA09D9" w:rsidR="005C6D4C" w:rsidP="008F68B1" w:rsidRDefault="001D7847" w14:paraId="063F0E82" wp14:textId="77777777">
      <w:pPr>
        <w:rPr>
          <w:rFonts w:ascii="Futura PT Book" w:hAnsi="Futura PT Book"/>
          <w:sz w:val="28"/>
          <w:szCs w:val="28"/>
          <w:lang w:val="sv-SE"/>
        </w:rPr>
      </w:pPr>
      <w:r w:rsidRPr="00CA09D9">
        <w:rPr>
          <w:rFonts w:ascii="Futura PT Bold" w:hAnsi="Futura PT Bold"/>
          <w:sz w:val="28"/>
          <w:szCs w:val="28"/>
          <w:lang w:val="sv-SE"/>
        </w:rPr>
        <w:t>1.</w:t>
      </w:r>
      <w:r w:rsidRPr="00CA09D9">
        <w:rPr>
          <w:rFonts w:ascii="Futura PT Book" w:hAnsi="Futura PT Book"/>
          <w:sz w:val="28"/>
          <w:szCs w:val="28"/>
          <w:lang w:val="sv-SE"/>
        </w:rPr>
        <w:t xml:space="preserve"> Mötets öppnande</w:t>
      </w:r>
    </w:p>
    <w:p xmlns:wp14="http://schemas.microsoft.com/office/word/2010/wordml" w:rsidRPr="00CA09D9" w:rsidR="001C5D7B" w:rsidP="008F68B1" w:rsidRDefault="00CA09D9" w14:paraId="09053E38" wp14:textId="77777777">
      <w:pPr>
        <w:rPr>
          <w:rFonts w:ascii="Futura PT Book" w:hAnsi="Futura PT Book"/>
          <w:sz w:val="28"/>
          <w:szCs w:val="28"/>
          <w:lang w:val="sv-SE"/>
        </w:rPr>
      </w:pPr>
      <w:r w:rsidRPr="00CA09D9">
        <w:rPr>
          <w:rFonts w:ascii="Futura PT Bold" w:hAnsi="Futura PT Bold"/>
          <w:sz w:val="28"/>
          <w:szCs w:val="28"/>
          <w:lang w:val="sv-SE"/>
        </w:rPr>
        <w:t>2</w:t>
      </w:r>
      <w:r w:rsidRPr="00CA09D9" w:rsidR="001D7847">
        <w:rPr>
          <w:rFonts w:ascii="Futura PT Bold" w:hAnsi="Futura PT Bold"/>
          <w:sz w:val="28"/>
          <w:szCs w:val="28"/>
          <w:lang w:val="sv-SE"/>
        </w:rPr>
        <w:t>.</w:t>
      </w:r>
      <w:r w:rsidRPr="00CA09D9" w:rsidR="001D7847">
        <w:rPr>
          <w:rFonts w:ascii="Futura PT Book" w:hAnsi="Futura PT Book"/>
          <w:sz w:val="28"/>
          <w:szCs w:val="28"/>
          <w:lang w:val="sv-SE"/>
        </w:rPr>
        <w:t xml:space="preserve"> Val av mötesfunktionärer</w:t>
      </w:r>
    </w:p>
    <w:p xmlns:wp14="http://schemas.microsoft.com/office/word/2010/wordml" w:rsidRPr="00F2295E" w:rsidR="001D7847" w:rsidP="008F68B1" w:rsidRDefault="00CA09D9" w14:paraId="328F49DB" wp14:textId="77777777">
      <w:pPr>
        <w:rPr>
          <w:rFonts w:ascii="Futura PT Book" w:hAnsi="Futura PT Book"/>
          <w:sz w:val="28"/>
          <w:szCs w:val="28"/>
          <w:lang w:val="sv-SE"/>
        </w:rPr>
      </w:pPr>
      <w:r w:rsidRPr="00CA09D9">
        <w:rPr>
          <w:rFonts w:ascii="Futura PT Bold" w:hAnsi="Futura PT Bold"/>
          <w:sz w:val="28"/>
          <w:szCs w:val="28"/>
          <w:lang w:val="sv-SE"/>
        </w:rPr>
        <w:t>3</w:t>
      </w:r>
      <w:r w:rsidRPr="00CA09D9" w:rsidR="001D7847">
        <w:rPr>
          <w:rFonts w:ascii="Futura PT Bold" w:hAnsi="Futura PT Bold"/>
          <w:sz w:val="28"/>
          <w:szCs w:val="28"/>
          <w:lang w:val="sv-SE"/>
        </w:rPr>
        <w:t>.</w:t>
      </w:r>
      <w:r w:rsidRPr="00CA09D9" w:rsidR="001D7847">
        <w:rPr>
          <w:rFonts w:ascii="Futura PT Book" w:hAnsi="Futura PT Book"/>
          <w:sz w:val="28"/>
          <w:szCs w:val="28"/>
          <w:lang w:val="sv-SE"/>
        </w:rPr>
        <w:t xml:space="preserve"> </w:t>
      </w:r>
      <w:r w:rsidR="001C5D7B">
        <w:rPr>
          <w:rFonts w:ascii="Futura PT Book" w:hAnsi="Futura PT Book"/>
          <w:sz w:val="28"/>
          <w:szCs w:val="28"/>
          <w:lang w:val="sv-SE"/>
        </w:rPr>
        <w:t>Godkännande av dagordning</w:t>
      </w:r>
      <w:r w:rsidR="001C5D7B">
        <w:rPr>
          <w:rFonts w:ascii="Futura PT Book" w:hAnsi="Futura PT Book"/>
          <w:sz w:val="28"/>
          <w:szCs w:val="28"/>
          <w:lang w:val="sv-SE"/>
        </w:rPr>
        <w:br/>
      </w:r>
      <w:r w:rsidRPr="00F2295E" w:rsidR="001C5D7B">
        <w:rPr>
          <w:rFonts w:ascii="Futura PT Bold" w:hAnsi="Futura PT Bold"/>
          <w:sz w:val="28"/>
          <w:szCs w:val="28"/>
          <w:lang w:val="sv-SE"/>
        </w:rPr>
        <w:t>4.</w:t>
      </w:r>
      <w:r w:rsidRPr="00F2295E" w:rsidR="001C5D7B">
        <w:rPr>
          <w:rFonts w:ascii="Futura PT Book" w:hAnsi="Futura PT Book"/>
          <w:sz w:val="28"/>
          <w:szCs w:val="28"/>
          <w:lang w:val="sv-SE"/>
        </w:rPr>
        <w:t xml:space="preserve"> Godkännande av f</w:t>
      </w:r>
      <w:r w:rsidRPr="00F2295E" w:rsidR="001D7847">
        <w:rPr>
          <w:rFonts w:ascii="Futura PT Book" w:hAnsi="Futura PT Book"/>
          <w:sz w:val="28"/>
          <w:szCs w:val="28"/>
          <w:lang w:val="sv-SE"/>
        </w:rPr>
        <w:t>öregående protokoll</w:t>
      </w:r>
    </w:p>
    <w:p xmlns:wp14="http://schemas.microsoft.com/office/word/2010/wordml" w:rsidRPr="00F2295E" w:rsidR="001D7847" w:rsidP="008F68B1" w:rsidRDefault="00F0260B" w14:paraId="66283F64" wp14:textId="77777777">
      <w:pPr>
        <w:rPr>
          <w:rFonts w:ascii="Futura PT Book" w:hAnsi="Futura PT Book"/>
          <w:sz w:val="28"/>
          <w:szCs w:val="28"/>
          <w:lang w:val="sv-SE"/>
        </w:rPr>
      </w:pPr>
      <w:r>
        <w:rPr>
          <w:rFonts w:ascii="Futura PT Bold" w:hAnsi="Futura PT Bold"/>
          <w:sz w:val="28"/>
          <w:szCs w:val="28"/>
          <w:lang w:val="sv-SE"/>
        </w:rPr>
        <w:t>5</w:t>
      </w:r>
      <w:r w:rsidRPr="00F2295E" w:rsidR="001D7847">
        <w:rPr>
          <w:rFonts w:ascii="Futura PT Book" w:hAnsi="Futura PT Book"/>
          <w:sz w:val="28"/>
          <w:szCs w:val="28"/>
          <w:lang w:val="sv-SE"/>
        </w:rPr>
        <w:t>. Rapp</w:t>
      </w:r>
      <w:r w:rsidRPr="00F2295E" w:rsidR="00CA09D9">
        <w:rPr>
          <w:rFonts w:ascii="Futura PT Book" w:hAnsi="Futura PT Book"/>
          <w:sz w:val="28"/>
          <w:szCs w:val="28"/>
          <w:lang w:val="sv-SE"/>
        </w:rPr>
        <w:t>ort från ledamöter</w:t>
      </w:r>
    </w:p>
    <w:p xmlns:wp14="http://schemas.microsoft.com/office/word/2010/wordml" w:rsidR="001D7847" w:rsidP="008F68B1" w:rsidRDefault="00F0260B" w14:paraId="4DE9DF14" wp14:textId="77777777">
      <w:pPr>
        <w:rPr>
          <w:rFonts w:ascii="Futura PT Book" w:hAnsi="Futura PT Book"/>
          <w:sz w:val="28"/>
          <w:szCs w:val="28"/>
          <w:lang w:val="sv-SE"/>
        </w:rPr>
      </w:pPr>
      <w:r>
        <w:rPr>
          <w:rFonts w:ascii="Futura PT Bold" w:hAnsi="Futura PT Bold"/>
          <w:b/>
          <w:sz w:val="28"/>
          <w:szCs w:val="28"/>
          <w:lang w:val="sv-SE"/>
        </w:rPr>
        <w:t>6</w:t>
      </w:r>
      <w:r w:rsidRPr="00F2295E" w:rsidR="001D7847">
        <w:rPr>
          <w:rFonts w:ascii="Futura PT Bold" w:hAnsi="Futura PT Bold"/>
          <w:b/>
          <w:sz w:val="28"/>
          <w:szCs w:val="28"/>
          <w:lang w:val="sv-SE"/>
        </w:rPr>
        <w:t>.</w:t>
      </w:r>
      <w:r w:rsidRPr="00F2295E" w:rsidR="001D7847">
        <w:rPr>
          <w:rFonts w:ascii="Futura PT Book" w:hAnsi="Futura PT Book"/>
          <w:sz w:val="28"/>
          <w:szCs w:val="28"/>
          <w:lang w:val="sv-SE"/>
        </w:rPr>
        <w:t xml:space="preserve"> Rapport från verksamhetsgrupper</w:t>
      </w:r>
    </w:p>
    <w:p xmlns:wp14="http://schemas.microsoft.com/office/word/2010/wordml" w:rsidRPr="00F0260B" w:rsidR="00F0260B" w:rsidP="008F68B1" w:rsidRDefault="00F0260B" w14:paraId="49657955" wp14:textId="77777777">
      <w:pPr>
        <w:rPr>
          <w:rFonts w:ascii="Futura PT Book" w:hAnsi="Futura PT Book"/>
          <w:b/>
          <w:sz w:val="28"/>
          <w:szCs w:val="28"/>
          <w:lang w:val="sv-SE"/>
        </w:rPr>
      </w:pPr>
      <w:r>
        <w:rPr>
          <w:rFonts w:ascii="Futura PT Bold" w:hAnsi="Futura PT Bold"/>
          <w:b/>
          <w:sz w:val="28"/>
          <w:szCs w:val="28"/>
          <w:lang w:val="sv-SE"/>
        </w:rPr>
        <w:t>7</w:t>
      </w:r>
      <w:bookmarkStart w:name="_GoBack" w:id="0"/>
      <w:bookmarkEnd w:id="0"/>
      <w:r w:rsidRPr="00F2295E">
        <w:rPr>
          <w:rFonts w:ascii="Futura PT Bold" w:hAnsi="Futura PT Bold"/>
          <w:b/>
          <w:sz w:val="28"/>
          <w:szCs w:val="28"/>
          <w:lang w:val="sv-SE"/>
        </w:rPr>
        <w:t>.</w:t>
      </w:r>
      <w:r>
        <w:rPr>
          <w:rFonts w:ascii="Futura PT Book" w:hAnsi="Futura PT Book"/>
          <w:b/>
          <w:sz w:val="28"/>
          <w:szCs w:val="28"/>
          <w:lang w:val="sv-SE"/>
        </w:rPr>
        <w:t xml:space="preserve"> </w:t>
      </w:r>
      <w:r w:rsidRPr="00F2295E">
        <w:rPr>
          <w:rFonts w:ascii="Futura PT Book" w:hAnsi="Futura PT Book"/>
          <w:sz w:val="28"/>
          <w:szCs w:val="28"/>
          <w:lang w:val="sv-SE"/>
        </w:rPr>
        <w:t>Föreningsutvecklarnas nyhetsbrev</w:t>
      </w:r>
    </w:p>
    <w:p xmlns:wp14="http://schemas.microsoft.com/office/word/2010/wordml" w:rsidRPr="00F2295E" w:rsidR="005B3244" w:rsidP="008F68B1" w:rsidRDefault="00F2295E" w14:paraId="43E718C7" wp14:textId="77777777">
      <w:pPr>
        <w:rPr>
          <w:rFonts w:ascii="Futura PT Book" w:hAnsi="Futura PT Book"/>
          <w:sz w:val="28"/>
          <w:szCs w:val="28"/>
          <w:lang w:val="sv-SE"/>
        </w:rPr>
      </w:pPr>
      <w:r w:rsidRPr="00F2295E">
        <w:rPr>
          <w:rFonts w:ascii="Futura PT Bold" w:hAnsi="Futura PT Bold"/>
          <w:sz w:val="28"/>
          <w:szCs w:val="28"/>
          <w:lang w:val="sv-SE"/>
        </w:rPr>
        <w:t>8-10</w:t>
      </w:r>
      <w:r w:rsidRPr="00F2295E" w:rsidR="001D7847">
        <w:rPr>
          <w:rFonts w:ascii="Futura PT Bold" w:hAnsi="Futura PT Bold"/>
          <w:sz w:val="28"/>
          <w:szCs w:val="28"/>
          <w:lang w:val="sv-SE"/>
        </w:rPr>
        <w:t>.</w:t>
      </w:r>
      <w:r w:rsidRPr="00F2295E" w:rsidR="001D7847">
        <w:rPr>
          <w:rFonts w:ascii="Futura PT Book" w:hAnsi="Futura PT Book"/>
          <w:sz w:val="28"/>
          <w:szCs w:val="28"/>
          <w:lang w:val="sv-SE"/>
        </w:rPr>
        <w:t xml:space="preserve"> Beslutspunkter</w:t>
      </w:r>
    </w:p>
    <w:p xmlns:wp14="http://schemas.microsoft.com/office/word/2010/wordml" w:rsidRPr="00F2295E" w:rsidR="005B3244" w:rsidP="008F68B1" w:rsidRDefault="00F2295E" w14:paraId="732B2073" wp14:textId="77777777">
      <w:pPr>
        <w:rPr>
          <w:rFonts w:ascii="Futura PT Book" w:hAnsi="Futura PT Book"/>
          <w:sz w:val="28"/>
          <w:szCs w:val="28"/>
          <w:lang w:val="sv-SE"/>
        </w:rPr>
      </w:pPr>
      <w:r w:rsidRPr="00F2295E">
        <w:rPr>
          <w:rFonts w:ascii="Futura PT Bold" w:hAnsi="Futura PT Bold"/>
          <w:sz w:val="28"/>
          <w:szCs w:val="28"/>
          <w:lang w:val="sv-SE"/>
        </w:rPr>
        <w:t>11</w:t>
      </w:r>
      <w:r w:rsidRPr="00F2295E" w:rsidR="00CA09D9">
        <w:rPr>
          <w:rFonts w:ascii="Futura PT Bold" w:hAnsi="Futura PT Bold"/>
          <w:sz w:val="28"/>
          <w:szCs w:val="28"/>
          <w:lang w:val="sv-SE"/>
        </w:rPr>
        <w:t>.</w:t>
      </w:r>
      <w:r w:rsidRPr="00F2295E" w:rsidR="00CA09D9">
        <w:rPr>
          <w:rFonts w:ascii="Futura PT Book" w:hAnsi="Futura PT Book"/>
          <w:sz w:val="28"/>
          <w:szCs w:val="28"/>
          <w:lang w:val="sv-SE"/>
        </w:rPr>
        <w:t xml:space="preserve"> Utbildningar</w:t>
      </w:r>
    </w:p>
    <w:p xmlns:wp14="http://schemas.microsoft.com/office/word/2010/wordml" w:rsidRPr="00F2295E" w:rsidR="005B3244" w:rsidP="008F68B1" w:rsidRDefault="00F2295E" w14:paraId="3A648049" wp14:textId="77777777">
      <w:pPr>
        <w:rPr>
          <w:rFonts w:ascii="Futura PT Book" w:hAnsi="Futura PT Book"/>
          <w:sz w:val="28"/>
          <w:szCs w:val="28"/>
          <w:lang w:val="sv-SE"/>
        </w:rPr>
      </w:pPr>
      <w:r w:rsidRPr="00F2295E">
        <w:rPr>
          <w:rFonts w:ascii="Futura PT Bold" w:hAnsi="Futura PT Bold"/>
          <w:sz w:val="28"/>
          <w:szCs w:val="28"/>
          <w:lang w:val="sv-SE"/>
        </w:rPr>
        <w:t>12</w:t>
      </w:r>
      <w:r w:rsidRPr="00F2295E" w:rsidR="005B3244">
        <w:rPr>
          <w:rFonts w:ascii="Futura PT Bold" w:hAnsi="Futura PT Bold"/>
          <w:sz w:val="28"/>
          <w:szCs w:val="28"/>
          <w:lang w:val="sv-SE"/>
        </w:rPr>
        <w:t>.</w:t>
      </w:r>
      <w:r w:rsidRPr="00F2295E" w:rsidR="005B3244">
        <w:rPr>
          <w:rFonts w:ascii="Futura PT Book" w:hAnsi="Futura PT Book"/>
          <w:sz w:val="28"/>
          <w:szCs w:val="28"/>
          <w:lang w:val="sv-SE"/>
        </w:rPr>
        <w:t xml:space="preserve"> Medlemsvård och medlemsvärvning</w:t>
      </w:r>
    </w:p>
    <w:p xmlns:wp14="http://schemas.microsoft.com/office/word/2010/wordml" w:rsidRPr="00F2295E" w:rsidR="00263A91" w:rsidP="008F68B1" w:rsidRDefault="00F2295E" w14:paraId="67BE60CE" wp14:textId="77777777">
      <w:pPr>
        <w:rPr>
          <w:rFonts w:ascii="Futura PT Book" w:hAnsi="Futura PT Book"/>
          <w:sz w:val="28"/>
          <w:szCs w:val="28"/>
          <w:lang w:val="sv-SE"/>
        </w:rPr>
      </w:pPr>
      <w:r w:rsidRPr="00F2295E">
        <w:rPr>
          <w:rFonts w:ascii="Futura PT Bold" w:hAnsi="Futura PT Bold"/>
          <w:sz w:val="28"/>
          <w:szCs w:val="28"/>
          <w:lang w:val="sv-SE"/>
        </w:rPr>
        <w:t>13</w:t>
      </w:r>
      <w:r w:rsidRPr="00F2295E" w:rsidR="005B3244">
        <w:rPr>
          <w:rFonts w:ascii="Futura PT Bold" w:hAnsi="Futura PT Bold"/>
          <w:sz w:val="28"/>
          <w:szCs w:val="28"/>
          <w:lang w:val="sv-SE"/>
        </w:rPr>
        <w:t>.</w:t>
      </w:r>
      <w:r w:rsidRPr="00F2295E" w:rsidR="005B3244">
        <w:rPr>
          <w:rFonts w:ascii="Futura PT Book" w:hAnsi="Futura PT Book"/>
          <w:sz w:val="28"/>
          <w:szCs w:val="28"/>
          <w:lang w:val="sv-SE"/>
        </w:rPr>
        <w:t xml:space="preserve"> Ekonomi</w:t>
      </w:r>
    </w:p>
    <w:p xmlns:wp14="http://schemas.microsoft.com/office/word/2010/wordml" w:rsidRPr="00F2295E" w:rsidR="00263A91" w:rsidP="008F68B1" w:rsidRDefault="00F2295E" w14:paraId="100AA586" wp14:textId="77777777">
      <w:pPr>
        <w:rPr>
          <w:rFonts w:ascii="Futura PT Book" w:hAnsi="Futura PT Book"/>
          <w:sz w:val="28"/>
          <w:szCs w:val="28"/>
          <w:lang w:val="sv-SE"/>
        </w:rPr>
      </w:pPr>
      <w:r w:rsidRPr="00F2295E">
        <w:rPr>
          <w:rFonts w:ascii="Futura PT Bold" w:hAnsi="Futura PT Bold"/>
          <w:sz w:val="28"/>
          <w:szCs w:val="28"/>
          <w:lang w:val="sv-SE"/>
        </w:rPr>
        <w:t>14</w:t>
      </w:r>
      <w:r w:rsidRPr="00F2295E" w:rsidR="00263A91">
        <w:rPr>
          <w:rFonts w:ascii="Futura PT Bold" w:hAnsi="Futura PT Bold"/>
          <w:sz w:val="28"/>
          <w:szCs w:val="28"/>
          <w:lang w:val="sv-SE"/>
        </w:rPr>
        <w:t>.</w:t>
      </w:r>
      <w:r w:rsidRPr="00F2295E" w:rsidR="00263A91">
        <w:rPr>
          <w:rFonts w:ascii="Futura PT Book" w:hAnsi="Futura PT Book"/>
          <w:sz w:val="28"/>
          <w:szCs w:val="28"/>
          <w:lang w:val="sv-SE"/>
        </w:rPr>
        <w:t xml:space="preserve"> Nästa möte</w:t>
      </w:r>
    </w:p>
    <w:p xmlns:wp14="http://schemas.microsoft.com/office/word/2010/wordml" w:rsidRPr="00F2295E" w:rsidR="00263A91" w:rsidP="008F68B1" w:rsidRDefault="00F2295E" w14:paraId="01C75D42" wp14:textId="77777777">
      <w:pPr>
        <w:rPr>
          <w:rFonts w:ascii="Futura PT Book" w:hAnsi="Futura PT Book"/>
          <w:sz w:val="28"/>
          <w:szCs w:val="28"/>
          <w:lang w:val="sv-SE"/>
        </w:rPr>
      </w:pPr>
      <w:r w:rsidRPr="00F2295E">
        <w:rPr>
          <w:rFonts w:ascii="Futura PT Bold" w:hAnsi="Futura PT Bold"/>
          <w:sz w:val="28"/>
          <w:szCs w:val="28"/>
          <w:lang w:val="sv-SE"/>
        </w:rPr>
        <w:t>15</w:t>
      </w:r>
      <w:r w:rsidRPr="00F2295E" w:rsidR="00263A91">
        <w:rPr>
          <w:rFonts w:ascii="Futura PT Bold" w:hAnsi="Futura PT Bold"/>
          <w:sz w:val="28"/>
          <w:szCs w:val="28"/>
          <w:lang w:val="sv-SE"/>
        </w:rPr>
        <w:t>.</w:t>
      </w:r>
      <w:r w:rsidRPr="00F2295E" w:rsidR="00263A91">
        <w:rPr>
          <w:rFonts w:ascii="Futura PT Book" w:hAnsi="Futura PT Book"/>
          <w:sz w:val="28"/>
          <w:szCs w:val="28"/>
          <w:lang w:val="sv-SE"/>
        </w:rPr>
        <w:t xml:space="preserve"> Övrigt</w:t>
      </w:r>
    </w:p>
    <w:p xmlns:wp14="http://schemas.microsoft.com/office/word/2010/wordml" w:rsidRPr="00F2295E" w:rsidR="00263A91" w:rsidP="008F68B1" w:rsidRDefault="00F2295E" w14:paraId="18222EEC" wp14:textId="77777777">
      <w:pPr>
        <w:rPr>
          <w:rFonts w:ascii="Futura PT Book" w:hAnsi="Futura PT Book"/>
          <w:sz w:val="28"/>
          <w:szCs w:val="28"/>
          <w:lang w:val="sv-SE"/>
        </w:rPr>
      </w:pPr>
      <w:r w:rsidRPr="00F2295E">
        <w:rPr>
          <w:rFonts w:ascii="Futura PT Bold" w:hAnsi="Futura PT Bold"/>
          <w:sz w:val="28"/>
          <w:szCs w:val="28"/>
          <w:lang w:val="sv-SE"/>
        </w:rPr>
        <w:t>16</w:t>
      </w:r>
      <w:r w:rsidRPr="00F2295E" w:rsidR="00263A91">
        <w:rPr>
          <w:rFonts w:ascii="Futura PT Bold" w:hAnsi="Futura PT Bold"/>
          <w:sz w:val="28"/>
          <w:szCs w:val="28"/>
          <w:lang w:val="sv-SE"/>
        </w:rPr>
        <w:t>.</w:t>
      </w:r>
      <w:r w:rsidRPr="00F2295E" w:rsidR="00263A91">
        <w:rPr>
          <w:rFonts w:ascii="Futura PT Book" w:hAnsi="Futura PT Book"/>
          <w:sz w:val="28"/>
          <w:szCs w:val="28"/>
          <w:lang w:val="sv-SE"/>
        </w:rPr>
        <w:t xml:space="preserve"> Mötet avslutas</w:t>
      </w:r>
    </w:p>
    <w:p xmlns:wp14="http://schemas.microsoft.com/office/word/2010/wordml" w:rsidRPr="00CA09D9" w:rsidR="00263A91" w:rsidP="008F68B1" w:rsidRDefault="00263A91" w14:paraId="5A39BBE3" wp14:textId="77777777">
      <w:pPr>
        <w:rPr>
          <w:rFonts w:ascii="Futura PT Book" w:hAnsi="Futura PT Book"/>
          <w:sz w:val="28"/>
          <w:szCs w:val="28"/>
          <w:lang w:val="sv-SE"/>
        </w:rPr>
      </w:pPr>
    </w:p>
    <w:p xmlns:wp14="http://schemas.microsoft.com/office/word/2010/wordml" w:rsidRPr="00CA09D9" w:rsidR="001D7847" w:rsidP="008F68B1" w:rsidRDefault="001D7847" w14:paraId="41C8F396" wp14:textId="77777777">
      <w:pPr>
        <w:rPr>
          <w:rFonts w:ascii="Futura PT Book" w:hAnsi="Futura PT Book"/>
          <w:sz w:val="28"/>
          <w:szCs w:val="28"/>
          <w:lang w:val="sv-SE"/>
        </w:rPr>
      </w:pPr>
    </w:p>
    <w:p xmlns:wp14="http://schemas.microsoft.com/office/word/2010/wordml" w:rsidR="001D7847" w:rsidP="008F68B1" w:rsidRDefault="001D7847" w14:paraId="72A3D3EC" wp14:textId="77777777">
      <w:pPr>
        <w:rPr>
          <w:lang w:val="sv-SE"/>
        </w:rPr>
      </w:pPr>
    </w:p>
    <w:p xmlns:wp14="http://schemas.microsoft.com/office/word/2010/wordml" w:rsidRPr="001D7847" w:rsidR="001D7847" w:rsidP="008F68B1" w:rsidRDefault="001D7847" w14:paraId="0D0B940D" wp14:textId="77777777">
      <w:pPr>
        <w:rPr>
          <w:lang w:val="sv-SE"/>
        </w:rPr>
      </w:pPr>
    </w:p>
    <w:sectPr w:rsidRPr="001D7847" w:rsidR="001D7847" w:rsidSect="008F6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27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655E9" w:rsidP="009F4316" w:rsidRDefault="006655E9" w14:paraId="4B94D5A5" wp14:textId="77777777">
      <w:r>
        <w:separator/>
      </w:r>
    </w:p>
    <w:p xmlns:wp14="http://schemas.microsoft.com/office/word/2010/wordml" w:rsidR="006655E9" w:rsidP="009F4316" w:rsidRDefault="006655E9" w14:paraId="3DEEC669" wp14:textId="77777777"/>
  </w:endnote>
  <w:endnote w:type="continuationSeparator" w:id="0">
    <w:p xmlns:wp14="http://schemas.microsoft.com/office/word/2010/wordml" w:rsidR="006655E9" w:rsidP="009F4316" w:rsidRDefault="006655E9" w14:paraId="3656B9AB" wp14:textId="77777777">
      <w:r>
        <w:continuationSeparator/>
      </w:r>
    </w:p>
    <w:p xmlns:wp14="http://schemas.microsoft.com/office/word/2010/wordml" w:rsidR="006655E9" w:rsidP="009F4316" w:rsidRDefault="006655E9" w14:paraId="45FB0818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0164A2" w:rsidP="009F4316" w:rsidRDefault="000164A2" w14:paraId="0E27B00A" wp14:textId="77777777">
    <w:pPr>
      <w:pStyle w:val="Sidfot"/>
    </w:pPr>
  </w:p>
  <w:p xmlns:wp14="http://schemas.microsoft.com/office/word/2010/wordml" w:rsidRPr="000164A2" w:rsidR="000164A2" w:rsidP="009F4316" w:rsidRDefault="000164A2" w14:paraId="2D8F12F5" wp14:textId="77777777">
    <w:pPr>
      <w:pStyle w:val="Sidfot"/>
    </w:pPr>
    <w:r w:rsidRPr="000164A2">
      <w:t>Röda Korsets Ungdomsförbund</w:t>
    </w:r>
  </w:p>
  <w:p xmlns:wp14="http://schemas.microsoft.com/office/word/2010/wordml" w:rsidRPr="000164A2" w:rsidR="000164A2" w:rsidP="009F4316" w:rsidRDefault="000164A2" w14:paraId="5670B3C9" wp14:textId="77777777">
    <w:pPr>
      <w:pStyle w:val="Sidfot"/>
    </w:pPr>
    <w:r w:rsidRPr="000164A2">
      <w:t>Box 17563, 118 91 Stockholm</w:t>
    </w:r>
  </w:p>
  <w:p xmlns:wp14="http://schemas.microsoft.com/office/word/2010/wordml" w:rsidRPr="000164A2" w:rsidR="000164A2" w:rsidP="009F4316" w:rsidRDefault="000164A2" w14:paraId="2052E9EE" wp14:textId="77777777">
    <w:pPr>
      <w:pStyle w:val="Sidfot"/>
    </w:pPr>
    <w:r w:rsidRPr="000164A2">
      <w:t>rkuf.se</w:t>
    </w:r>
  </w:p>
  <w:p xmlns:wp14="http://schemas.microsoft.com/office/word/2010/wordml" w:rsidR="00A87CD9" w:rsidP="008F68B1" w:rsidRDefault="000164A2" w14:paraId="29D6B04F" wp14:textId="77777777">
    <w:pPr>
      <w:pStyle w:val="Sidfot"/>
    </w:pPr>
    <w:r>
      <w:rPr>
        <w:noProof/>
        <w:lang w:eastAsia="sv-SE"/>
      </w:rPr>
      <w:drawing>
        <wp:inline xmlns:wp14="http://schemas.microsoft.com/office/word/2010/wordprocessingDrawing" distT="0" distB="0" distL="0" distR="0" wp14:anchorId="22FAFC24" wp14:editId="11A7B1F9">
          <wp:extent cx="1285875" cy="104775"/>
          <wp:effectExtent l="0" t="0" r="9525" b="9525"/>
          <wp:docPr id="5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92">
      <w:t xml:space="preserve"> </w:t>
    </w:r>
    <w:r w:rsidR="00224B92">
      <w:tab/>
    </w:r>
    <w:r w:rsidR="00224B9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0164A2" w:rsidP="009F4316" w:rsidRDefault="000164A2" w14:paraId="4B99056E" wp14:textId="77777777">
    <w:pPr>
      <w:pStyle w:val="Sidfot"/>
    </w:pPr>
  </w:p>
  <w:p xmlns:wp14="http://schemas.microsoft.com/office/word/2010/wordml" w:rsidRPr="000164A2" w:rsidR="000164A2" w:rsidP="001E2649" w:rsidRDefault="000164A2" w14:paraId="4D83D2B5" wp14:textId="77777777">
    <w:pPr>
      <w:pStyle w:val="Sidfot"/>
      <w:tabs>
        <w:tab w:val="clear" w:pos="4536"/>
        <w:tab w:val="clear" w:pos="9072"/>
      </w:tabs>
    </w:pPr>
    <w:r w:rsidRPr="000164A2">
      <w:t>Röda Korsets Ungdomsförbund</w:t>
    </w:r>
    <w:r w:rsidR="001E2649">
      <w:tab/>
    </w:r>
    <w:r w:rsidR="001E2649">
      <w:tab/>
    </w:r>
    <w:r w:rsidR="001E2649">
      <w:tab/>
    </w:r>
    <w:r w:rsidR="001E2649">
      <w:rPr>
        <w:b/>
      </w:rPr>
      <w:tab/>
    </w:r>
  </w:p>
  <w:p xmlns:wp14="http://schemas.microsoft.com/office/word/2010/wordml" w:rsidRPr="000164A2" w:rsidR="000164A2" w:rsidP="009F4316" w:rsidRDefault="000164A2" w14:paraId="43095BF9" wp14:textId="77777777">
    <w:pPr>
      <w:pStyle w:val="Sidfot"/>
    </w:pPr>
    <w:r w:rsidRPr="000164A2">
      <w:t>Box 17563, 118 91 Stockholm</w:t>
    </w:r>
  </w:p>
  <w:p xmlns:wp14="http://schemas.microsoft.com/office/word/2010/wordml" w:rsidRPr="000164A2" w:rsidR="000164A2" w:rsidP="009F4316" w:rsidRDefault="000164A2" w14:paraId="29771C05" wp14:textId="77777777">
    <w:pPr>
      <w:pStyle w:val="Sidfot"/>
    </w:pPr>
    <w:r w:rsidRPr="000164A2">
      <w:t>rkuf.se</w:t>
    </w:r>
    <w:r w:rsidRPr="008F68B1" w:rsidR="008F68B1">
      <w:t xml:space="preserve"> </w:t>
    </w:r>
    <w:r w:rsidR="008F68B1">
      <w:tab/>
    </w:r>
    <w:r w:rsidR="008F68B1">
      <w:tab/>
    </w:r>
    <w:r w:rsidRPr="00FE7BB3" w:rsidR="008F68B1">
      <w:t xml:space="preserve">Sida </w:t>
    </w:r>
    <w:r w:rsidRPr="00FE7BB3" w:rsidR="008F68B1">
      <w:fldChar w:fldCharType="begin"/>
    </w:r>
    <w:r w:rsidRPr="00FE7BB3" w:rsidR="008F68B1">
      <w:instrText>PAGE  \* Arabic  \* MERGEFORMAT</w:instrText>
    </w:r>
    <w:r w:rsidRPr="00FE7BB3" w:rsidR="008F68B1">
      <w:fldChar w:fldCharType="separate"/>
    </w:r>
    <w:r w:rsidR="008F68B1">
      <w:rPr>
        <w:noProof/>
      </w:rPr>
      <w:t>1</w:t>
    </w:r>
    <w:r w:rsidRPr="00FE7BB3" w:rsidR="008F68B1">
      <w:fldChar w:fldCharType="end"/>
    </w:r>
    <w:r w:rsidRPr="00FE7BB3" w:rsidR="008F68B1">
      <w:t xml:space="preserve"> av </w:t>
    </w:r>
    <w:r w:rsidR="006655E9">
      <w:fldChar w:fldCharType="begin"/>
    </w:r>
    <w:r w:rsidR="006655E9">
      <w:instrText>NUMPAGES  \* Arabic  \* MERGEFORMAT</w:instrText>
    </w:r>
    <w:r w:rsidR="006655E9">
      <w:fldChar w:fldCharType="separate"/>
    </w:r>
    <w:r w:rsidR="001D7847">
      <w:rPr>
        <w:noProof/>
      </w:rPr>
      <w:t>1</w:t>
    </w:r>
    <w:r w:rsidR="006655E9">
      <w:rPr>
        <w:noProof/>
      </w:rPr>
      <w:fldChar w:fldCharType="end"/>
    </w:r>
  </w:p>
  <w:p xmlns:wp14="http://schemas.microsoft.com/office/word/2010/wordml" w:rsidR="000164A2" w:rsidP="001E2649" w:rsidRDefault="000164A2" w14:paraId="1299C43A" wp14:textId="77777777">
    <w:pPr>
      <w:pStyle w:val="Sidfot"/>
    </w:pPr>
    <w:r>
      <w:rPr>
        <w:noProof/>
        <w:lang w:eastAsia="sv-SE"/>
      </w:rPr>
      <w:drawing>
        <wp:inline xmlns:wp14="http://schemas.microsoft.com/office/word/2010/wordprocessingDrawing" distT="0" distB="0" distL="0" distR="0" wp14:anchorId="180450A4" wp14:editId="78966403">
          <wp:extent cx="1285875" cy="104775"/>
          <wp:effectExtent l="0" t="0" r="9525" b="9525"/>
          <wp:docPr id="4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BB3">
      <w:tab/>
    </w:r>
    <w:r w:rsidR="00FE7BB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655E9" w:rsidP="009F4316" w:rsidRDefault="006655E9" w14:paraId="049F31CB" wp14:textId="77777777">
      <w:r>
        <w:separator/>
      </w:r>
    </w:p>
    <w:p xmlns:wp14="http://schemas.microsoft.com/office/word/2010/wordml" w:rsidR="006655E9" w:rsidP="009F4316" w:rsidRDefault="006655E9" w14:paraId="53128261" wp14:textId="77777777"/>
  </w:footnote>
  <w:footnote w:type="continuationSeparator" w:id="0">
    <w:p xmlns:wp14="http://schemas.microsoft.com/office/word/2010/wordml" w:rsidR="006655E9" w:rsidP="009F4316" w:rsidRDefault="006655E9" w14:paraId="62486C05" wp14:textId="77777777">
      <w:r>
        <w:continuationSeparator/>
      </w:r>
    </w:p>
    <w:p xmlns:wp14="http://schemas.microsoft.com/office/word/2010/wordml" w:rsidR="006655E9" w:rsidP="009F4316" w:rsidRDefault="006655E9" w14:paraId="4101652C" wp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A87CD9" w:rsidP="008F68B1" w:rsidRDefault="00D50C57" w14:paraId="60061E4C" wp14:textId="77777777">
    <w:pPr>
      <w:ind w:left="-1418" w:hanging="142"/>
    </w:pPr>
    <w:r>
      <w:rPr>
        <w:noProof/>
        <w:lang w:val="sv-SE" w:eastAsia="sv-SE"/>
      </w:rPr>
      <w:drawing>
        <wp:inline xmlns:wp14="http://schemas.microsoft.com/office/word/2010/wordprocessingDrawing" distT="0" distB="0" distL="0" distR="0" wp14:anchorId="73C59DF0" wp14:editId="7F48F080">
          <wp:extent cx="4690745" cy="1096010"/>
          <wp:effectExtent l="0" t="0" r="0" b="889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kuf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B00ECD" w:rsidP="008F68B1" w:rsidRDefault="00B00ECD" w14:paraId="44EAFD9C" wp14:textId="77777777">
    <w:pPr>
      <w:ind w:left="-1418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457EA7" w:rsidP="009F4316" w:rsidRDefault="008F68B1" w14:paraId="4DDBEF00" wp14:textId="77777777">
    <w:pPr>
      <w:pStyle w:val="Sidhuvud"/>
      <w:ind w:left="-1418" w:hanging="283"/>
    </w:pPr>
    <w:r>
      <w:rPr>
        <w:noProof/>
        <w:lang w:eastAsia="sv-SE"/>
      </w:rPr>
      <w:drawing>
        <wp:inline xmlns:wp14="http://schemas.microsoft.com/office/word/2010/wordprocessingDrawing" distT="0" distB="0" distL="0" distR="0" wp14:anchorId="0F00456C" wp14:editId="1873F908">
          <wp:extent cx="4690745" cy="1096010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u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A87CD9" w:rsidP="009F4316" w:rsidRDefault="00A87CD9" w14:paraId="3461D779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7"/>
    <w:rsid w:val="000164A2"/>
    <w:rsid w:val="00082D6F"/>
    <w:rsid w:val="00095556"/>
    <w:rsid w:val="001B563E"/>
    <w:rsid w:val="001C5D7B"/>
    <w:rsid w:val="001D7847"/>
    <w:rsid w:val="001E2649"/>
    <w:rsid w:val="00202F95"/>
    <w:rsid w:val="00224B92"/>
    <w:rsid w:val="00263A91"/>
    <w:rsid w:val="002D5EC5"/>
    <w:rsid w:val="00396C78"/>
    <w:rsid w:val="00457EA7"/>
    <w:rsid w:val="00516DDD"/>
    <w:rsid w:val="005B3244"/>
    <w:rsid w:val="005C6D4C"/>
    <w:rsid w:val="006655E9"/>
    <w:rsid w:val="007A6240"/>
    <w:rsid w:val="007E366F"/>
    <w:rsid w:val="00834BB3"/>
    <w:rsid w:val="008F68B1"/>
    <w:rsid w:val="009F4316"/>
    <w:rsid w:val="00A16F1C"/>
    <w:rsid w:val="00A87CD9"/>
    <w:rsid w:val="00B00ECD"/>
    <w:rsid w:val="00CA09D9"/>
    <w:rsid w:val="00CC51C3"/>
    <w:rsid w:val="00D40CF7"/>
    <w:rsid w:val="00D50C57"/>
    <w:rsid w:val="00D92240"/>
    <w:rsid w:val="00E11564"/>
    <w:rsid w:val="00F0260B"/>
    <w:rsid w:val="00F2295E"/>
    <w:rsid w:val="00FB27BC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83433-2994-403B-A5D4-2E3E14E0DB0E}"/>
  <w14:docId w14:val="036E4A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784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B563E"/>
    <w:pPr>
      <w:keepNext/>
      <w:keepLines/>
      <w:spacing w:before="480"/>
      <w:ind w:left="-851"/>
      <w:outlineLvl w:val="0"/>
    </w:pPr>
    <w:rPr>
      <w:rFonts w:ascii="Futura PT Bold" w:hAnsi="Futura PT Bold" w:eastAsiaTheme="majorEastAsia" w:cstheme="majorBidi"/>
      <w:b/>
      <w:bCs/>
      <w:sz w:val="44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63E"/>
    <w:pPr>
      <w:keepNext/>
      <w:keepLines/>
      <w:spacing w:before="200"/>
      <w:ind w:left="-851"/>
      <w:outlineLvl w:val="1"/>
    </w:pPr>
    <w:rPr>
      <w:rFonts w:ascii="Futura PT Bold" w:hAnsi="Futura PT Bold" w:eastAsiaTheme="majorEastAsia" w:cstheme="majorBidi"/>
      <w:b/>
      <w:bCs/>
      <w:color w:val="000000" w:themeColor="text1"/>
      <w:sz w:val="28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51C3"/>
    <w:pPr>
      <w:keepNext/>
      <w:keepLines/>
      <w:spacing w:before="200" w:after="60"/>
      <w:ind w:left="-851"/>
      <w:outlineLvl w:val="2"/>
    </w:pPr>
    <w:rPr>
      <w:rFonts w:ascii="Futura PT Bold" w:hAnsi="Futura PT Bold" w:eastAsiaTheme="majorEastAsia" w:cstheme="majorBidi"/>
      <w:b/>
      <w:bCs/>
      <w:szCs w:val="22"/>
      <w:lang w:val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95556"/>
    <w:pPr>
      <w:tabs>
        <w:tab w:val="center" w:pos="4536"/>
        <w:tab w:val="right" w:pos="9072"/>
      </w:tabs>
      <w:ind w:left="-851"/>
    </w:pPr>
    <w:rPr>
      <w:rFonts w:ascii="Futura PT Book" w:hAnsi="Futura PT Book" w:eastAsiaTheme="minorHAnsi" w:cstheme="minorBidi"/>
      <w:szCs w:val="22"/>
      <w:lang w:val="sv-SE"/>
    </w:rPr>
  </w:style>
  <w:style w:type="character" w:styleId="SidhuvudChar" w:customStyle="1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ind w:left="-851"/>
    </w:pPr>
    <w:rPr>
      <w:rFonts w:ascii="Futura PT Book" w:hAnsi="Futura PT Book" w:eastAsiaTheme="minorHAnsi" w:cstheme="minorBidi"/>
      <w:szCs w:val="22"/>
      <w:lang w:val="sv-SE"/>
    </w:rPr>
  </w:style>
  <w:style w:type="character" w:styleId="SidfotChar" w:customStyle="1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styleId="Rubrik2Char" w:customStyle="1">
    <w:name w:val="Rubrik 2 Char"/>
    <w:basedOn w:val="Standardstycketeckensnitt"/>
    <w:link w:val="Rubrik2"/>
    <w:uiPriority w:val="9"/>
    <w:rsid w:val="001B563E"/>
    <w:rPr>
      <w:rFonts w:ascii="Futura PT Bold" w:hAnsi="Futura PT Bold" w:eastAsiaTheme="majorEastAsia" w:cstheme="majorBidi"/>
      <w:b/>
      <w:bCs/>
      <w:color w:val="000000" w:themeColor="text1"/>
      <w:sz w:val="28"/>
      <w:szCs w:val="26"/>
    </w:rPr>
  </w:style>
  <w:style w:type="character" w:styleId="Rubrik1Char" w:customStyle="1">
    <w:name w:val="Rubrik 1 Char"/>
    <w:basedOn w:val="Standardstycketeckensnitt"/>
    <w:link w:val="Rubrik1"/>
    <w:uiPriority w:val="9"/>
    <w:rsid w:val="001B563E"/>
    <w:rPr>
      <w:rFonts w:ascii="Futura PT Bold" w:hAnsi="Futura PT Bold" w:eastAsiaTheme="majorEastAsia" w:cstheme="majorBidi"/>
      <w:b/>
      <w:bCs/>
      <w:sz w:val="44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CC51C3"/>
    <w:rPr>
      <w:rFonts w:ascii="Futura PT Bold" w:hAnsi="Futura PT Bold" w:eastAsiaTheme="majorEastAsia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16F1C"/>
    <w:pPr>
      <w:tabs>
        <w:tab w:val="left" w:pos="284"/>
        <w:tab w:val="left" w:pos="1134"/>
      </w:tabs>
      <w:spacing w:after="200"/>
      <w:ind w:left="284"/>
    </w:pPr>
    <w:rPr>
      <w:rFonts w:ascii="Futura PT Book" w:hAnsi="Futura PT Book" w:eastAsiaTheme="minorHAnsi" w:cstheme="minorBidi"/>
      <w:i/>
      <w:iCs/>
      <w:color w:val="000000" w:themeColor="text1"/>
      <w:sz w:val="22"/>
      <w:szCs w:val="22"/>
      <w:lang w:val="sv-SE"/>
    </w:rPr>
  </w:style>
  <w:style w:type="character" w:styleId="CitatChar" w:customStyle="1">
    <w:name w:val="Citat Char"/>
    <w:basedOn w:val="Standardstycketeckensnitt"/>
    <w:link w:val="Citat"/>
    <w:uiPriority w:val="29"/>
    <w:rsid w:val="00A16F1C"/>
    <w:rPr>
      <w:rFonts w:ascii="Futura PT Book" w:hAnsi="Futura PT Book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QV\Desktop\Wordmall_RKU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1E8-79DE-4FB3-9E15-685C7DD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Wordmall_RKUF.dotx</Template>
  <TotalTime>84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Qvist</dc:creator>
  <cp:lastModifiedBy>Josefin Lindh</cp:lastModifiedBy>
  <cp:revision>7</cp:revision>
  <cp:lastPrinted>2014-11-11T10:42:00Z</cp:lastPrinted>
  <dcterms:created xsi:type="dcterms:W3CDTF">2015-02-27T09:01:00Z</dcterms:created>
  <dcterms:modified xsi:type="dcterms:W3CDTF">2017-02-23T12:29:00Z</dcterms:modified>
</cp:coreProperties>
</file>