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C69D" w14:textId="21244964" w:rsidR="001808B0" w:rsidRPr="004B4E84" w:rsidRDefault="004B4E84" w:rsidP="004B4E84">
      <w:pPr>
        <w:pStyle w:val="Rubrik1"/>
      </w:pPr>
      <w:r>
        <w:t>Motion till Riksårsmötet 20XX</w:t>
      </w:r>
    </w:p>
    <w:p w14:paraId="0923F86E" w14:textId="59B42EBB" w:rsidR="004B4E84" w:rsidRPr="004B4E84" w:rsidRDefault="004B4E84" w:rsidP="004B4E84">
      <w:pPr>
        <w:pStyle w:val="Rubrik3"/>
        <w:rPr>
          <w:b w:val="0"/>
          <w:bCs/>
        </w:rPr>
      </w:pPr>
      <w:r>
        <w:t xml:space="preserve">Datum: </w:t>
      </w:r>
      <w:r>
        <w:rPr>
          <w:b w:val="0"/>
          <w:bCs/>
        </w:rPr>
        <w:t>År-Månad-Dag</w:t>
      </w:r>
      <w:r>
        <w:br/>
        <w:t xml:space="preserve">Rubrik: </w:t>
      </w:r>
      <w:r>
        <w:rPr>
          <w:b w:val="0"/>
          <w:bCs/>
        </w:rPr>
        <w:t>En mening som enkelt beskriver vad motionen handlar om</w:t>
      </w:r>
    </w:p>
    <w:p w14:paraId="2EE7C4AE" w14:textId="3F8F47FB" w:rsidR="004B4E84" w:rsidRDefault="004B4E84" w:rsidP="004B4E84">
      <w:pPr>
        <w:pStyle w:val="Rubrik3"/>
      </w:pPr>
      <w:r>
        <w:t>Motivering:</w:t>
      </w:r>
    </w:p>
    <w:p w14:paraId="52BB76AE" w14:textId="08FCA581" w:rsidR="004B4E84" w:rsidRPr="004B4E84" w:rsidRDefault="004B4E84" w:rsidP="004B4E84">
      <w:pPr>
        <w:rPr>
          <w:i/>
          <w:iCs/>
        </w:rPr>
      </w:pPr>
      <w:r w:rsidRPr="004B4E84">
        <w:rPr>
          <w:i/>
          <w:iCs/>
        </w:rPr>
        <w:t>Här skriver du en bakgrund och en motivering till ditt förslag.</w:t>
      </w:r>
      <w:r>
        <w:rPr>
          <w:i/>
          <w:iCs/>
        </w:rPr>
        <w:t xml:space="preserve"> Exempelvis:</w:t>
      </w:r>
    </w:p>
    <w:p w14:paraId="290E5013" w14:textId="2BAD52BE" w:rsidR="004B4E84" w:rsidRPr="004B4E84" w:rsidRDefault="004B4E84" w:rsidP="004B4E84">
      <w:pPr>
        <w:jc w:val="both"/>
        <w:rPr>
          <w:rFonts w:eastAsiaTheme="majorEastAsia" w:cstheme="majorBidi"/>
          <w:bCs/>
          <w:szCs w:val="24"/>
        </w:rPr>
      </w:pPr>
      <w:r w:rsidRPr="004B4E84">
        <w:rPr>
          <w:rFonts w:eastAsiaTheme="majorEastAsia" w:cstheme="majorBidi"/>
          <w:bCs/>
          <w:szCs w:val="24"/>
        </w:rPr>
        <w:t xml:space="preserve">Under </w:t>
      </w:r>
      <w:r>
        <w:rPr>
          <w:rFonts w:eastAsiaTheme="majorEastAsia" w:cstheme="majorBidi"/>
          <w:bCs/>
          <w:szCs w:val="24"/>
        </w:rPr>
        <w:t>året</w:t>
      </w:r>
      <w:r w:rsidRPr="004B4E84">
        <w:rPr>
          <w:rFonts w:eastAsiaTheme="majorEastAsia" w:cstheme="majorBidi"/>
          <w:bCs/>
          <w:szCs w:val="24"/>
        </w:rPr>
        <w:t xml:space="preserve"> har vår förening värvat många nya medlemmar och det är jätteroligt! Det är många som tycker det vi gör är bra och som vill stå upp för ett humant samhälle.</w:t>
      </w:r>
    </w:p>
    <w:p w14:paraId="17253F7B" w14:textId="2F2B3EA0" w:rsidR="004B4E84" w:rsidRPr="004B4E84" w:rsidRDefault="004B4E84" w:rsidP="004B4E84">
      <w:pPr>
        <w:jc w:val="both"/>
        <w:rPr>
          <w:rFonts w:eastAsiaTheme="majorEastAsia" w:cstheme="majorBidi"/>
          <w:bCs/>
          <w:szCs w:val="24"/>
        </w:rPr>
      </w:pPr>
      <w:r w:rsidRPr="004B4E84">
        <w:rPr>
          <w:rFonts w:eastAsiaTheme="majorEastAsia" w:cstheme="majorBidi"/>
          <w:bCs/>
          <w:szCs w:val="24"/>
        </w:rPr>
        <w:t xml:space="preserve">Men det är också viktigt att medlemmarna känner sig välkomna i vår förening och får information om det vi gör för barn och unga. På sätt tror jag också att medlemmarna kommer stanna kvar i föreningen. Det gör i sin tur att vi kan fortsätta att ha fantastiska verksamheter och vara en stark röst som står upp för mänskliga rättigheter i vår stad.  </w:t>
      </w:r>
    </w:p>
    <w:p w14:paraId="501622A6" w14:textId="459144D3" w:rsidR="004B4E84" w:rsidRPr="004B4E84" w:rsidRDefault="00817762" w:rsidP="004B4E84">
      <w:r>
        <w:t xml:space="preserve">Vi behöver bli bättre på att hitta ett välkomnande sätt nationellt och att kunna samarbete mellan lokalföreningarna. </w:t>
      </w:r>
    </w:p>
    <w:p w14:paraId="422CA4D7" w14:textId="65B418D0" w:rsidR="004B4E84" w:rsidRDefault="004B4E84" w:rsidP="004B4E84">
      <w:pPr>
        <w:pStyle w:val="Rubrik3"/>
      </w:pPr>
      <w:r>
        <w:t>Jag yrkar därför:</w:t>
      </w:r>
    </w:p>
    <w:p w14:paraId="3850A453" w14:textId="0F186E63" w:rsidR="004B4E84" w:rsidRPr="004B4E84" w:rsidRDefault="004B4E84" w:rsidP="004B4E84">
      <w:pPr>
        <w:ind w:left="1304"/>
      </w:pPr>
      <w:r w:rsidRPr="004B4E84">
        <w:rPr>
          <w:b/>
          <w:bCs/>
        </w:rPr>
        <w:t>Att</w:t>
      </w:r>
      <w:r w:rsidRPr="004D7392">
        <w:t xml:space="preserve"> </w:t>
      </w:r>
      <w:r>
        <w:t xml:space="preserve">förbundsstyrelsen får i uppdrag </w:t>
      </w:r>
      <w:r w:rsidR="00817762">
        <w:t xml:space="preserve">att ta fram rutiner för </w:t>
      </w:r>
      <w:proofErr w:type="spellStart"/>
      <w:r w:rsidR="009B15EF">
        <w:t>välkommna</w:t>
      </w:r>
      <w:proofErr w:type="spellEnd"/>
      <w:r w:rsidR="00817762">
        <w:t xml:space="preserve"> för nya medlemmar.</w:t>
      </w:r>
      <w:r w:rsidRPr="004B4E84">
        <w:t xml:space="preserve"> </w:t>
      </w:r>
    </w:p>
    <w:p w14:paraId="1C3F0287" w14:textId="77777777" w:rsidR="004B4E84" w:rsidRPr="004B4E84" w:rsidRDefault="004B4E84" w:rsidP="004B4E84">
      <w:pPr>
        <w:ind w:left="1304"/>
      </w:pPr>
    </w:p>
    <w:p w14:paraId="3F077B46" w14:textId="67A4AC1F" w:rsidR="004B4E84" w:rsidRDefault="004B4E84" w:rsidP="004B4E84">
      <w:pPr>
        <w:pStyle w:val="Rubrik3"/>
      </w:pPr>
      <w:r>
        <w:t xml:space="preserve">Ditt namn: </w:t>
      </w:r>
    </w:p>
    <w:p w14:paraId="527CBFC5" w14:textId="3C3F0B86" w:rsidR="004B4E84" w:rsidRDefault="004B4E84" w:rsidP="004B4E84">
      <w:pPr>
        <w:pStyle w:val="Rubrik3"/>
      </w:pPr>
      <w:r>
        <w:t xml:space="preserve">Din/er roll i RKUF: </w:t>
      </w:r>
      <w:r w:rsidRPr="004B4E84">
        <w:rPr>
          <w:b w:val="0"/>
          <w:bCs/>
        </w:rPr>
        <w:t>Medlem, ledamot, frivillig</w:t>
      </w:r>
    </w:p>
    <w:p w14:paraId="63E4FD33" w14:textId="77777777" w:rsidR="004B4E84" w:rsidRDefault="004B4E84" w:rsidP="004D7392"/>
    <w:p w14:paraId="22202868" w14:textId="6AA999BD" w:rsidR="004D7392" w:rsidRDefault="004D7392" w:rsidP="004D7392">
      <w:r>
        <w:t>.</w:t>
      </w:r>
    </w:p>
    <w:p w14:paraId="5A0D4263" w14:textId="77777777" w:rsidR="009D2F12" w:rsidRDefault="009D2F12" w:rsidP="004D7392">
      <w:pPr>
        <w:spacing w:after="0"/>
      </w:pPr>
    </w:p>
    <w:p w14:paraId="49B8B112" w14:textId="77777777" w:rsidR="009D2F12" w:rsidRPr="003F1FE2" w:rsidRDefault="009D2F12" w:rsidP="004D7392">
      <w:pPr>
        <w:spacing w:after="0"/>
      </w:pPr>
    </w:p>
    <w:sectPr w:rsidR="009D2F12" w:rsidRPr="003F1FE2" w:rsidSect="008247B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56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66FB" w14:textId="77777777" w:rsidR="00430D2A" w:rsidRDefault="00430D2A" w:rsidP="00652441">
      <w:r>
        <w:separator/>
      </w:r>
    </w:p>
    <w:p w14:paraId="6BBC7044" w14:textId="77777777" w:rsidR="00430D2A" w:rsidRDefault="00430D2A" w:rsidP="00652441"/>
  </w:endnote>
  <w:endnote w:type="continuationSeparator" w:id="0">
    <w:p w14:paraId="2657D8F3" w14:textId="77777777" w:rsidR="00430D2A" w:rsidRDefault="00430D2A" w:rsidP="00652441">
      <w:r>
        <w:continuationSeparator/>
      </w:r>
    </w:p>
    <w:p w14:paraId="132A9C6D" w14:textId="77777777" w:rsidR="00430D2A" w:rsidRDefault="00430D2A" w:rsidP="00652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Oblique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239391"/>
      <w:docPartObj>
        <w:docPartGallery w:val="Page Numbers (Bottom of Page)"/>
        <w:docPartUnique/>
      </w:docPartObj>
    </w:sdtPr>
    <w:sdtEndPr>
      <w:rPr>
        <w:sz w:val="16"/>
        <w:szCs w:val="18"/>
      </w:rPr>
    </w:sdtEndPr>
    <w:sdtContent>
      <w:p w14:paraId="0E4B4883" w14:textId="77777777" w:rsidR="005B6298" w:rsidRPr="005B6298" w:rsidRDefault="005B6298">
        <w:pPr>
          <w:pStyle w:val="Sidfot"/>
          <w:jc w:val="center"/>
          <w:rPr>
            <w:sz w:val="16"/>
            <w:szCs w:val="18"/>
          </w:rPr>
        </w:pPr>
        <w:r w:rsidRPr="005B6298">
          <w:rPr>
            <w:sz w:val="16"/>
            <w:szCs w:val="18"/>
          </w:rPr>
          <w:fldChar w:fldCharType="begin"/>
        </w:r>
        <w:r w:rsidRPr="005B6298">
          <w:rPr>
            <w:sz w:val="16"/>
            <w:szCs w:val="18"/>
          </w:rPr>
          <w:instrText>PAGE   \* MERGEFORMAT</w:instrText>
        </w:r>
        <w:r w:rsidRPr="005B6298">
          <w:rPr>
            <w:sz w:val="16"/>
            <w:szCs w:val="18"/>
          </w:rPr>
          <w:fldChar w:fldCharType="separate"/>
        </w:r>
        <w:r w:rsidRPr="005B6298">
          <w:rPr>
            <w:sz w:val="16"/>
            <w:szCs w:val="18"/>
          </w:rPr>
          <w:t>2</w:t>
        </w:r>
        <w:r w:rsidRPr="005B6298">
          <w:rPr>
            <w:sz w:val="16"/>
            <w:szCs w:val="18"/>
          </w:rPr>
          <w:fldChar w:fldCharType="end"/>
        </w:r>
      </w:p>
    </w:sdtContent>
  </w:sdt>
  <w:p w14:paraId="79299231" w14:textId="77777777" w:rsidR="008C732F" w:rsidRDefault="008C732F" w:rsidP="006524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BA76" w14:textId="77777777" w:rsidR="000164A2" w:rsidRDefault="000164A2" w:rsidP="00652441">
    <w:pPr>
      <w:pStyle w:val="Sidfot"/>
    </w:pPr>
  </w:p>
  <w:p w14:paraId="08B42B1F" w14:textId="77777777" w:rsidR="005B6298" w:rsidRPr="005B6298" w:rsidRDefault="00FE7BB3" w:rsidP="005B6298">
    <w:pPr>
      <w:pStyle w:val="Sidfot"/>
      <w:rPr>
        <w:sz w:val="16"/>
        <w:szCs w:val="18"/>
      </w:rPr>
    </w:pPr>
    <w:r>
      <w:tab/>
    </w:r>
    <w:sdt>
      <w:sdtPr>
        <w:id w:val="-1421100715"/>
        <w:docPartObj>
          <w:docPartGallery w:val="Page Numbers (Bottom of Page)"/>
          <w:docPartUnique/>
        </w:docPartObj>
      </w:sdtPr>
      <w:sdtEndPr>
        <w:rPr>
          <w:sz w:val="16"/>
          <w:szCs w:val="18"/>
        </w:rPr>
      </w:sdtEndPr>
      <w:sdtContent>
        <w:r w:rsidR="005B6298" w:rsidRPr="005B6298">
          <w:rPr>
            <w:sz w:val="16"/>
            <w:szCs w:val="18"/>
          </w:rPr>
          <w:fldChar w:fldCharType="begin"/>
        </w:r>
        <w:r w:rsidR="005B6298" w:rsidRPr="005B6298">
          <w:rPr>
            <w:sz w:val="16"/>
            <w:szCs w:val="18"/>
          </w:rPr>
          <w:instrText>PAGE   \* MERGEFORMAT</w:instrText>
        </w:r>
        <w:r w:rsidR="005B6298" w:rsidRPr="005B6298">
          <w:rPr>
            <w:sz w:val="16"/>
            <w:szCs w:val="18"/>
          </w:rPr>
          <w:fldChar w:fldCharType="separate"/>
        </w:r>
        <w:r w:rsidR="005B6298">
          <w:rPr>
            <w:sz w:val="16"/>
            <w:szCs w:val="18"/>
          </w:rPr>
          <w:t>2</w:t>
        </w:r>
        <w:r w:rsidR="005B6298" w:rsidRPr="005B6298">
          <w:rPr>
            <w:sz w:val="16"/>
            <w:szCs w:val="18"/>
          </w:rPr>
          <w:fldChar w:fldCharType="end"/>
        </w:r>
      </w:sdtContent>
    </w:sdt>
  </w:p>
  <w:p w14:paraId="02E6E71C" w14:textId="77777777" w:rsidR="000164A2" w:rsidRDefault="00FE7BB3" w:rsidP="00652441">
    <w:pPr>
      <w:pStyle w:val="Sidfot"/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87B8" w14:textId="77777777" w:rsidR="00430D2A" w:rsidRDefault="00430D2A" w:rsidP="00652441">
      <w:r>
        <w:separator/>
      </w:r>
    </w:p>
    <w:p w14:paraId="4C495C7C" w14:textId="77777777" w:rsidR="00430D2A" w:rsidRDefault="00430D2A" w:rsidP="00652441"/>
  </w:footnote>
  <w:footnote w:type="continuationSeparator" w:id="0">
    <w:p w14:paraId="519891F7" w14:textId="77777777" w:rsidR="00430D2A" w:rsidRDefault="00430D2A" w:rsidP="00652441">
      <w:r>
        <w:continuationSeparator/>
      </w:r>
    </w:p>
    <w:p w14:paraId="65249069" w14:textId="77777777" w:rsidR="00430D2A" w:rsidRDefault="00430D2A" w:rsidP="006524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4"/>
      <w:gridCol w:w="4265"/>
    </w:tblGrid>
    <w:tr w:rsidR="005B6298" w:rsidRPr="00E22E3F" w14:paraId="5C29D62D" w14:textId="77777777" w:rsidTr="005B6298">
      <w:tc>
        <w:tcPr>
          <w:tcW w:w="4531" w:type="dxa"/>
        </w:tcPr>
        <w:bookmarkStart w:id="0" w:name="_Hlk56505772"/>
        <w:p w14:paraId="3B17C15D" w14:textId="77777777" w:rsidR="005B6298" w:rsidRPr="00E22E3F" w:rsidRDefault="00000000" w:rsidP="005B6298">
          <w:pPr>
            <w:rPr>
              <w:sz w:val="16"/>
              <w:szCs w:val="14"/>
            </w:rPr>
          </w:pPr>
          <w:sdt>
            <w:sdtPr>
              <w:rPr>
                <w:sz w:val="16"/>
                <w:szCs w:val="14"/>
              </w:rPr>
              <w:alias w:val="Titel"/>
              <w:tag w:val=""/>
              <w:id w:val="-186504720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5B6298">
                <w:rPr>
                  <w:sz w:val="16"/>
                  <w:szCs w:val="14"/>
                </w:rPr>
                <w:t>Wordmall RKUF</w:t>
              </w:r>
            </w:sdtContent>
          </w:sdt>
          <w:r w:rsidR="005B6298" w:rsidRPr="00E22E3F">
            <w:rPr>
              <w:sz w:val="16"/>
              <w:szCs w:val="14"/>
            </w:rPr>
            <w:tab/>
          </w:r>
        </w:p>
      </w:tc>
      <w:tc>
        <w:tcPr>
          <w:tcW w:w="4531" w:type="dxa"/>
        </w:tcPr>
        <w:p w14:paraId="1961E8BA" w14:textId="7651B89A" w:rsidR="005B6298" w:rsidRPr="00E22E3F" w:rsidRDefault="005B6298" w:rsidP="005B6298">
          <w:pPr>
            <w:jc w:val="right"/>
            <w:rPr>
              <w:sz w:val="16"/>
              <w:szCs w:val="14"/>
            </w:rPr>
          </w:pPr>
          <w:r w:rsidRPr="00E22E3F">
            <w:rPr>
              <w:sz w:val="16"/>
              <w:szCs w:val="14"/>
            </w:rPr>
            <w:fldChar w:fldCharType="begin"/>
          </w:r>
          <w:r w:rsidRPr="00E22E3F">
            <w:rPr>
              <w:sz w:val="16"/>
              <w:szCs w:val="14"/>
            </w:rPr>
            <w:instrText xml:space="preserve"> SAVEDATE  \@ "yyyy-MM-dd"  \* MERGEFORMAT </w:instrText>
          </w:r>
          <w:r w:rsidRPr="00E22E3F">
            <w:rPr>
              <w:sz w:val="16"/>
              <w:szCs w:val="14"/>
            </w:rPr>
            <w:fldChar w:fldCharType="separate"/>
          </w:r>
          <w:r w:rsidR="009B15EF">
            <w:rPr>
              <w:noProof/>
              <w:sz w:val="16"/>
              <w:szCs w:val="14"/>
            </w:rPr>
            <w:t>2024-01-26</w:t>
          </w:r>
          <w:r w:rsidRPr="00E22E3F">
            <w:rPr>
              <w:sz w:val="16"/>
              <w:szCs w:val="14"/>
            </w:rPr>
            <w:fldChar w:fldCharType="end"/>
          </w:r>
        </w:p>
      </w:tc>
    </w:tr>
    <w:bookmarkEnd w:id="0"/>
  </w:tbl>
  <w:p w14:paraId="4C0A5570" w14:textId="77777777" w:rsidR="003F1FE2" w:rsidRPr="00B27380" w:rsidRDefault="003F1FE2" w:rsidP="00652441">
    <w:pPr>
      <w:pStyle w:val="Sidfot"/>
      <w:rPr>
        <w:noProof/>
      </w:rPr>
    </w:pPr>
  </w:p>
  <w:p w14:paraId="437C8267" w14:textId="77777777" w:rsidR="003F1FE2" w:rsidRPr="00B27380" w:rsidRDefault="003F1FE2" w:rsidP="00652441">
    <w:pPr>
      <w:pStyle w:val="Sidfo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F164" w14:textId="77777777" w:rsidR="008247B2" w:rsidRDefault="008247B2" w:rsidP="007F7099">
    <w:pPr>
      <w:pStyle w:val="Sidfot"/>
      <w:spacing w:before="100" w:beforeAutospacing="1"/>
      <w:ind w:right="-454"/>
      <w:rPr>
        <w:noProof/>
      </w:rPr>
    </w:pPr>
    <w:bookmarkStart w:id="1" w:name="_Hlk56505711"/>
  </w:p>
  <w:p w14:paraId="20C54E1D" w14:textId="77777777" w:rsidR="008247B2" w:rsidRDefault="007F7099" w:rsidP="007F7099">
    <w:pPr>
      <w:pStyle w:val="Sidfot"/>
      <w:spacing w:before="100" w:beforeAutospacing="1"/>
      <w:ind w:right="-454"/>
      <w:rPr>
        <w:noProof/>
      </w:rPr>
    </w:pPr>
    <w:r>
      <w:rPr>
        <w:noProof/>
      </w:rPr>
      <w:t xml:space="preserve">                                                                                                       </w:t>
    </w:r>
    <w:r w:rsidR="00CD25BD">
      <w:rPr>
        <w:noProof/>
      </w:rPr>
      <w:drawing>
        <wp:inline distT="0" distB="0" distL="0" distR="0" wp14:anchorId="06D54449" wp14:editId="3EA94F61">
          <wp:extent cx="1851660" cy="42000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521" cy="428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27EA2" w14:textId="77777777" w:rsidR="007F7099" w:rsidRPr="007F7099" w:rsidRDefault="00652441" w:rsidP="007F7099">
    <w:pPr>
      <w:pStyle w:val="Sidfot"/>
      <w:spacing w:before="100" w:beforeAutospacing="1"/>
      <w:ind w:right="-454"/>
      <w:rPr>
        <w:lang w:val="en-GB"/>
      </w:rPr>
    </w:pPr>
    <w:r w:rsidRPr="006E349C">
      <w:rPr>
        <w:lang w:val="en-GB"/>
      </w:rPr>
      <w:tab/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0A7"/>
    <w:multiLevelType w:val="hybridMultilevel"/>
    <w:tmpl w:val="A0543B7E"/>
    <w:lvl w:ilvl="0" w:tplc="041D0001">
      <w:start w:val="1"/>
      <w:numFmt w:val="bullet"/>
      <w:lvlText w:val=""/>
      <w:lvlJc w:val="left"/>
      <w:pPr>
        <w:ind w:left="-1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7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abstractNum w:abstractNumId="1" w15:restartNumberingAfterBreak="0">
    <w:nsid w:val="27AE7EAA"/>
    <w:multiLevelType w:val="hybridMultilevel"/>
    <w:tmpl w:val="3FD89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0729A"/>
    <w:multiLevelType w:val="hybridMultilevel"/>
    <w:tmpl w:val="30E88D20"/>
    <w:lvl w:ilvl="0" w:tplc="3D2623AE">
      <w:start w:val="20"/>
      <w:numFmt w:val="bullet"/>
      <w:lvlText w:val="-"/>
      <w:lvlJc w:val="left"/>
      <w:pPr>
        <w:ind w:left="720" w:hanging="360"/>
      </w:pPr>
      <w:rPr>
        <w:rFonts w:ascii="Futura PT Book" w:eastAsia="Calibri" w:hAnsi="Futura PT Book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5531"/>
    <w:multiLevelType w:val="hybridMultilevel"/>
    <w:tmpl w:val="060A2778"/>
    <w:lvl w:ilvl="0" w:tplc="77741D9E">
      <w:start w:val="1"/>
      <w:numFmt w:val="bullet"/>
      <w:lvlText w:val=""/>
      <w:lvlJc w:val="left"/>
      <w:pPr>
        <w:ind w:left="-141" w:hanging="360"/>
      </w:pPr>
      <w:rPr>
        <w:rFonts w:ascii="Symbol" w:hAnsi="Symbol" w:hint="default"/>
      </w:rPr>
    </w:lvl>
    <w:lvl w:ilvl="1" w:tplc="77741D9E">
      <w:start w:val="1"/>
      <w:numFmt w:val="bullet"/>
      <w:lvlText w:val=""/>
      <w:lvlJc w:val="left"/>
      <w:pPr>
        <w:ind w:left="579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abstractNum w:abstractNumId="4" w15:restartNumberingAfterBreak="0">
    <w:nsid w:val="4DCC45EB"/>
    <w:multiLevelType w:val="hybridMultilevel"/>
    <w:tmpl w:val="2772A460"/>
    <w:lvl w:ilvl="0" w:tplc="77741D9E">
      <w:start w:val="1"/>
      <w:numFmt w:val="bullet"/>
      <w:lvlText w:val=""/>
      <w:lvlJc w:val="left"/>
      <w:pPr>
        <w:ind w:left="-14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57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num w:numId="1" w16cid:durableId="1562209713">
    <w:abstractNumId w:val="0"/>
  </w:num>
  <w:num w:numId="2" w16cid:durableId="806364102">
    <w:abstractNumId w:val="4"/>
  </w:num>
  <w:num w:numId="3" w16cid:durableId="891506215">
    <w:abstractNumId w:val="3"/>
  </w:num>
  <w:num w:numId="4" w16cid:durableId="1276449827">
    <w:abstractNumId w:val="1"/>
  </w:num>
  <w:num w:numId="5" w16cid:durableId="1377201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84"/>
    <w:rsid w:val="00005A9A"/>
    <w:rsid w:val="000164A2"/>
    <w:rsid w:val="00095556"/>
    <w:rsid w:val="00150FE1"/>
    <w:rsid w:val="0017742E"/>
    <w:rsid w:val="001808B0"/>
    <w:rsid w:val="00191775"/>
    <w:rsid w:val="001B563E"/>
    <w:rsid w:val="001E2649"/>
    <w:rsid w:val="00202F95"/>
    <w:rsid w:val="00224B92"/>
    <w:rsid w:val="002D5EC5"/>
    <w:rsid w:val="002E0305"/>
    <w:rsid w:val="00302CBB"/>
    <w:rsid w:val="00396C78"/>
    <w:rsid w:val="003F1FE2"/>
    <w:rsid w:val="00430D2A"/>
    <w:rsid w:val="00451AAF"/>
    <w:rsid w:val="00457EA7"/>
    <w:rsid w:val="004B4E84"/>
    <w:rsid w:val="004D7392"/>
    <w:rsid w:val="00516DDD"/>
    <w:rsid w:val="00567082"/>
    <w:rsid w:val="0058435B"/>
    <w:rsid w:val="005B6298"/>
    <w:rsid w:val="005E2920"/>
    <w:rsid w:val="005F5A3D"/>
    <w:rsid w:val="00636E5B"/>
    <w:rsid w:val="00652441"/>
    <w:rsid w:val="006E349C"/>
    <w:rsid w:val="00752EF5"/>
    <w:rsid w:val="0077710B"/>
    <w:rsid w:val="007E366F"/>
    <w:rsid w:val="007F7099"/>
    <w:rsid w:val="00817762"/>
    <w:rsid w:val="0082005A"/>
    <w:rsid w:val="008247B2"/>
    <w:rsid w:val="0087300A"/>
    <w:rsid w:val="008C732F"/>
    <w:rsid w:val="008F68B1"/>
    <w:rsid w:val="00906CE9"/>
    <w:rsid w:val="009B15EF"/>
    <w:rsid w:val="009D2F12"/>
    <w:rsid w:val="009E4721"/>
    <w:rsid w:val="009E56B0"/>
    <w:rsid w:val="009F4316"/>
    <w:rsid w:val="00A16F1C"/>
    <w:rsid w:val="00A87CD9"/>
    <w:rsid w:val="00B00ECD"/>
    <w:rsid w:val="00B27380"/>
    <w:rsid w:val="00B575E4"/>
    <w:rsid w:val="00B831B9"/>
    <w:rsid w:val="00BE2362"/>
    <w:rsid w:val="00CC51C3"/>
    <w:rsid w:val="00CD25BD"/>
    <w:rsid w:val="00CF6F81"/>
    <w:rsid w:val="00D053C5"/>
    <w:rsid w:val="00D16AB0"/>
    <w:rsid w:val="00D40CF7"/>
    <w:rsid w:val="00D50C57"/>
    <w:rsid w:val="00D92240"/>
    <w:rsid w:val="00E0328A"/>
    <w:rsid w:val="00E05595"/>
    <w:rsid w:val="00E11564"/>
    <w:rsid w:val="00E62FDE"/>
    <w:rsid w:val="00E961CF"/>
    <w:rsid w:val="00F3601A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155AA"/>
  <w15:docId w15:val="{C29D7F96-69E2-4713-8CF4-DCD3F631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Arial"/>
    <w:qFormat/>
    <w:rsid w:val="004D7392"/>
    <w:pPr>
      <w:spacing w:before="120" w:after="120" w:line="250" w:lineRule="auto"/>
      <w:ind w:right="41"/>
    </w:pPr>
    <w:rPr>
      <w:rFonts w:ascii="Arial" w:eastAsia="Calibri" w:hAnsi="Arial" w:cs="Calibri"/>
      <w:color w:val="00000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247B2"/>
    <w:pPr>
      <w:keepNext/>
      <w:keepLines/>
      <w:spacing w:before="480" w:after="0"/>
      <w:outlineLvl w:val="0"/>
    </w:pPr>
    <w:rPr>
      <w:rFonts w:eastAsiaTheme="majorEastAsia" w:cstheme="majorBidi"/>
      <w:sz w:val="4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247B2"/>
    <w:pPr>
      <w:keepNext/>
      <w:keepLines/>
      <w:spacing w:before="200" w:after="0"/>
      <w:outlineLvl w:val="1"/>
    </w:pPr>
    <w:rPr>
      <w:rFonts w:eastAsiaTheme="majorEastAsia" w:cstheme="majorBidi"/>
      <w:color w:val="000000" w:themeColor="text1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D7392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555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95556"/>
  </w:style>
  <w:style w:type="paragraph" w:styleId="Sidfot">
    <w:name w:val="footer"/>
    <w:basedOn w:val="Normal"/>
    <w:link w:val="SidfotChar"/>
    <w:uiPriority w:val="99"/>
    <w:unhideWhenUsed/>
    <w:rsid w:val="0009555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95556"/>
  </w:style>
  <w:style w:type="paragraph" w:styleId="Ballongtext">
    <w:name w:val="Balloon Text"/>
    <w:basedOn w:val="Normal"/>
    <w:link w:val="BallongtextChar"/>
    <w:uiPriority w:val="99"/>
    <w:semiHidden/>
    <w:unhideWhenUsed/>
    <w:rsid w:val="000955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5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8247B2"/>
    <w:rPr>
      <w:rFonts w:ascii="Arial" w:eastAsiaTheme="majorEastAsia" w:hAnsi="Arial" w:cstheme="majorBidi"/>
      <w:color w:val="000000" w:themeColor="text1"/>
      <w:sz w:val="30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247B2"/>
    <w:rPr>
      <w:rFonts w:ascii="Arial" w:eastAsiaTheme="majorEastAsia" w:hAnsi="Arial" w:cstheme="majorBidi"/>
      <w:color w:val="000000"/>
      <w:sz w:val="46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D7392"/>
    <w:rPr>
      <w:rFonts w:ascii="Arial" w:eastAsiaTheme="majorEastAsia" w:hAnsi="Arial" w:cstheme="majorBidi"/>
      <w:b/>
      <w:color w:val="000000"/>
      <w:szCs w:val="24"/>
      <w:lang w:eastAsia="sv-SE"/>
    </w:rPr>
  </w:style>
  <w:style w:type="paragraph" w:styleId="Citat">
    <w:name w:val="Quote"/>
    <w:aliases w:val="Brödtext rapporter"/>
    <w:basedOn w:val="Normal"/>
    <w:next w:val="Normal"/>
    <w:link w:val="CitatChar"/>
    <w:uiPriority w:val="29"/>
    <w:qFormat/>
    <w:rsid w:val="004D7392"/>
    <w:pPr>
      <w:tabs>
        <w:tab w:val="left" w:pos="284"/>
        <w:tab w:val="left" w:pos="1134"/>
      </w:tabs>
    </w:pPr>
    <w:rPr>
      <w:rFonts w:ascii="Times New Roman" w:hAnsi="Times New Roman"/>
      <w:iCs/>
      <w:color w:val="000000" w:themeColor="text1"/>
    </w:rPr>
  </w:style>
  <w:style w:type="character" w:customStyle="1" w:styleId="CitatChar">
    <w:name w:val="Citat Char"/>
    <w:aliases w:val="Brödtext rapporter Char"/>
    <w:basedOn w:val="Standardstycketeckensnitt"/>
    <w:link w:val="Citat"/>
    <w:uiPriority w:val="29"/>
    <w:rsid w:val="004D7392"/>
    <w:rPr>
      <w:rFonts w:ascii="Times New Roman" w:eastAsia="Calibri" w:hAnsi="Times New Roman" w:cs="Calibri"/>
      <w:iCs/>
      <w:color w:val="000000" w:themeColor="text1"/>
      <w:lang w:eastAsia="sv-SE"/>
    </w:rPr>
  </w:style>
  <w:style w:type="paragraph" w:customStyle="1" w:styleId="BasicParagraph">
    <w:name w:val="[Basic Paragraph]"/>
    <w:basedOn w:val="Normal"/>
    <w:link w:val="BasicParagraphChar"/>
    <w:rsid w:val="00302CBB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noProof/>
      <w:szCs w:val="24"/>
      <w:lang w:val="en-GB"/>
    </w:rPr>
  </w:style>
  <w:style w:type="character" w:customStyle="1" w:styleId="Phrases">
    <w:name w:val="Phrases"/>
    <w:rsid w:val="00302CBB"/>
    <w:rPr>
      <w:rFonts w:ascii="Futura-Book" w:hAnsi="Futura-Book" w:cs="Futura-Book"/>
      <w:sz w:val="22"/>
      <w:szCs w:val="22"/>
    </w:rPr>
  </w:style>
  <w:style w:type="character" w:customStyle="1" w:styleId="BasicParagraphChar">
    <w:name w:val="[Basic Paragraph] Char"/>
    <w:basedOn w:val="Standardstycketeckensnitt"/>
    <w:link w:val="BasicParagraph"/>
    <w:locked/>
    <w:rsid w:val="00302CBB"/>
    <w:rPr>
      <w:rFonts w:ascii="Times-Roman" w:eastAsia="Cambria" w:hAnsi="Times-Roman" w:cs="Times-Roman"/>
      <w:noProof/>
      <w:color w:val="000000"/>
      <w:sz w:val="24"/>
      <w:szCs w:val="24"/>
      <w:lang w:val="en-GB"/>
    </w:rPr>
  </w:style>
  <w:style w:type="character" w:customStyle="1" w:styleId="PhrasesItalic">
    <w:name w:val="PhrasesItalic"/>
    <w:basedOn w:val="Phrases"/>
    <w:rsid w:val="00302CBB"/>
    <w:rPr>
      <w:rFonts w:ascii="Futura-BookOblique" w:hAnsi="Futura-BookOblique" w:cs="Futura-BookOblique"/>
      <w:i/>
      <w:iCs/>
      <w:sz w:val="22"/>
      <w:szCs w:val="22"/>
    </w:rPr>
  </w:style>
  <w:style w:type="table" w:customStyle="1" w:styleId="TableGrid">
    <w:name w:val="TableGrid"/>
    <w:rsid w:val="003F1FE2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rsid w:val="003F1FE2"/>
    <w:pPr>
      <w:ind w:left="720"/>
      <w:contextualSpacing/>
    </w:pPr>
  </w:style>
  <w:style w:type="table" w:styleId="Tabellrutnt">
    <w:name w:val="Table Grid"/>
    <w:basedOn w:val="Normaltabell"/>
    <w:uiPriority w:val="59"/>
    <w:rsid w:val="003F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053C5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6524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t\Documents\Anpassade%20Office-mallar\Wordmall%20RKUF.dotx" TargetMode="External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28117D"/>
      </a:accent2>
      <a:accent3>
        <a:srgbClr val="E8D5F7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D796EFD093B4D8098F2892E9D4C04" ma:contentTypeVersion="13" ma:contentTypeDescription="Skapa ett nytt dokument." ma:contentTypeScope="" ma:versionID="6cd5581baa3d26cfd31a3133fcccc350">
  <xsd:schema xmlns:xsd="http://www.w3.org/2001/XMLSchema" xmlns:xs="http://www.w3.org/2001/XMLSchema" xmlns:p="http://schemas.microsoft.com/office/2006/metadata/properties" xmlns:ns2="6c25cd32-7c85-4150-aafd-6eb2f81951ab" xmlns:ns3="45b9b5e3-00d7-42d1-a9f0-64f822736677" targetNamespace="http://schemas.microsoft.com/office/2006/metadata/properties" ma:root="true" ma:fieldsID="bad488ebffc2a10085d1dc38d41a53c9" ns2:_="" ns3:_="">
    <xsd:import namespace="6c25cd32-7c85-4150-aafd-6eb2f81951ab"/>
    <xsd:import namespace="45b9b5e3-00d7-42d1-a9f0-64f8227366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5cd32-7c85-4150-aafd-6eb2f81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9b5e3-00d7-42d1-a9f0-64f82273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A2881-C967-4C1D-988E-5E52D1BC1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5cd32-7c85-4150-aafd-6eb2f81951ab"/>
    <ds:schemaRef ds:uri="45b9b5e3-00d7-42d1-a9f0-64f822736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029F5-9F19-42CF-B113-80B64C902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481A3-A738-4F3C-8332-2196A2AE55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4320AC-9C3E-4E18-87D3-92C16F8BFE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RKUF</Template>
  <TotalTime>20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Wordmall RKUF</vt:lpstr>
    </vt:vector>
  </TitlesOfParts>
  <Company>Swedish Red Cross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Wordmall RKUF</dc:title>
  <dc:creator>Desirée Sterner</dc:creator>
  <cp:lastModifiedBy>Desirée Sterner</cp:lastModifiedBy>
  <cp:revision>2</cp:revision>
  <cp:lastPrinted>2019-02-14T10:48:00Z</cp:lastPrinted>
  <dcterms:created xsi:type="dcterms:W3CDTF">2024-01-26T14:31:00Z</dcterms:created>
  <dcterms:modified xsi:type="dcterms:W3CDTF">2024-01-30T09:06:00Z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0x010100618D796EFD093B4D8098F2892E9D4C04</vt:lpwstr>
  </property>
  <property fmtid="{D5CDD505-2E9C-101B-9397-08002B2CF9AE}" pid="3" name="Order">
    <vt:r8>100</vt:r8>
  </property>
</Properties>
</file>