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D1" w:rsidRPr="00590C81" w:rsidRDefault="00590C81" w:rsidP="009C18D1">
      <w:pPr>
        <w:keepNext/>
        <w:spacing w:line="240" w:lineRule="auto"/>
        <w:rPr>
          <w:rFonts w:ascii="Futura PT Bold" w:eastAsia="Cambria" w:hAnsi="Futura PT Bold" w:cs="Times New Roman"/>
          <w:sz w:val="32"/>
          <w:szCs w:val="20"/>
        </w:rPr>
      </w:pPr>
      <w:r w:rsidRPr="00590C81">
        <w:rPr>
          <w:rFonts w:ascii="Futura PT Bold" w:eastAsia="Cambria" w:hAnsi="Futura PT Bold" w:cs="Times New Roman"/>
          <w:sz w:val="32"/>
          <w:szCs w:val="20"/>
        </w:rPr>
        <w:t>Dubbel bokföring</w:t>
      </w:r>
    </w:p>
    <w:tbl>
      <w:tblPr>
        <w:tblW w:w="82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276"/>
        <w:gridCol w:w="425"/>
        <w:gridCol w:w="1283"/>
        <w:gridCol w:w="1984"/>
        <w:gridCol w:w="992"/>
        <w:gridCol w:w="993"/>
      </w:tblGrid>
      <w:tr w:rsidR="009C18D1" w:rsidRPr="00590C81" w:rsidTr="00766CA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 w:rsidP="00590C81">
            <w:pPr>
              <w:keepNext/>
              <w:spacing w:line="240" w:lineRule="auto"/>
              <w:jc w:val="center"/>
              <w:rPr>
                <w:rFonts w:ascii="Futura PT Bold" w:eastAsia="Cambria" w:hAnsi="Futura PT Bold" w:cs="Times New Roman"/>
                <w:b/>
                <w:sz w:val="24"/>
                <w:szCs w:val="24"/>
              </w:rPr>
            </w:pPr>
            <w:r w:rsidRPr="00590C81">
              <w:rPr>
                <w:rFonts w:ascii="Futura PT Bold" w:eastAsia="Cambria" w:hAnsi="Futura PT Bold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 w:rsidP="00590C81">
            <w:pPr>
              <w:keepNext/>
              <w:spacing w:line="240" w:lineRule="auto"/>
              <w:ind w:hanging="323"/>
              <w:jc w:val="center"/>
              <w:rPr>
                <w:rFonts w:ascii="Futura PT Bold" w:eastAsia="Cambria" w:hAnsi="Futura PT Bold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 w:rsidP="00590C81">
            <w:pPr>
              <w:keepNext/>
              <w:spacing w:line="240" w:lineRule="auto"/>
              <w:ind w:left="-68" w:hanging="2"/>
              <w:jc w:val="center"/>
              <w:rPr>
                <w:rFonts w:ascii="Futura PT Bold" w:eastAsia="Cambria" w:hAnsi="Futura PT Bold" w:cs="Times New Roman"/>
                <w:b/>
                <w:sz w:val="24"/>
                <w:szCs w:val="24"/>
              </w:rPr>
            </w:pPr>
            <w:r w:rsidRPr="00590C81">
              <w:rPr>
                <w:rFonts w:ascii="Futura PT Bold" w:eastAsia="Cambria" w:hAnsi="Futura PT Bold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 w:rsidP="00590C81">
            <w:pPr>
              <w:keepNext/>
              <w:spacing w:line="240" w:lineRule="auto"/>
              <w:jc w:val="center"/>
              <w:rPr>
                <w:rFonts w:ascii="Futura PT Bold" w:eastAsia="Cambria" w:hAnsi="Futura PT Bold" w:cs="Times New Roman"/>
                <w:b/>
                <w:sz w:val="24"/>
                <w:szCs w:val="24"/>
              </w:rPr>
            </w:pPr>
            <w:r w:rsidRPr="00590C81">
              <w:rPr>
                <w:rFonts w:ascii="Futura PT Bold" w:eastAsia="Cambria" w:hAnsi="Futura PT Bold" w:cs="Times New Roman"/>
                <w:b/>
                <w:sz w:val="24"/>
                <w:szCs w:val="24"/>
              </w:rPr>
              <w:t>Kontokod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590C81" w:rsidP="00590C81">
            <w:pPr>
              <w:keepNext/>
              <w:spacing w:line="240" w:lineRule="auto"/>
              <w:jc w:val="center"/>
              <w:rPr>
                <w:rFonts w:ascii="Futura PT Bold" w:eastAsia="Cambria" w:hAnsi="Futura PT Bold" w:cs="Times New Roman"/>
                <w:b/>
                <w:sz w:val="24"/>
                <w:szCs w:val="24"/>
              </w:rPr>
            </w:pPr>
            <w:r w:rsidRPr="00590C81">
              <w:rPr>
                <w:rFonts w:ascii="Futura PT Bold" w:eastAsia="Cambria" w:hAnsi="Futura PT Bold" w:cs="Times New Roman"/>
                <w:b/>
                <w:sz w:val="24"/>
                <w:szCs w:val="24"/>
              </w:rPr>
              <w:t>Verksam</w:t>
            </w:r>
            <w:r w:rsidR="009C18D1" w:rsidRPr="00590C81">
              <w:rPr>
                <w:rFonts w:ascii="Futura PT Bold" w:eastAsia="Cambria" w:hAnsi="Futura PT Bold" w:cs="Times New Roman"/>
                <w:b/>
                <w:sz w:val="24"/>
                <w:szCs w:val="24"/>
              </w:rPr>
              <w:t>hets</w:t>
            </w:r>
            <w:r>
              <w:rPr>
                <w:rFonts w:ascii="Futura PT Bold" w:eastAsia="Cambria" w:hAnsi="Futura PT Bold" w:cs="Times New Roman"/>
                <w:b/>
                <w:sz w:val="24"/>
                <w:szCs w:val="24"/>
              </w:rPr>
              <w:t>-</w:t>
            </w:r>
            <w:r w:rsidR="009C18D1" w:rsidRPr="00590C81">
              <w:rPr>
                <w:rFonts w:ascii="Futura PT Bold" w:eastAsia="Cambria" w:hAnsi="Futura PT Bold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ld" w:eastAsia="Cambria" w:hAnsi="Futura PT Bold" w:cs="Times New Roman"/>
                <w:b/>
                <w:sz w:val="24"/>
                <w:szCs w:val="24"/>
              </w:rPr>
            </w:pPr>
            <w:r w:rsidRPr="00590C81">
              <w:rPr>
                <w:rFonts w:ascii="Futura PT Bold" w:eastAsia="Cambria" w:hAnsi="Futura PT Bold" w:cs="Times New Roman"/>
                <w:b/>
                <w:sz w:val="24"/>
                <w:szCs w:val="24"/>
              </w:rPr>
              <w:t>Debet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ld" w:eastAsia="Cambria" w:hAnsi="Futura PT Bold" w:cs="Times New Roman"/>
                <w:b/>
                <w:sz w:val="24"/>
                <w:szCs w:val="24"/>
              </w:rPr>
            </w:pPr>
            <w:r w:rsidRPr="00590C81">
              <w:rPr>
                <w:rFonts w:ascii="Futura PT Bold" w:eastAsia="Cambria" w:hAnsi="Futura PT Bold" w:cs="Times New Roman"/>
                <w:b/>
                <w:sz w:val="24"/>
                <w:szCs w:val="24"/>
              </w:rPr>
              <w:t>Kredit</w:t>
            </w:r>
          </w:p>
        </w:tc>
      </w:tr>
      <w:tr w:rsidR="009C18D1" w:rsidRPr="009C18D1" w:rsidTr="00766CA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Medlems-avgifter som betalas in till föreningen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ind w:left="-68" w:hanging="2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766CA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>
              <w:rPr>
                <w:rFonts w:ascii="Futura PT Book" w:eastAsia="Cambria" w:hAnsi="Futura PT Book" w:cs="Arial"/>
                <w:bCs/>
                <w:iCs/>
                <w:sz w:val="24"/>
                <w:szCs w:val="24"/>
              </w:rPr>
              <w:t>Förenings</w:t>
            </w:r>
            <w:r w:rsidRPr="00590C81">
              <w:rPr>
                <w:rFonts w:ascii="Futura PT Book" w:eastAsia="Cambria" w:hAnsi="Futura PT Book" w:cs="Arial"/>
                <w:bCs/>
                <w:iCs/>
                <w:sz w:val="24"/>
                <w:szCs w:val="24"/>
              </w:rPr>
              <w:t>styrelsen (1010)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6500:-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</w:tr>
      <w:tr w:rsidR="009C18D1" w:rsidRPr="009C18D1" w:rsidTr="00766CA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ind w:left="-68" w:hanging="2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3511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6500:-</w:t>
            </w:r>
          </w:p>
        </w:tc>
      </w:tr>
      <w:tr w:rsidR="009C18D1" w:rsidRPr="009C18D1" w:rsidTr="00766CA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6/3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Sibyllas minnesfond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ind w:left="-68" w:hanging="2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 w:rsidP="00996670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Verksamhetsgrup</w:t>
            </w:r>
            <w:r w:rsidR="00996670">
              <w:rPr>
                <w:rFonts w:ascii="Futura PT Book" w:eastAsia="Cambria" w:hAnsi="Futura PT Book" w:cs="Times New Roman"/>
                <w:sz w:val="24"/>
                <w:szCs w:val="24"/>
              </w:rPr>
              <w:t>p</w:t>
            </w: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, barnläger (2510)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16500:-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</w:tr>
      <w:tr w:rsidR="009C18D1" w:rsidRPr="009C18D1" w:rsidTr="00766CA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before="240" w:after="60" w:line="240" w:lineRule="auto"/>
              <w:outlineLvl w:val="1"/>
              <w:rPr>
                <w:rFonts w:ascii="Futura PT Book" w:eastAsia="Cambria" w:hAnsi="Futura PT Book" w:cs="Arial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ind w:left="-68" w:hanging="2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3141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before="240" w:after="60" w:line="240" w:lineRule="auto"/>
              <w:outlineLvl w:val="1"/>
              <w:rPr>
                <w:rFonts w:ascii="Futura PT Book" w:eastAsia="Cambria" w:hAnsi="Futura PT Book" w:cs="Arial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16500:-</w:t>
            </w:r>
          </w:p>
        </w:tc>
      </w:tr>
      <w:tr w:rsidR="009C18D1" w:rsidRPr="009C18D1" w:rsidTr="00766CA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bookmarkStart w:id="0" w:name="_GoBack"/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8/3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before="240" w:after="60" w:line="240" w:lineRule="auto"/>
              <w:outlineLvl w:val="1"/>
              <w:rPr>
                <w:rFonts w:ascii="Futura PT Book" w:eastAsia="Cambria" w:hAnsi="Futura PT Book" w:cs="Arial"/>
                <w:bCs/>
                <w:iCs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Arial"/>
                <w:bCs/>
                <w:iCs/>
                <w:sz w:val="24"/>
                <w:szCs w:val="24"/>
              </w:rPr>
              <w:t>Telefon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ind w:left="-68" w:hanging="2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96670">
            <w:pPr>
              <w:keepNext/>
              <w:spacing w:before="240" w:after="60" w:line="240" w:lineRule="auto"/>
              <w:outlineLvl w:val="1"/>
              <w:rPr>
                <w:rFonts w:ascii="Futura PT Book" w:eastAsia="Cambria" w:hAnsi="Futura PT Book" w:cs="Arial"/>
                <w:bCs/>
                <w:iCs/>
                <w:sz w:val="24"/>
                <w:szCs w:val="24"/>
              </w:rPr>
            </w:pPr>
            <w:r>
              <w:rPr>
                <w:rFonts w:ascii="Futura PT Book" w:eastAsia="Cambria" w:hAnsi="Futura PT Book" w:cs="Arial"/>
                <w:bCs/>
                <w:iCs/>
                <w:sz w:val="24"/>
                <w:szCs w:val="24"/>
              </w:rPr>
              <w:t>Förenings</w:t>
            </w:r>
            <w:r w:rsidR="009C18D1" w:rsidRPr="00590C81">
              <w:rPr>
                <w:rFonts w:ascii="Futura PT Book" w:eastAsia="Cambria" w:hAnsi="Futura PT Book" w:cs="Arial"/>
                <w:bCs/>
                <w:iCs/>
                <w:sz w:val="24"/>
                <w:szCs w:val="24"/>
              </w:rPr>
              <w:t>styrelsen (1010)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15955:-</w:t>
            </w:r>
          </w:p>
        </w:tc>
      </w:tr>
      <w:bookmarkEnd w:id="0"/>
      <w:tr w:rsidR="009C18D1" w:rsidRPr="009C18D1" w:rsidTr="00766CA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ind w:left="-68" w:hanging="2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6212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spacing w:after="0" w:line="240" w:lineRule="auto"/>
              <w:rPr>
                <w:rFonts w:ascii="Futura PT Book" w:eastAsia="Times New Roman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Times New Roman" w:hAnsi="Futura PT Book" w:cs="Times New Roman"/>
                <w:sz w:val="24"/>
                <w:szCs w:val="24"/>
              </w:rPr>
              <w:t>15955:-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</w:tr>
      <w:tr w:rsidR="009C18D1" w:rsidRPr="009C18D1" w:rsidTr="00766CA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11/3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01682E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P</w:t>
            </w:r>
            <w:r w:rsidR="009C18D1"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orto, utskick kallelse årsmöte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ind w:left="-68" w:hanging="2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96670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>
              <w:rPr>
                <w:rFonts w:ascii="Futura PT Book" w:eastAsia="Cambria" w:hAnsi="Futura PT Book" w:cs="Times New Roman"/>
                <w:sz w:val="24"/>
                <w:szCs w:val="24"/>
              </w:rPr>
              <w:t>Förenings</w:t>
            </w:r>
            <w:r w:rsidR="009C18D1"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styrelsen (1010)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spacing w:after="0" w:line="240" w:lineRule="auto"/>
              <w:rPr>
                <w:rFonts w:ascii="Futura PT Book" w:eastAsia="Times New Roman" w:hAnsi="Futura PT Book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15330:-</w:t>
            </w:r>
          </w:p>
        </w:tc>
      </w:tr>
      <w:tr w:rsidR="009C18D1" w:rsidRPr="009C18D1" w:rsidTr="00766CA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ind w:left="-68" w:hanging="2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6851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15330:-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</w:tr>
      <w:tr w:rsidR="009C18D1" w:rsidRPr="009C18D1" w:rsidTr="00766CA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4/5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Material, barnledar- utbildning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ind w:left="-68" w:hanging="2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Verksamhetsgrupp, barnläger (2510)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13830:-</w:t>
            </w:r>
          </w:p>
        </w:tc>
      </w:tr>
      <w:tr w:rsidR="009C18D1" w:rsidRPr="009C18D1" w:rsidTr="00766CA1">
        <w:trPr>
          <w:trHeight w:val="2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ind w:left="-68" w:hanging="2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Times New Roman"/>
                <w:sz w:val="24"/>
                <w:szCs w:val="24"/>
              </w:rPr>
              <w:t>4810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D1" w:rsidRPr="00590C81" w:rsidRDefault="009C18D1">
            <w:pPr>
              <w:keepNext/>
              <w:spacing w:before="240" w:after="60" w:line="240" w:lineRule="auto"/>
              <w:outlineLvl w:val="1"/>
              <w:rPr>
                <w:rFonts w:ascii="Futura PT Book" w:eastAsia="Cambria" w:hAnsi="Futura PT Book" w:cs="Arial"/>
                <w:bCs/>
                <w:iCs/>
                <w:sz w:val="24"/>
                <w:szCs w:val="24"/>
              </w:rPr>
            </w:pPr>
            <w:r w:rsidRPr="00590C81">
              <w:rPr>
                <w:rFonts w:ascii="Futura PT Book" w:eastAsia="Cambria" w:hAnsi="Futura PT Book" w:cs="Arial"/>
                <w:bCs/>
                <w:iCs/>
                <w:sz w:val="24"/>
                <w:szCs w:val="24"/>
              </w:rPr>
              <w:t>13830:-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1" w:rsidRPr="00590C81" w:rsidRDefault="009C18D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4"/>
                <w:szCs w:val="24"/>
              </w:rPr>
            </w:pPr>
          </w:p>
        </w:tc>
      </w:tr>
    </w:tbl>
    <w:p w:rsidR="00224B92" w:rsidRPr="00224B92" w:rsidRDefault="00224B92" w:rsidP="00590C81"/>
    <w:sectPr w:rsidR="00224B92" w:rsidRPr="00224B92" w:rsidSect="00054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0" w:right="1797" w:bottom="1440" w:left="272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D2" w:rsidRDefault="003802D2" w:rsidP="00095556">
      <w:pPr>
        <w:spacing w:after="0"/>
      </w:pPr>
      <w:r>
        <w:separator/>
      </w:r>
    </w:p>
  </w:endnote>
  <w:endnote w:type="continuationSeparator" w:id="0">
    <w:p w:rsidR="003802D2" w:rsidRDefault="003802D2" w:rsidP="000955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PT Bold">
    <w:panose1 w:val="020B0902020204020203"/>
    <w:charset w:val="00"/>
    <w:family w:val="swiss"/>
    <w:notTrueType/>
    <w:pitch w:val="variable"/>
    <w:sig w:usb0="800002FF" w:usb1="5000204A" w:usb2="00000000" w:usb3="00000000" w:csb0="0000009F" w:csb1="00000000"/>
  </w:font>
  <w:font w:name="Futura PT Book">
    <w:panose1 w:val="020B0502020204020303"/>
    <w:charset w:val="00"/>
    <w:family w:val="swiss"/>
    <w:notTrueType/>
    <w:pitch w:val="variable"/>
    <w:sig w:usb0="800002F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47" w:rsidRDefault="00054C4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A2" w:rsidRDefault="000164A2" w:rsidP="000164A2">
    <w:pPr>
      <w:pStyle w:val="Sidfot"/>
    </w:pPr>
  </w:p>
  <w:p w:rsidR="000164A2" w:rsidRPr="000164A2" w:rsidRDefault="000164A2" w:rsidP="000164A2">
    <w:pPr>
      <w:pStyle w:val="Sidfot"/>
      <w:rPr>
        <w:sz w:val="22"/>
      </w:rPr>
    </w:pPr>
    <w:r w:rsidRPr="000164A2">
      <w:rPr>
        <w:sz w:val="22"/>
      </w:rPr>
      <w:t>Röda Korsets Ungdomsförbund</w:t>
    </w:r>
  </w:p>
  <w:p w:rsidR="000164A2" w:rsidRPr="000164A2" w:rsidRDefault="000164A2" w:rsidP="000164A2">
    <w:pPr>
      <w:pStyle w:val="Sidfot"/>
      <w:rPr>
        <w:sz w:val="22"/>
      </w:rPr>
    </w:pPr>
    <w:r w:rsidRPr="000164A2">
      <w:rPr>
        <w:sz w:val="22"/>
      </w:rPr>
      <w:t>Box 17563, 118 91 Stockholm</w:t>
    </w:r>
  </w:p>
  <w:p w:rsidR="000164A2" w:rsidRPr="000164A2" w:rsidRDefault="000164A2" w:rsidP="000164A2">
    <w:pPr>
      <w:pStyle w:val="Sidfot"/>
      <w:rPr>
        <w:sz w:val="22"/>
      </w:rPr>
    </w:pPr>
    <w:r w:rsidRPr="000164A2">
      <w:rPr>
        <w:sz w:val="22"/>
      </w:rPr>
      <w:t>rkuf.se</w:t>
    </w:r>
  </w:p>
  <w:p w:rsidR="000164A2" w:rsidRDefault="000164A2" w:rsidP="00224B92">
    <w:pPr>
      <w:pStyle w:val="Sidfot"/>
      <w:tabs>
        <w:tab w:val="clear" w:pos="9072"/>
        <w:tab w:val="right" w:pos="8364"/>
      </w:tabs>
    </w:pPr>
    <w:r>
      <w:rPr>
        <w:noProof/>
        <w:lang w:eastAsia="sv-SE"/>
      </w:rPr>
      <w:drawing>
        <wp:inline distT="0" distB="0" distL="0" distR="0" wp14:anchorId="22FAFC24" wp14:editId="11A7B1F9">
          <wp:extent cx="1285875" cy="104775"/>
          <wp:effectExtent l="0" t="0" r="9525" b="9525"/>
          <wp:docPr id="13" name="Bild 2" descr="International_feder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_feder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92">
      <w:t xml:space="preserve"> </w:t>
    </w:r>
    <w:r w:rsidR="00224B92">
      <w:tab/>
    </w:r>
    <w:r w:rsidR="00224B92">
      <w:tab/>
    </w:r>
    <w:r w:rsidR="00224B92" w:rsidRPr="00FE7BB3">
      <w:t xml:space="preserve">Sida </w:t>
    </w:r>
    <w:r w:rsidR="00224B92" w:rsidRPr="00FE7BB3">
      <w:fldChar w:fldCharType="begin"/>
    </w:r>
    <w:r w:rsidR="00224B92" w:rsidRPr="00FE7BB3">
      <w:instrText>PAGE  \* Arabic  \* MERGEFORMAT</w:instrText>
    </w:r>
    <w:r w:rsidR="00224B92" w:rsidRPr="00FE7BB3">
      <w:fldChar w:fldCharType="separate"/>
    </w:r>
    <w:r w:rsidR="00590C81">
      <w:rPr>
        <w:noProof/>
      </w:rPr>
      <w:t>2</w:t>
    </w:r>
    <w:r w:rsidR="00224B92" w:rsidRPr="00FE7BB3">
      <w:fldChar w:fldCharType="end"/>
    </w:r>
    <w:r w:rsidR="00224B92" w:rsidRPr="00FE7BB3">
      <w:t xml:space="preserve"> av </w:t>
    </w:r>
    <w:r w:rsidR="00766CA1">
      <w:fldChar w:fldCharType="begin"/>
    </w:r>
    <w:r w:rsidR="00766CA1">
      <w:instrText>NUMPAGES  \* Arabic  \* MERGEFORMAT</w:instrText>
    </w:r>
    <w:r w:rsidR="00766CA1">
      <w:fldChar w:fldCharType="separate"/>
    </w:r>
    <w:r w:rsidR="00590C81">
      <w:rPr>
        <w:noProof/>
      </w:rPr>
      <w:t>2</w:t>
    </w:r>
    <w:r w:rsidR="00766CA1">
      <w:rPr>
        <w:noProof/>
      </w:rPr>
      <w:fldChar w:fldCharType="end"/>
    </w:r>
  </w:p>
  <w:p w:rsidR="000164A2" w:rsidRDefault="000164A2" w:rsidP="000164A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A2" w:rsidRDefault="000164A2" w:rsidP="000164A2">
    <w:pPr>
      <w:pStyle w:val="Sidfot"/>
    </w:pPr>
  </w:p>
  <w:p w:rsidR="000164A2" w:rsidRPr="000164A2" w:rsidRDefault="000164A2" w:rsidP="000164A2">
    <w:pPr>
      <w:pStyle w:val="Sidfot"/>
      <w:rPr>
        <w:sz w:val="22"/>
      </w:rPr>
    </w:pPr>
    <w:r w:rsidRPr="000164A2">
      <w:rPr>
        <w:sz w:val="22"/>
      </w:rPr>
      <w:t>Röda Korsets Ungdomsförbund</w:t>
    </w:r>
  </w:p>
  <w:p w:rsidR="000164A2" w:rsidRPr="000164A2" w:rsidRDefault="000164A2" w:rsidP="000164A2">
    <w:pPr>
      <w:pStyle w:val="Sidfot"/>
      <w:rPr>
        <w:sz w:val="22"/>
      </w:rPr>
    </w:pPr>
    <w:r w:rsidRPr="000164A2">
      <w:rPr>
        <w:sz w:val="22"/>
      </w:rPr>
      <w:t>Box 17563, 118 91 Stockholm</w:t>
    </w:r>
  </w:p>
  <w:p w:rsidR="000164A2" w:rsidRPr="000164A2" w:rsidRDefault="000164A2" w:rsidP="000164A2">
    <w:pPr>
      <w:pStyle w:val="Sidfot"/>
      <w:rPr>
        <w:sz w:val="22"/>
      </w:rPr>
    </w:pPr>
    <w:r w:rsidRPr="000164A2">
      <w:rPr>
        <w:sz w:val="22"/>
      </w:rPr>
      <w:t>rkuf.se</w:t>
    </w:r>
  </w:p>
  <w:p w:rsidR="000164A2" w:rsidRDefault="000164A2" w:rsidP="00FE7BB3">
    <w:pPr>
      <w:pStyle w:val="Sidfot"/>
      <w:tabs>
        <w:tab w:val="clear" w:pos="9072"/>
        <w:tab w:val="right" w:pos="8364"/>
      </w:tabs>
    </w:pPr>
    <w:r>
      <w:rPr>
        <w:noProof/>
        <w:lang w:eastAsia="sv-SE"/>
      </w:rPr>
      <w:drawing>
        <wp:inline distT="0" distB="0" distL="0" distR="0" wp14:anchorId="7CD97319" wp14:editId="3D218DED">
          <wp:extent cx="1285875" cy="104775"/>
          <wp:effectExtent l="0" t="0" r="9525" b="9525"/>
          <wp:docPr id="15" name="Bild 2" descr="International_feder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_feder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7BB3">
      <w:tab/>
    </w:r>
    <w:r w:rsidR="00FE7BB3">
      <w:tab/>
    </w:r>
    <w:r w:rsidR="00FE7BB3" w:rsidRPr="00FE7BB3">
      <w:t xml:space="preserve">Sida </w:t>
    </w:r>
    <w:r w:rsidR="00FE7BB3" w:rsidRPr="00FE7BB3">
      <w:fldChar w:fldCharType="begin"/>
    </w:r>
    <w:r w:rsidR="00FE7BB3" w:rsidRPr="00FE7BB3">
      <w:instrText>PAGE  \* Arabic  \* MERGEFORMAT</w:instrText>
    </w:r>
    <w:r w:rsidR="00FE7BB3" w:rsidRPr="00FE7BB3">
      <w:fldChar w:fldCharType="separate"/>
    </w:r>
    <w:r w:rsidR="00766CA1">
      <w:rPr>
        <w:noProof/>
      </w:rPr>
      <w:t>1</w:t>
    </w:r>
    <w:r w:rsidR="00FE7BB3" w:rsidRPr="00FE7BB3">
      <w:fldChar w:fldCharType="end"/>
    </w:r>
    <w:r w:rsidR="00FE7BB3" w:rsidRPr="00FE7BB3">
      <w:t xml:space="preserve"> av </w:t>
    </w:r>
    <w:r w:rsidR="00766CA1">
      <w:fldChar w:fldCharType="begin"/>
    </w:r>
    <w:r w:rsidR="00766CA1">
      <w:instrText>NUMPAGES  \* Arabic  \* MERGE</w:instrText>
    </w:r>
    <w:r w:rsidR="00766CA1">
      <w:instrText>FORMAT</w:instrText>
    </w:r>
    <w:r w:rsidR="00766CA1">
      <w:fldChar w:fldCharType="separate"/>
    </w:r>
    <w:r w:rsidR="00766CA1">
      <w:rPr>
        <w:noProof/>
      </w:rPr>
      <w:t>1</w:t>
    </w:r>
    <w:r w:rsidR="00766CA1">
      <w:rPr>
        <w:noProof/>
      </w:rPr>
      <w:fldChar w:fldCharType="end"/>
    </w:r>
    <w:r w:rsidR="00FE7BB3">
      <w:rPr>
        <w:b/>
      </w:rPr>
      <w:tab/>
    </w:r>
    <w:r w:rsidR="00FE7BB3">
      <w:rPr>
        <w:b/>
      </w:rPr>
      <w:tab/>
    </w:r>
  </w:p>
  <w:p w:rsidR="000164A2" w:rsidRDefault="000164A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D2" w:rsidRDefault="003802D2" w:rsidP="00095556">
      <w:pPr>
        <w:spacing w:after="0"/>
      </w:pPr>
      <w:r>
        <w:separator/>
      </w:r>
    </w:p>
  </w:footnote>
  <w:footnote w:type="continuationSeparator" w:id="0">
    <w:p w:rsidR="003802D2" w:rsidRDefault="003802D2" w:rsidP="000955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47" w:rsidRDefault="00054C4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56" w:rsidRDefault="00095556">
    <w:pPr>
      <w:pStyle w:val="Sidhuvud"/>
    </w:pPr>
  </w:p>
  <w:p w:rsidR="00095556" w:rsidRDefault="00095556">
    <w:pPr>
      <w:pStyle w:val="Sidhuvud"/>
    </w:pPr>
  </w:p>
  <w:p w:rsidR="00095556" w:rsidRDefault="0009555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A7" w:rsidRDefault="00CD0B1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14C6294" wp14:editId="5A6E97A3">
          <wp:simplePos x="0" y="0"/>
          <wp:positionH relativeFrom="column">
            <wp:posOffset>-1237615</wp:posOffset>
          </wp:positionH>
          <wp:positionV relativeFrom="paragraph">
            <wp:posOffset>78740</wp:posOffset>
          </wp:positionV>
          <wp:extent cx="4363085" cy="1009015"/>
          <wp:effectExtent l="0" t="0" r="0" b="635"/>
          <wp:wrapTopAndBottom/>
          <wp:docPr id="14" name="Bildobjekt 14" descr="G:\RKUF\Gemensam nivå\Kommunikation\Grafisk profil loggor etc\Ny grafisk profil\Ny logotyp RKUF\rkuf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RKUF\Gemensam nivå\Kommunikation\Grafisk profil loggor etc\Ny grafisk profil\Ny logotyp RKUF\rkuf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308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4A2" w:rsidRDefault="000164A2">
    <w:pPr>
      <w:pStyle w:val="Sidhuvud"/>
    </w:pPr>
  </w:p>
  <w:p w:rsidR="00457EA7" w:rsidRDefault="00457EA7">
    <w:pPr>
      <w:pStyle w:val="Sidhuvud"/>
    </w:pPr>
  </w:p>
  <w:p w:rsidR="00457EA7" w:rsidRDefault="00457EA7">
    <w:pPr>
      <w:pStyle w:val="Sidhuvud"/>
    </w:pPr>
  </w:p>
  <w:p w:rsidR="00457EA7" w:rsidRDefault="00457EA7">
    <w:pPr>
      <w:pStyle w:val="Sidhuvud"/>
    </w:pPr>
  </w:p>
  <w:p w:rsidR="00457EA7" w:rsidRDefault="00457EA7">
    <w:pPr>
      <w:pStyle w:val="Sidhuvud"/>
    </w:pPr>
  </w:p>
  <w:p w:rsidR="00457EA7" w:rsidRDefault="00457EA7">
    <w:pPr>
      <w:pStyle w:val="Sidhuvud"/>
    </w:pPr>
  </w:p>
  <w:p w:rsidR="000164A2" w:rsidRDefault="00054C47">
    <w:pPr>
      <w:pStyle w:val="Sidhuvud"/>
    </w:pPr>
    <w:r>
      <w:rPr>
        <w:color w:val="808080" w:themeColor="background1" w:themeShade="80"/>
      </w:rPr>
      <w:tab/>
      <w:t xml:space="preserve">                                                                                     </w:t>
    </w:r>
    <w:r w:rsidRPr="008F2976">
      <w:rPr>
        <w:color w:val="808080" w:themeColor="background1" w:themeShade="80"/>
      </w:rPr>
      <w:t>Uppdaterad juli 2016</w:t>
    </w:r>
  </w:p>
  <w:p w:rsidR="00457EA7" w:rsidRDefault="00457E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D1"/>
    <w:rsid w:val="000164A2"/>
    <w:rsid w:val="0001682E"/>
    <w:rsid w:val="00054C47"/>
    <w:rsid w:val="00095556"/>
    <w:rsid w:val="001B563E"/>
    <w:rsid w:val="00202F95"/>
    <w:rsid w:val="00224B92"/>
    <w:rsid w:val="003802D2"/>
    <w:rsid w:val="00457EA7"/>
    <w:rsid w:val="00590C81"/>
    <w:rsid w:val="00766CA1"/>
    <w:rsid w:val="007E366F"/>
    <w:rsid w:val="00996670"/>
    <w:rsid w:val="009C18D1"/>
    <w:rsid w:val="00A16F1C"/>
    <w:rsid w:val="00CC51C3"/>
    <w:rsid w:val="00CD0B17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F89AAE5-AD1F-484F-B680-C298BE90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8D1"/>
  </w:style>
  <w:style w:type="paragraph" w:styleId="Rubrik1">
    <w:name w:val="heading 1"/>
    <w:basedOn w:val="Normal"/>
    <w:next w:val="Normal"/>
    <w:link w:val="Rubrik1Char"/>
    <w:uiPriority w:val="9"/>
    <w:qFormat/>
    <w:rsid w:val="001B563E"/>
    <w:pPr>
      <w:keepNext/>
      <w:keepLines/>
      <w:spacing w:before="480" w:after="0" w:line="240" w:lineRule="auto"/>
      <w:outlineLvl w:val="0"/>
    </w:pPr>
    <w:rPr>
      <w:rFonts w:ascii="Futura PT Bold" w:eastAsiaTheme="majorEastAsia" w:hAnsi="Futura PT Bold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563E"/>
    <w:pPr>
      <w:keepNext/>
      <w:keepLines/>
      <w:spacing w:before="200" w:after="0" w:line="240" w:lineRule="auto"/>
      <w:outlineLvl w:val="1"/>
    </w:pPr>
    <w:rPr>
      <w:rFonts w:ascii="Futura PT Bold" w:eastAsiaTheme="majorEastAsia" w:hAnsi="Futura PT Bold" w:cstheme="majorBidi"/>
      <w:b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C51C3"/>
    <w:pPr>
      <w:keepNext/>
      <w:keepLines/>
      <w:spacing w:before="200" w:after="60" w:line="240" w:lineRule="auto"/>
      <w:outlineLvl w:val="2"/>
    </w:pPr>
    <w:rPr>
      <w:rFonts w:ascii="Futura PT Bold" w:eastAsiaTheme="majorEastAsia" w:hAnsi="Futura PT Bold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5556"/>
    <w:pPr>
      <w:tabs>
        <w:tab w:val="center" w:pos="4536"/>
        <w:tab w:val="right" w:pos="9072"/>
      </w:tabs>
      <w:spacing w:after="0" w:line="240" w:lineRule="auto"/>
    </w:pPr>
    <w:rPr>
      <w:rFonts w:ascii="Futura PT Book" w:hAnsi="Futura PT Book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095556"/>
  </w:style>
  <w:style w:type="paragraph" w:styleId="Sidfot">
    <w:name w:val="footer"/>
    <w:basedOn w:val="Normal"/>
    <w:link w:val="SidfotChar"/>
    <w:uiPriority w:val="99"/>
    <w:unhideWhenUsed/>
    <w:rsid w:val="00095556"/>
    <w:pPr>
      <w:tabs>
        <w:tab w:val="center" w:pos="4536"/>
        <w:tab w:val="right" w:pos="9072"/>
      </w:tabs>
      <w:spacing w:after="0" w:line="240" w:lineRule="auto"/>
    </w:pPr>
    <w:rPr>
      <w:rFonts w:ascii="Futura PT Book" w:hAnsi="Futura PT Book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095556"/>
  </w:style>
  <w:style w:type="paragraph" w:styleId="Ballongtext">
    <w:name w:val="Balloon Text"/>
    <w:basedOn w:val="Normal"/>
    <w:link w:val="BallongtextChar"/>
    <w:uiPriority w:val="99"/>
    <w:semiHidden/>
    <w:unhideWhenUsed/>
    <w:rsid w:val="0009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5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1B563E"/>
    <w:rPr>
      <w:rFonts w:ascii="Futura PT Bold" w:eastAsiaTheme="majorEastAsia" w:hAnsi="Futura PT Bold" w:cstheme="majorBidi"/>
      <w:b/>
      <w:bCs/>
      <w:color w:val="000000" w:themeColor="text1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563E"/>
    <w:rPr>
      <w:rFonts w:ascii="Futura PT Bold" w:eastAsiaTheme="majorEastAsia" w:hAnsi="Futura PT Bold" w:cstheme="majorBidi"/>
      <w:b/>
      <w:bCs/>
      <w:sz w:val="4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C51C3"/>
    <w:rPr>
      <w:rFonts w:ascii="Futura PT Bold" w:eastAsiaTheme="majorEastAsia" w:hAnsi="Futura PT Bold" w:cstheme="majorBidi"/>
      <w:b/>
      <w:bCs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16F1C"/>
    <w:pPr>
      <w:tabs>
        <w:tab w:val="left" w:pos="284"/>
        <w:tab w:val="left" w:pos="1134"/>
      </w:tabs>
      <w:spacing w:line="240" w:lineRule="auto"/>
      <w:ind w:left="284"/>
    </w:pPr>
    <w:rPr>
      <w:rFonts w:ascii="Futura PT Book" w:hAnsi="Futura PT Book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16F1C"/>
    <w:rPr>
      <w:rFonts w:ascii="Futura PT Book" w:hAnsi="Futura PT Book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ak\Desktop\Wordmall%20Ungdomsf&#246;rbundet_X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D796EFD093B4D8098F2892E9D4C04" ma:contentTypeVersion="9" ma:contentTypeDescription="Skapa ett nytt dokument." ma:contentTypeScope="" ma:versionID="5a9ba66881d920129c7e52a9b6022923">
  <xsd:schema xmlns:xsd="http://www.w3.org/2001/XMLSchema" xmlns:xs="http://www.w3.org/2001/XMLSchema" xmlns:p="http://schemas.microsoft.com/office/2006/metadata/properties" xmlns:ns2="6c25cd32-7c85-4150-aafd-6eb2f81951ab" xmlns:ns3="45b9b5e3-00d7-42d1-a9f0-64f822736677" targetNamespace="http://schemas.microsoft.com/office/2006/metadata/properties" ma:root="true" ma:fieldsID="195da004d5fbb05be91dc287b5ea80e6" ns2:_="" ns3:_="">
    <xsd:import namespace="6c25cd32-7c85-4150-aafd-6eb2f81951ab"/>
    <xsd:import namespace="45b9b5e3-00d7-42d1-a9f0-64f8227366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5cd32-7c85-4150-aafd-6eb2f81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9b5e3-00d7-42d1-a9f0-64f82273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DAB3B-BBED-4877-B965-9605C19EC3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8A204-96D7-4386-9385-4CF503A1ED5D}"/>
</file>

<file path=customXml/itemProps3.xml><?xml version="1.0" encoding="utf-8"?>
<ds:datastoreItem xmlns:ds="http://schemas.openxmlformats.org/officeDocument/2006/customXml" ds:itemID="{2CA363DA-C178-4C88-AAC0-4C86EA326E87}"/>
</file>

<file path=customXml/itemProps4.xml><?xml version="1.0" encoding="utf-8"?>
<ds:datastoreItem xmlns:ds="http://schemas.openxmlformats.org/officeDocument/2006/customXml" ds:itemID="{3069B2C5-2357-4843-BFE8-5A67B5D3643E}"/>
</file>

<file path=docProps/app.xml><?xml version="1.0" encoding="utf-8"?>
<Properties xmlns="http://schemas.openxmlformats.org/officeDocument/2006/extended-properties" xmlns:vt="http://schemas.openxmlformats.org/officeDocument/2006/docPropsVTypes">
  <Template>Wordmall Ungdomsförbundet_X.dotx</Template>
  <TotalTime>11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Red Cross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Kajsa Åkerström</dc:creator>
  <cp:lastModifiedBy>Frida Ågren</cp:lastModifiedBy>
  <cp:revision>7</cp:revision>
  <cp:lastPrinted>2012-03-20T12:46:00Z</cp:lastPrinted>
  <dcterms:created xsi:type="dcterms:W3CDTF">2014-07-01T12:59:00Z</dcterms:created>
  <dcterms:modified xsi:type="dcterms:W3CDTF">2016-10-04T15:14:00Z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0x010100618D796EFD093B4D8098F2892E9D4C04</vt:lpwstr>
  </property>
  <property fmtid="{D5CDD505-2E9C-101B-9397-08002B2CF9AE}" pid="3" name="Order">
    <vt:r8>100</vt:r8>
  </property>
</Properties>
</file>