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D" w:rsidRPr="0015469D" w:rsidRDefault="0015469D" w:rsidP="0015469D">
      <w:pPr>
        <w:ind w:left="-851" w:right="157"/>
        <w:rPr>
          <w:rFonts w:ascii="Futura PT Bold" w:hAnsi="Futura PT Bold"/>
          <w:sz w:val="40"/>
          <w:lang w:val="sv-SE"/>
        </w:rPr>
      </w:pPr>
      <w:r w:rsidRPr="0015469D">
        <w:rPr>
          <w:rFonts w:ascii="Futura PT Bold" w:hAnsi="Futura PT Bold"/>
          <w:sz w:val="40"/>
          <w:lang w:val="sv-SE"/>
        </w:rPr>
        <w:t>Styrelsemöte Röda Korsets Ungdomsförbund X</w:t>
      </w:r>
    </w:p>
    <w:p w:rsidR="0015469D" w:rsidRDefault="0015469D" w:rsidP="001D7847">
      <w:pPr>
        <w:rPr>
          <w:rFonts w:ascii="Futura PT Book" w:hAnsi="Futura PT Book"/>
          <w:b/>
          <w:lang w:val="sv-SE"/>
        </w:rPr>
      </w:pPr>
    </w:p>
    <w:p w:rsidR="001D7847" w:rsidRPr="001D7847" w:rsidRDefault="001D7847" w:rsidP="0015469D">
      <w:pPr>
        <w:ind w:left="-709"/>
        <w:rPr>
          <w:rFonts w:ascii="Futura PT Book" w:hAnsi="Futura PT Book"/>
          <w:b/>
          <w:lang w:val="sv-SE"/>
        </w:rPr>
      </w:pPr>
      <w:r w:rsidRPr="001D7847">
        <w:rPr>
          <w:rFonts w:ascii="Futura PT Book" w:hAnsi="Futura PT Book"/>
          <w:b/>
          <w:lang w:val="sv-SE"/>
        </w:rPr>
        <w:t xml:space="preserve">Tid: </w:t>
      </w:r>
    </w:p>
    <w:p w:rsidR="001D7847" w:rsidRPr="001D7847" w:rsidRDefault="001D7847" w:rsidP="0015469D">
      <w:pPr>
        <w:ind w:left="-709"/>
        <w:rPr>
          <w:rFonts w:ascii="Futura PT Book" w:hAnsi="Futura PT Book"/>
          <w:b/>
          <w:lang w:val="sv-SE"/>
        </w:rPr>
      </w:pPr>
      <w:r w:rsidRPr="001D7847">
        <w:rPr>
          <w:rFonts w:ascii="Futura PT Book" w:hAnsi="Futura PT Book"/>
          <w:b/>
          <w:lang w:val="sv-SE"/>
        </w:rPr>
        <w:t xml:space="preserve">Plats: </w:t>
      </w:r>
    </w:p>
    <w:p w:rsidR="001D7847" w:rsidRPr="001D7847" w:rsidRDefault="0015469D" w:rsidP="0015469D">
      <w:pPr>
        <w:ind w:left="-709"/>
        <w:rPr>
          <w:rFonts w:ascii="Futura PT Book" w:hAnsi="Futura PT Book"/>
          <w:b/>
          <w:lang w:val="sv-SE"/>
        </w:rPr>
      </w:pPr>
      <w:r>
        <w:rPr>
          <w:rFonts w:ascii="Futura PT Book" w:hAnsi="Futura PT Book"/>
          <w:b/>
          <w:lang w:val="sv-SE"/>
        </w:rPr>
        <w:t>Närvarande</w:t>
      </w:r>
      <w:r w:rsidR="001D7847" w:rsidRPr="001D7847">
        <w:rPr>
          <w:rFonts w:ascii="Futura PT Book" w:hAnsi="Futura PT Book"/>
          <w:b/>
          <w:lang w:val="sv-SE"/>
        </w:rPr>
        <w:t>:</w:t>
      </w:r>
    </w:p>
    <w:p w:rsidR="001D7847" w:rsidRPr="001D7847" w:rsidRDefault="001D7847" w:rsidP="009F4316">
      <w:pPr>
        <w:rPr>
          <w:rFonts w:ascii="Futura PT Book" w:hAnsi="Futura PT Book"/>
          <w:b/>
          <w:lang w:val="sv-SE"/>
        </w:rPr>
      </w:pPr>
    </w:p>
    <w:p w:rsidR="001D7847" w:rsidRPr="001D7847" w:rsidRDefault="00D164BB" w:rsidP="001D7847">
      <w:pPr>
        <w:pStyle w:val="Sidhuvud"/>
        <w:pBdr>
          <w:bottom w:val="single" w:sz="12" w:space="1" w:color="auto"/>
        </w:pBdr>
        <w:tabs>
          <w:tab w:val="center" w:pos="5670"/>
        </w:tabs>
        <w:rPr>
          <w:rFonts w:ascii="Futura PT Bold" w:hAnsi="Futura PT Bold"/>
          <w:sz w:val="44"/>
          <w:szCs w:val="44"/>
        </w:rPr>
      </w:pPr>
      <w:r>
        <w:rPr>
          <w:rFonts w:ascii="Futura PT Bold" w:hAnsi="Futura PT Bold"/>
          <w:sz w:val="44"/>
          <w:szCs w:val="44"/>
        </w:rPr>
        <w:t xml:space="preserve">Protokoll </w:t>
      </w:r>
      <w:r w:rsidR="000917A3">
        <w:rPr>
          <w:rFonts w:ascii="Futura PT Bold" w:hAnsi="Futura PT Bold"/>
          <w:sz w:val="44"/>
          <w:szCs w:val="44"/>
        </w:rPr>
        <w:t>(</w:t>
      </w:r>
      <w:r>
        <w:rPr>
          <w:rFonts w:ascii="Futura PT Bold" w:hAnsi="Futura PT Bold"/>
          <w:sz w:val="44"/>
          <w:szCs w:val="44"/>
        </w:rPr>
        <w:t>datum</w:t>
      </w:r>
      <w:r w:rsidR="000917A3">
        <w:rPr>
          <w:rFonts w:ascii="Futura PT Bold" w:hAnsi="Futura PT Bold"/>
          <w:sz w:val="44"/>
          <w:szCs w:val="44"/>
        </w:rPr>
        <w:t>)</w:t>
      </w:r>
    </w:p>
    <w:p w:rsidR="00B00ECD" w:rsidRPr="001D7847" w:rsidRDefault="00B00ECD" w:rsidP="009F4316">
      <w:pPr>
        <w:rPr>
          <w:lang w:val="sv-SE"/>
        </w:rPr>
      </w:pPr>
    </w:p>
    <w:p w:rsidR="008F68B1" w:rsidRPr="001D7847" w:rsidRDefault="008F68B1" w:rsidP="008F68B1">
      <w:pPr>
        <w:rPr>
          <w:lang w:val="sv-SE"/>
        </w:rPr>
      </w:pPr>
    </w:p>
    <w:p w:rsidR="001D7847" w:rsidRPr="0015469D" w:rsidRDefault="001D7847" w:rsidP="008F68B1">
      <w:pPr>
        <w:rPr>
          <w:rFonts w:ascii="Futura PT Bold" w:hAnsi="Futura PT Bold"/>
          <w:b/>
          <w:lang w:val="sv-SE"/>
        </w:rPr>
      </w:pPr>
      <w:r w:rsidRPr="0015469D">
        <w:rPr>
          <w:rFonts w:ascii="Futura PT Bold" w:hAnsi="Futura PT Bold"/>
          <w:b/>
          <w:lang w:val="sv-SE"/>
        </w:rPr>
        <w:t>1. Mötets öppnande</w:t>
      </w:r>
    </w:p>
    <w:p w:rsidR="001D7847" w:rsidRDefault="001D7847" w:rsidP="008F68B1">
      <w:pPr>
        <w:rPr>
          <w:rFonts w:ascii="Futura PT Book" w:hAnsi="Futura PT Book"/>
          <w:lang w:val="sv-SE"/>
        </w:rPr>
      </w:pPr>
      <w:r w:rsidRPr="001D7847">
        <w:rPr>
          <w:rFonts w:ascii="Futura PT Book" w:hAnsi="Futura PT Book"/>
          <w:lang w:val="sv-SE"/>
        </w:rPr>
        <w:t xml:space="preserve">X, </w:t>
      </w:r>
      <w:r w:rsidR="00D164BB">
        <w:rPr>
          <w:rFonts w:ascii="Futura PT Book" w:hAnsi="Futura PT Book"/>
          <w:lang w:val="sv-SE"/>
        </w:rPr>
        <w:t>ordförande för föreningen öppnade mötet och hälsade</w:t>
      </w:r>
      <w:r w:rsidRPr="001D7847">
        <w:rPr>
          <w:rFonts w:ascii="Futura PT Book" w:hAnsi="Futura PT Book"/>
          <w:lang w:val="sv-SE"/>
        </w:rPr>
        <w:t xml:space="preserve"> alla välkomna</w:t>
      </w:r>
    </w:p>
    <w:p w:rsidR="005C6D4C" w:rsidRDefault="005C6D4C" w:rsidP="008F68B1">
      <w:pPr>
        <w:rPr>
          <w:rFonts w:ascii="Futura PT Book" w:hAnsi="Futura PT Book"/>
          <w:lang w:val="sv-SE"/>
        </w:rPr>
      </w:pPr>
    </w:p>
    <w:p w:rsidR="001D7847" w:rsidRPr="0015469D" w:rsidRDefault="0015469D" w:rsidP="008F68B1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t>2</w:t>
      </w:r>
      <w:r w:rsidR="001D7847" w:rsidRPr="0015469D">
        <w:rPr>
          <w:rFonts w:ascii="Futura PT Bold" w:hAnsi="Futura PT Bold"/>
          <w:b/>
          <w:lang w:val="sv-SE"/>
        </w:rPr>
        <w:t>. Val av mötesfunktionärer</w:t>
      </w:r>
      <w:r w:rsidR="00263A91" w:rsidRPr="0015469D">
        <w:rPr>
          <w:rFonts w:ascii="Futura PT Bold" w:hAnsi="Futura PT Bold"/>
          <w:b/>
          <w:lang w:val="sv-SE"/>
        </w:rPr>
        <w:t xml:space="preserve"> </w:t>
      </w:r>
    </w:p>
    <w:p w:rsidR="001D7847" w:rsidRDefault="00D164BB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>Mötet beslutade att välja</w:t>
      </w:r>
      <w:r w:rsidR="001D7847">
        <w:rPr>
          <w:rFonts w:ascii="Futura PT Book" w:hAnsi="Futura PT Book"/>
          <w:lang w:val="sv-SE"/>
        </w:rPr>
        <w:t xml:space="preserve"> </w:t>
      </w:r>
      <w:r>
        <w:rPr>
          <w:rFonts w:ascii="Futura PT Book" w:hAnsi="Futura PT Book"/>
          <w:lang w:val="sv-SE"/>
        </w:rPr>
        <w:t xml:space="preserve">x till </w:t>
      </w:r>
      <w:r w:rsidR="001D7847">
        <w:rPr>
          <w:rFonts w:ascii="Futura PT Book" w:hAnsi="Futura PT Book"/>
          <w:lang w:val="sv-SE"/>
        </w:rPr>
        <w:t xml:space="preserve">mötesordförande, </w:t>
      </w:r>
      <w:r>
        <w:rPr>
          <w:rFonts w:ascii="Futura PT Book" w:hAnsi="Futura PT Book"/>
          <w:lang w:val="sv-SE"/>
        </w:rPr>
        <w:t xml:space="preserve">y till </w:t>
      </w:r>
      <w:r w:rsidR="001D7847">
        <w:rPr>
          <w:rFonts w:ascii="Futura PT Book" w:hAnsi="Futura PT Book"/>
          <w:lang w:val="sv-SE"/>
        </w:rPr>
        <w:t xml:space="preserve">mötessekreterare och </w:t>
      </w:r>
      <w:r>
        <w:rPr>
          <w:rFonts w:ascii="Futura PT Book" w:hAnsi="Futura PT Book"/>
          <w:lang w:val="sv-SE"/>
        </w:rPr>
        <w:t xml:space="preserve">z till </w:t>
      </w:r>
      <w:r w:rsidR="001D7847">
        <w:rPr>
          <w:rFonts w:ascii="Futura PT Book" w:hAnsi="Futura PT Book"/>
          <w:lang w:val="sv-SE"/>
        </w:rPr>
        <w:t>justerare</w:t>
      </w:r>
    </w:p>
    <w:p w:rsidR="008C67EB" w:rsidRDefault="008C67EB" w:rsidP="008F68B1">
      <w:pPr>
        <w:rPr>
          <w:rFonts w:ascii="Futura PT Book" w:hAnsi="Futura PT Book"/>
          <w:lang w:val="sv-SE"/>
        </w:rPr>
      </w:pPr>
    </w:p>
    <w:p w:rsidR="008C67EB" w:rsidRPr="008C67EB" w:rsidRDefault="008C67EB" w:rsidP="008F68B1">
      <w:pPr>
        <w:rPr>
          <w:rFonts w:ascii="Futura PT Bold" w:hAnsi="Futura PT Bold"/>
          <w:lang w:val="sv-SE"/>
        </w:rPr>
      </w:pPr>
      <w:r w:rsidRPr="008C67EB">
        <w:rPr>
          <w:rFonts w:ascii="Futura PT Bold" w:hAnsi="Futura PT Bold"/>
          <w:lang w:val="sv-SE"/>
        </w:rPr>
        <w:t>3. Godkännande av dagordning</w:t>
      </w:r>
    </w:p>
    <w:p w:rsidR="008C67EB" w:rsidRDefault="008C67EB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>Mötet beslutade att godkänna dagordningen som den skickades ut, med tillägget Förfrågan om samarbete med Rädda Barnen under 14. Övriga frågor.</w:t>
      </w:r>
    </w:p>
    <w:p w:rsidR="008C67EB" w:rsidRDefault="008C67EB" w:rsidP="008F68B1">
      <w:pPr>
        <w:rPr>
          <w:rFonts w:ascii="Futura PT Book" w:hAnsi="Futura PT Book"/>
          <w:lang w:val="sv-SE"/>
        </w:rPr>
      </w:pPr>
    </w:p>
    <w:p w:rsidR="001D7847" w:rsidRDefault="008C67EB" w:rsidP="008F68B1">
      <w:pPr>
        <w:rPr>
          <w:rFonts w:ascii="Futura PT Book" w:hAnsi="Futura PT Book"/>
          <w:lang w:val="sv-SE"/>
        </w:rPr>
      </w:pPr>
      <w:r>
        <w:rPr>
          <w:rFonts w:ascii="Futura PT Bold" w:hAnsi="Futura PT Bold"/>
          <w:b/>
          <w:lang w:val="sv-SE"/>
        </w:rPr>
        <w:t>4</w:t>
      </w:r>
      <w:r w:rsidR="001D7847" w:rsidRPr="0015469D">
        <w:rPr>
          <w:rFonts w:ascii="Futura PT Bold" w:hAnsi="Futura PT Bold"/>
          <w:b/>
          <w:lang w:val="sv-SE"/>
        </w:rPr>
        <w:t>. Föregående protokoll</w:t>
      </w:r>
      <w:r w:rsidR="0015469D" w:rsidRPr="0015469D">
        <w:rPr>
          <w:rFonts w:ascii="Futura PT Bold" w:hAnsi="Futura PT Bold"/>
          <w:b/>
          <w:lang w:val="sv-SE"/>
        </w:rPr>
        <w:br/>
      </w:r>
      <w:r w:rsidR="00D164BB">
        <w:rPr>
          <w:rFonts w:ascii="Futura PT Book" w:hAnsi="Futura PT Book"/>
          <w:lang w:val="sv-SE"/>
        </w:rPr>
        <w:t>Mötet beslutade</w:t>
      </w:r>
    </w:p>
    <w:p w:rsidR="001D7847" w:rsidRDefault="001D7847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 xml:space="preserve">Att lägga protokoll </w:t>
      </w:r>
      <w:r w:rsidR="0015469D">
        <w:rPr>
          <w:rFonts w:ascii="Futura PT Book" w:hAnsi="Futura PT Book"/>
          <w:lang w:val="sv-SE"/>
        </w:rPr>
        <w:t>(</w:t>
      </w:r>
      <w:r>
        <w:rPr>
          <w:rFonts w:ascii="Futura PT Book" w:hAnsi="Futura PT Book"/>
          <w:lang w:val="sv-SE"/>
        </w:rPr>
        <w:t>datum</w:t>
      </w:r>
      <w:r w:rsidR="0015469D">
        <w:rPr>
          <w:rFonts w:ascii="Futura PT Book" w:hAnsi="Futura PT Book"/>
          <w:lang w:val="sv-SE"/>
        </w:rPr>
        <w:t>)</w:t>
      </w:r>
      <w:r>
        <w:rPr>
          <w:rFonts w:ascii="Futura PT Book" w:hAnsi="Futura PT Book"/>
          <w:lang w:val="sv-SE"/>
        </w:rPr>
        <w:t xml:space="preserve"> till handlingarna</w:t>
      </w:r>
      <w:r w:rsidR="00D164BB">
        <w:rPr>
          <w:rFonts w:ascii="Futura PT Book" w:hAnsi="Futura PT Book"/>
          <w:lang w:val="sv-SE"/>
        </w:rPr>
        <w:t xml:space="preserve">. </w:t>
      </w:r>
    </w:p>
    <w:p w:rsidR="007F7CE4" w:rsidRDefault="007F7CE4" w:rsidP="008F68B1">
      <w:pPr>
        <w:rPr>
          <w:rFonts w:ascii="Futura PT Book" w:hAnsi="Futura PT Book"/>
          <w:lang w:val="sv-SE"/>
        </w:rPr>
      </w:pPr>
    </w:p>
    <w:p w:rsidR="00040EE8" w:rsidRDefault="007F7CE4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 xml:space="preserve">Sedan förra styrelsemötet beslutades det att föreningen ska vara med på Prideparaden i augusti, det behövdes ett snabbt svar då vi missta sista anmälningsdatum. Ett per-capsulam beslut togs via mail och alla i styrelsen vara eniga om göra en anmälan och betala anmälningsavgiften på 150 kronor. </w:t>
      </w:r>
    </w:p>
    <w:p w:rsidR="001D7847" w:rsidRDefault="001D7847" w:rsidP="008F68B1">
      <w:pPr>
        <w:rPr>
          <w:rFonts w:ascii="Futura PT Book" w:hAnsi="Futura PT Book"/>
          <w:lang w:val="sv-SE"/>
        </w:rPr>
      </w:pPr>
    </w:p>
    <w:p w:rsidR="001D7847" w:rsidRPr="0015469D" w:rsidRDefault="004B60B3" w:rsidP="008F68B1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t>5</w:t>
      </w:r>
      <w:r w:rsidR="0015469D" w:rsidRPr="0015469D">
        <w:rPr>
          <w:rFonts w:ascii="Futura PT Bold" w:hAnsi="Futura PT Bold"/>
          <w:b/>
          <w:lang w:val="sv-SE"/>
        </w:rPr>
        <w:t>. Rapport från ledamöter</w:t>
      </w:r>
    </w:p>
    <w:p w:rsidR="001D7847" w:rsidRDefault="00D164BB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>Alla ledamöter berättad</w:t>
      </w:r>
      <w:r w:rsidR="001D7847">
        <w:rPr>
          <w:rFonts w:ascii="Futura PT Book" w:hAnsi="Futura PT Book"/>
          <w:lang w:val="sv-SE"/>
        </w:rPr>
        <w:t xml:space="preserve"> vad de har gjort sen förra mötet. </w:t>
      </w:r>
      <w:r>
        <w:rPr>
          <w:rFonts w:ascii="Futura PT Book" w:hAnsi="Futura PT Book"/>
          <w:lang w:val="sv-SE"/>
        </w:rPr>
        <w:t xml:space="preserve">X hade gjort detta, y hade gjort detta och z hade gjort detta. </w:t>
      </w:r>
    </w:p>
    <w:p w:rsidR="0015469D" w:rsidRDefault="0015469D" w:rsidP="008F68B1">
      <w:pPr>
        <w:rPr>
          <w:rFonts w:ascii="Futura PT Book" w:hAnsi="Futura PT Book"/>
          <w:lang w:val="sv-SE"/>
        </w:rPr>
      </w:pPr>
    </w:p>
    <w:p w:rsidR="001D7847" w:rsidRDefault="00D164BB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 xml:space="preserve">Mötet beslutade att </w:t>
      </w:r>
    </w:p>
    <w:p w:rsidR="001D7847" w:rsidRDefault="001D7847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>Att notera informationen</w:t>
      </w:r>
      <w:r w:rsidR="0015469D">
        <w:rPr>
          <w:rFonts w:ascii="Futura PT Book" w:hAnsi="Futura PT Book"/>
          <w:lang w:val="sv-SE"/>
        </w:rPr>
        <w:t>. Y ska fortsätta med, och Z ska följa upp hur det gick.</w:t>
      </w:r>
    </w:p>
    <w:p w:rsidR="001D7847" w:rsidRDefault="001D7847" w:rsidP="008F68B1">
      <w:pPr>
        <w:rPr>
          <w:rFonts w:ascii="Futura PT Book" w:hAnsi="Futura PT Book"/>
          <w:lang w:val="sv-SE"/>
        </w:rPr>
      </w:pPr>
    </w:p>
    <w:p w:rsidR="008D5A0C" w:rsidRDefault="008D5A0C" w:rsidP="008F68B1">
      <w:pPr>
        <w:rPr>
          <w:rFonts w:ascii="Futura PT Book" w:hAnsi="Futura PT Book"/>
          <w:lang w:val="sv-SE"/>
        </w:rPr>
      </w:pPr>
    </w:p>
    <w:p w:rsidR="008D5A0C" w:rsidRDefault="008D5A0C" w:rsidP="008F68B1">
      <w:pPr>
        <w:rPr>
          <w:rFonts w:ascii="Futura PT Book" w:hAnsi="Futura PT Book"/>
          <w:lang w:val="sv-SE"/>
        </w:rPr>
      </w:pPr>
    </w:p>
    <w:p w:rsidR="001D7847" w:rsidRPr="0015469D" w:rsidRDefault="004B60B3" w:rsidP="008F68B1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lastRenderedPageBreak/>
        <w:t>6</w:t>
      </w:r>
      <w:r w:rsidR="001D7847" w:rsidRPr="0015469D">
        <w:rPr>
          <w:rFonts w:ascii="Futura PT Bold" w:hAnsi="Futura PT Bold"/>
          <w:b/>
          <w:lang w:val="sv-SE"/>
        </w:rPr>
        <w:t>. Rapport från verksamhetsgrupper</w:t>
      </w:r>
    </w:p>
    <w:p w:rsidR="001D7847" w:rsidRDefault="00D164BB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 xml:space="preserve">Vi gick </w:t>
      </w:r>
      <w:r w:rsidR="001D7847">
        <w:rPr>
          <w:rFonts w:ascii="Futura PT Book" w:hAnsi="Futura PT Book"/>
          <w:lang w:val="sv-SE"/>
        </w:rPr>
        <w:t xml:space="preserve">igenom vad som har hänt i de olika verksamhetsgrupperna sen förra mötet. </w:t>
      </w:r>
      <w:r>
        <w:rPr>
          <w:rFonts w:ascii="Futura PT Book" w:hAnsi="Futura PT Book"/>
          <w:lang w:val="sv-SE"/>
        </w:rPr>
        <w:t>I kompisgruppen har de, i läxhjälpsgruppen har de…</w:t>
      </w:r>
    </w:p>
    <w:p w:rsidR="0015469D" w:rsidRDefault="0015469D" w:rsidP="00D164BB">
      <w:pPr>
        <w:rPr>
          <w:rFonts w:ascii="Futura PT Book" w:hAnsi="Futura PT Book"/>
          <w:lang w:val="sv-SE"/>
        </w:rPr>
      </w:pPr>
    </w:p>
    <w:p w:rsidR="00D164BB" w:rsidRDefault="00D164BB" w:rsidP="00D164BB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 xml:space="preserve">Mötet beslutade att </w:t>
      </w:r>
    </w:p>
    <w:p w:rsidR="001D7847" w:rsidRDefault="001D7847" w:rsidP="001D7847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>Att notera informationen</w:t>
      </w:r>
      <w:r w:rsidR="0015469D">
        <w:rPr>
          <w:rFonts w:ascii="Futura PT Book" w:hAnsi="Futura PT Book"/>
          <w:lang w:val="sv-SE"/>
        </w:rPr>
        <w:t xml:space="preserve">. X ska kontakta läxhjälpen för att höra om </w:t>
      </w:r>
      <w:proofErr w:type="gramStart"/>
      <w:r w:rsidR="0015469D">
        <w:rPr>
          <w:rFonts w:ascii="Futura PT Book" w:hAnsi="Futura PT Book"/>
          <w:lang w:val="sv-SE"/>
        </w:rPr>
        <w:t>de</w:t>
      </w:r>
      <w:proofErr w:type="gramEnd"/>
      <w:r w:rsidR="0015469D">
        <w:rPr>
          <w:rFonts w:ascii="Futura PT Book" w:hAnsi="Futura PT Book"/>
          <w:lang w:val="sv-SE"/>
        </w:rPr>
        <w:t>…</w:t>
      </w:r>
    </w:p>
    <w:p w:rsidR="004B60B3" w:rsidRDefault="004B60B3" w:rsidP="001D7847">
      <w:pPr>
        <w:rPr>
          <w:rFonts w:ascii="Futura PT Book" w:hAnsi="Futura PT Book"/>
          <w:lang w:val="sv-SE"/>
        </w:rPr>
      </w:pPr>
    </w:p>
    <w:p w:rsidR="004B60B3" w:rsidRDefault="004B60B3" w:rsidP="004B60B3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t>7</w:t>
      </w:r>
      <w:r w:rsidRPr="00040EE8">
        <w:rPr>
          <w:rFonts w:ascii="Futura PT Bold" w:hAnsi="Futura PT Bold"/>
          <w:b/>
          <w:lang w:val="sv-SE"/>
        </w:rPr>
        <w:t>. Föreningsutvecklarnas nyhetsbrev</w:t>
      </w:r>
    </w:p>
    <w:p w:rsidR="004B60B3" w:rsidRDefault="004B60B3" w:rsidP="001D7847">
      <w:pPr>
        <w:rPr>
          <w:rFonts w:ascii="Futura PT Book" w:hAnsi="Futura PT Book"/>
          <w:lang w:val="sv-SE"/>
        </w:rPr>
      </w:pPr>
      <w:r w:rsidRPr="00C952BA">
        <w:rPr>
          <w:rFonts w:ascii="Futura PT Book" w:hAnsi="Futura PT Book"/>
          <w:lang w:val="sv-SE"/>
        </w:rPr>
        <w:t xml:space="preserve">Mötet gick igenom de nyhetsbrev som föreningsutvecklarna på kansliet skickar ut varje torsdag. Mötet </w:t>
      </w:r>
      <w:r>
        <w:rPr>
          <w:rFonts w:ascii="Futura PT Book" w:hAnsi="Futura PT Book"/>
          <w:lang w:val="sv-SE"/>
        </w:rPr>
        <w:t>tog beslut om det som behövdes svaras på och fördelade eventuella arbetsuppgifter från nyhetsbrevet.</w:t>
      </w:r>
      <w:bookmarkStart w:id="0" w:name="_GoBack"/>
      <w:bookmarkEnd w:id="0"/>
    </w:p>
    <w:p w:rsidR="001D7847" w:rsidRDefault="001D7847" w:rsidP="008F68B1">
      <w:pPr>
        <w:rPr>
          <w:rFonts w:ascii="Futura PT Book" w:hAnsi="Futura PT Book"/>
          <w:lang w:val="sv-SE"/>
        </w:rPr>
      </w:pPr>
    </w:p>
    <w:p w:rsidR="0015469D" w:rsidRPr="0015469D" w:rsidRDefault="00040EE8" w:rsidP="008F68B1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t>8-10</w:t>
      </w:r>
      <w:r w:rsidR="001D7847" w:rsidRPr="0015469D">
        <w:rPr>
          <w:rFonts w:ascii="Futura PT Bold" w:hAnsi="Futura PT Bold"/>
          <w:b/>
          <w:lang w:val="sv-SE"/>
        </w:rPr>
        <w:t>. Beslutspunkter</w:t>
      </w:r>
    </w:p>
    <w:p w:rsidR="001D7847" w:rsidRDefault="00D164BB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>Beskrivning av de</w:t>
      </w:r>
      <w:r w:rsidR="001D7847">
        <w:rPr>
          <w:rFonts w:ascii="Futura PT Book" w:hAnsi="Futura PT Book"/>
          <w:lang w:val="sv-SE"/>
        </w:rPr>
        <w:t xml:space="preserve"> beslut </w:t>
      </w:r>
      <w:r>
        <w:rPr>
          <w:rFonts w:ascii="Futura PT Book" w:hAnsi="Futura PT Book"/>
          <w:lang w:val="sv-SE"/>
        </w:rPr>
        <w:t xml:space="preserve">som fattats </w:t>
      </w:r>
      <w:r w:rsidR="001D7847">
        <w:rPr>
          <w:rFonts w:ascii="Futura PT Book" w:hAnsi="Futura PT Book"/>
          <w:lang w:val="sv-SE"/>
        </w:rPr>
        <w:t xml:space="preserve">om t ex uppstart </w:t>
      </w:r>
      <w:r w:rsidR="005B3244">
        <w:rPr>
          <w:rFonts w:ascii="Futura PT Book" w:hAnsi="Futura PT Book"/>
          <w:lang w:val="sv-SE"/>
        </w:rPr>
        <w:t xml:space="preserve">eller nerläggning </w:t>
      </w:r>
      <w:r w:rsidR="001D7847">
        <w:rPr>
          <w:rFonts w:ascii="Futura PT Book" w:hAnsi="Futura PT Book"/>
          <w:lang w:val="sv-SE"/>
        </w:rPr>
        <w:t xml:space="preserve">av en verksamhetsgrupp, </w:t>
      </w:r>
      <w:r w:rsidR="005B3244">
        <w:rPr>
          <w:rFonts w:ascii="Futura PT Book" w:hAnsi="Futura PT Book"/>
          <w:lang w:val="sv-SE"/>
        </w:rPr>
        <w:t xml:space="preserve">informationsträffar, lokalföreningsträff eller fondsökarträff. </w:t>
      </w:r>
      <w:r>
        <w:rPr>
          <w:rFonts w:ascii="Futura PT Book" w:hAnsi="Futura PT Book"/>
          <w:lang w:val="sv-SE"/>
        </w:rPr>
        <w:t>Kan också vara</w:t>
      </w:r>
      <w:r w:rsidR="005B3244">
        <w:rPr>
          <w:rFonts w:ascii="Futura PT Book" w:hAnsi="Futura PT Book"/>
          <w:lang w:val="sv-SE"/>
        </w:rPr>
        <w:t xml:space="preserve"> beslut om vad som </w:t>
      </w:r>
      <w:r>
        <w:rPr>
          <w:rFonts w:ascii="Futura PT Book" w:hAnsi="Futura PT Book"/>
          <w:lang w:val="sv-SE"/>
        </w:rPr>
        <w:t>behövde göras inför</w:t>
      </w:r>
      <w:r w:rsidR="005B3244">
        <w:rPr>
          <w:rFonts w:ascii="Futura PT Book" w:hAnsi="Futura PT Book"/>
          <w:lang w:val="sv-SE"/>
        </w:rPr>
        <w:t xml:space="preserve"> FÅM. </w:t>
      </w:r>
      <w:r>
        <w:rPr>
          <w:rFonts w:ascii="Futura PT Book" w:hAnsi="Futura PT Book"/>
          <w:lang w:val="sv-SE"/>
        </w:rPr>
        <w:t>Eller</w:t>
      </w:r>
      <w:r w:rsidR="005B3244">
        <w:rPr>
          <w:rFonts w:ascii="Futura PT Book" w:hAnsi="Futura PT Book"/>
          <w:lang w:val="sv-SE"/>
        </w:rPr>
        <w:t xml:space="preserve"> om motioner till RÅM. </w:t>
      </w:r>
      <w:r>
        <w:rPr>
          <w:rFonts w:ascii="Futura PT Book" w:hAnsi="Futura PT Book"/>
          <w:lang w:val="sv-SE"/>
        </w:rPr>
        <w:t>Att ni har beslutat om samarbete</w:t>
      </w:r>
      <w:r w:rsidR="005B3244">
        <w:rPr>
          <w:rFonts w:ascii="Futura PT Book" w:hAnsi="Futura PT Book"/>
          <w:lang w:val="sv-SE"/>
        </w:rPr>
        <w:t xml:space="preserve"> med andra organisationer. Olika event eller demo</w:t>
      </w:r>
      <w:r>
        <w:rPr>
          <w:rFonts w:ascii="Futura PT Book" w:hAnsi="Futura PT Book"/>
          <w:lang w:val="sv-SE"/>
        </w:rPr>
        <w:t>nstrationer som ni beslutade att delta på</w:t>
      </w:r>
      <w:r w:rsidR="005B3244">
        <w:rPr>
          <w:rFonts w:ascii="Futura PT Book" w:hAnsi="Futura PT Book"/>
          <w:lang w:val="sv-SE"/>
        </w:rPr>
        <w:t xml:space="preserve">. </w:t>
      </w:r>
      <w:r>
        <w:rPr>
          <w:rFonts w:ascii="Futura PT Book" w:hAnsi="Futura PT Book"/>
          <w:lang w:val="sv-SE"/>
        </w:rPr>
        <w:t>Samarbete med kretsen. Om det fanns bilagor till dagordningen</w:t>
      </w:r>
      <w:r w:rsidR="0015469D">
        <w:rPr>
          <w:rFonts w:ascii="Futura PT Book" w:hAnsi="Futura PT Book"/>
          <w:lang w:val="sv-SE"/>
        </w:rPr>
        <w:t xml:space="preserve"> som rör ett beslut</w:t>
      </w:r>
      <w:r>
        <w:rPr>
          <w:rFonts w:ascii="Futura PT Book" w:hAnsi="Futura PT Book"/>
          <w:lang w:val="sv-SE"/>
        </w:rPr>
        <w:t xml:space="preserve"> ska ni skriva det i protokollet. </w:t>
      </w:r>
    </w:p>
    <w:p w:rsidR="005B3244" w:rsidRDefault="005B3244" w:rsidP="008F68B1">
      <w:pPr>
        <w:rPr>
          <w:rFonts w:ascii="Futura PT Book" w:hAnsi="Futura PT Book"/>
          <w:lang w:val="sv-SE"/>
        </w:rPr>
      </w:pPr>
    </w:p>
    <w:p w:rsidR="005B3244" w:rsidRPr="0015469D" w:rsidRDefault="00040EE8" w:rsidP="008F68B1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t>11</w:t>
      </w:r>
      <w:r w:rsidR="005B3244" w:rsidRPr="0015469D">
        <w:rPr>
          <w:rFonts w:ascii="Futura PT Bold" w:hAnsi="Futura PT Bold"/>
          <w:b/>
          <w:lang w:val="sv-SE"/>
        </w:rPr>
        <w:t>. Utbildningar</w:t>
      </w:r>
      <w:r w:rsidR="00263A91" w:rsidRPr="0015469D">
        <w:rPr>
          <w:rFonts w:ascii="Futura PT Bold" w:hAnsi="Futura PT Bold"/>
          <w:b/>
          <w:lang w:val="sv-SE"/>
        </w:rPr>
        <w:t xml:space="preserve"> </w:t>
      </w:r>
    </w:p>
    <w:p w:rsidR="005B3244" w:rsidRDefault="005B3244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 xml:space="preserve">Information om vilka utbildningar som ordnas på nationell nivå. Beslut om vilka utbildningar som lokalföreningen ska hålla, t ex ideologiutbildningen. </w:t>
      </w:r>
    </w:p>
    <w:p w:rsidR="005B3244" w:rsidRDefault="005B3244" w:rsidP="008F68B1">
      <w:pPr>
        <w:rPr>
          <w:rFonts w:ascii="Futura PT Book" w:hAnsi="Futura PT Book"/>
          <w:lang w:val="sv-SE"/>
        </w:rPr>
      </w:pPr>
    </w:p>
    <w:p w:rsidR="005B3244" w:rsidRPr="0015469D" w:rsidRDefault="00040EE8" w:rsidP="008F68B1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t>12</w:t>
      </w:r>
      <w:r w:rsidR="005B3244" w:rsidRPr="0015469D">
        <w:rPr>
          <w:rFonts w:ascii="Futura PT Bold" w:hAnsi="Futura PT Bold"/>
          <w:b/>
          <w:lang w:val="sv-SE"/>
        </w:rPr>
        <w:t>. Medlemsvård och medlemsvärvning</w:t>
      </w:r>
      <w:r w:rsidR="00263A91" w:rsidRPr="0015469D">
        <w:rPr>
          <w:rFonts w:ascii="Futura PT Bold" w:hAnsi="Futura PT Bold"/>
          <w:b/>
          <w:lang w:val="sv-SE"/>
        </w:rPr>
        <w:t xml:space="preserve"> </w:t>
      </w:r>
    </w:p>
    <w:p w:rsidR="005B3244" w:rsidRDefault="005B3244" w:rsidP="008F68B1">
      <w:pPr>
        <w:rPr>
          <w:rFonts w:ascii="Futura PT Book" w:hAnsi="Futura PT Book"/>
          <w:lang w:val="sv-SE"/>
        </w:rPr>
      </w:pPr>
      <w:r>
        <w:rPr>
          <w:rFonts w:ascii="Futura PT Book" w:hAnsi="Futura PT Book"/>
          <w:lang w:val="sv-SE"/>
        </w:rPr>
        <w:t>Besl</w:t>
      </w:r>
      <w:r w:rsidR="00D164BB">
        <w:rPr>
          <w:rFonts w:ascii="Futura PT Book" w:hAnsi="Futura PT Book"/>
          <w:lang w:val="sv-SE"/>
        </w:rPr>
        <w:t xml:space="preserve">ut om </w:t>
      </w:r>
      <w:r>
        <w:rPr>
          <w:rFonts w:ascii="Futura PT Book" w:hAnsi="Futura PT Book"/>
          <w:lang w:val="sv-SE"/>
        </w:rPr>
        <w:t xml:space="preserve">att behålla fler medlemmar och värva fler medlemmar till nästa möte. </w:t>
      </w:r>
      <w:r w:rsidR="0015469D">
        <w:rPr>
          <w:rFonts w:ascii="Futura PT Book" w:hAnsi="Futura PT Book"/>
          <w:lang w:val="sv-SE"/>
        </w:rPr>
        <w:t xml:space="preserve">Tar </w:t>
      </w:r>
      <w:proofErr w:type="gramStart"/>
      <w:r w:rsidR="0015469D">
        <w:rPr>
          <w:rFonts w:ascii="Futura PT Book" w:hAnsi="Futura PT Book"/>
          <w:lang w:val="sv-SE"/>
        </w:rPr>
        <w:t>någon</w:t>
      </w:r>
      <w:proofErr w:type="gramEnd"/>
      <w:r w:rsidR="0015469D">
        <w:rPr>
          <w:rFonts w:ascii="Futura PT Book" w:hAnsi="Futura PT Book"/>
          <w:lang w:val="sv-SE"/>
        </w:rPr>
        <w:t xml:space="preserve"> ansvar för att ordna något särskilt?</w:t>
      </w:r>
    </w:p>
    <w:p w:rsidR="005B3244" w:rsidRDefault="005B3244" w:rsidP="008F68B1">
      <w:pPr>
        <w:rPr>
          <w:rFonts w:ascii="Futura PT Book" w:hAnsi="Futura PT Book"/>
          <w:lang w:val="sv-SE"/>
        </w:rPr>
      </w:pPr>
    </w:p>
    <w:p w:rsidR="005B3244" w:rsidRPr="0015469D" w:rsidRDefault="00040EE8" w:rsidP="008F68B1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t>13</w:t>
      </w:r>
      <w:r w:rsidR="005B3244" w:rsidRPr="0015469D">
        <w:rPr>
          <w:rFonts w:ascii="Futura PT Bold" w:hAnsi="Futura PT Bold"/>
          <w:b/>
          <w:lang w:val="sv-SE"/>
        </w:rPr>
        <w:t>. Ekonomi</w:t>
      </w:r>
      <w:r w:rsidR="00263A91" w:rsidRPr="0015469D">
        <w:rPr>
          <w:rFonts w:ascii="Futura PT Bold" w:hAnsi="Futura PT Bold"/>
          <w:b/>
          <w:lang w:val="sv-SE"/>
        </w:rPr>
        <w:t xml:space="preserve"> </w:t>
      </w:r>
    </w:p>
    <w:p w:rsidR="005B3244" w:rsidRDefault="00263A91" w:rsidP="008F68B1">
      <w:pPr>
        <w:rPr>
          <w:rFonts w:ascii="Futura PT Book" w:hAnsi="Futura PT Book"/>
          <w:sz w:val="22"/>
          <w:szCs w:val="22"/>
          <w:lang w:val="sv-SE"/>
        </w:rPr>
      </w:pPr>
      <w:r>
        <w:rPr>
          <w:rFonts w:ascii="Futura PT Book" w:hAnsi="Futura PT Book"/>
          <w:sz w:val="22"/>
          <w:szCs w:val="22"/>
          <w:lang w:val="sv-SE"/>
        </w:rPr>
        <w:t>Kassö</w:t>
      </w:r>
      <w:r w:rsidR="00D164BB">
        <w:rPr>
          <w:rFonts w:ascii="Futura PT Book" w:hAnsi="Futura PT Book"/>
          <w:sz w:val="22"/>
          <w:szCs w:val="22"/>
          <w:lang w:val="sv-SE"/>
        </w:rPr>
        <w:t>ren berättade</w:t>
      </w:r>
      <w:r>
        <w:rPr>
          <w:rFonts w:ascii="Futura PT Book" w:hAnsi="Futura PT Book"/>
          <w:sz w:val="22"/>
          <w:szCs w:val="22"/>
          <w:lang w:val="sv-SE"/>
        </w:rPr>
        <w:t xml:space="preserve"> om hur det går att följa den budget som styrelsen beslut</w:t>
      </w:r>
      <w:r w:rsidR="00D164BB">
        <w:rPr>
          <w:rFonts w:ascii="Futura PT Book" w:hAnsi="Futura PT Book"/>
          <w:sz w:val="22"/>
          <w:szCs w:val="22"/>
          <w:lang w:val="sv-SE"/>
        </w:rPr>
        <w:t>ade om i början på året. Hen tog upp om det fa</w:t>
      </w:r>
      <w:r>
        <w:rPr>
          <w:rFonts w:ascii="Futura PT Book" w:hAnsi="Futura PT Book"/>
          <w:sz w:val="22"/>
          <w:szCs w:val="22"/>
          <w:lang w:val="sv-SE"/>
        </w:rPr>
        <w:t xml:space="preserve">nns några avvikelser från budgeten. Eventuellt beslut om förändringar av budgeten. </w:t>
      </w:r>
    </w:p>
    <w:p w:rsidR="00263A91" w:rsidRDefault="00263A91" w:rsidP="008F68B1">
      <w:pPr>
        <w:rPr>
          <w:rFonts w:ascii="Futura PT Book" w:hAnsi="Futura PT Book"/>
          <w:sz w:val="22"/>
          <w:szCs w:val="22"/>
          <w:lang w:val="sv-SE"/>
        </w:rPr>
      </w:pPr>
    </w:p>
    <w:p w:rsidR="00263A91" w:rsidRPr="0015469D" w:rsidRDefault="00040EE8" w:rsidP="008F68B1">
      <w:pPr>
        <w:rPr>
          <w:rFonts w:ascii="Futura PT Bold" w:hAnsi="Futura PT Bold"/>
          <w:b/>
          <w:sz w:val="22"/>
          <w:szCs w:val="22"/>
          <w:lang w:val="sv-SE"/>
        </w:rPr>
      </w:pPr>
      <w:r>
        <w:rPr>
          <w:rFonts w:ascii="Futura PT Bold" w:hAnsi="Futura PT Bold"/>
          <w:b/>
          <w:sz w:val="22"/>
          <w:szCs w:val="22"/>
          <w:lang w:val="sv-SE"/>
        </w:rPr>
        <w:t>14</w:t>
      </w:r>
      <w:r w:rsidR="00263A91" w:rsidRPr="0015469D">
        <w:rPr>
          <w:rFonts w:ascii="Futura PT Bold" w:hAnsi="Futura PT Bold"/>
          <w:b/>
          <w:sz w:val="22"/>
          <w:szCs w:val="22"/>
          <w:lang w:val="sv-SE"/>
        </w:rPr>
        <w:t xml:space="preserve">. Nästa möte </w:t>
      </w:r>
    </w:p>
    <w:p w:rsidR="00D164BB" w:rsidRDefault="00D164BB" w:rsidP="008F68B1">
      <w:pPr>
        <w:rPr>
          <w:rFonts w:ascii="Futura PT Book" w:hAnsi="Futura PT Book"/>
          <w:sz w:val="22"/>
          <w:szCs w:val="22"/>
          <w:lang w:val="sv-SE"/>
        </w:rPr>
      </w:pPr>
      <w:r>
        <w:rPr>
          <w:rFonts w:ascii="Futura PT Book" w:hAnsi="Futura PT Book"/>
          <w:sz w:val="22"/>
          <w:szCs w:val="22"/>
          <w:lang w:val="sv-SE"/>
        </w:rPr>
        <w:t>Mötet beslutade</w:t>
      </w:r>
    </w:p>
    <w:p w:rsidR="00D164BB" w:rsidRDefault="00D164BB" w:rsidP="008F68B1">
      <w:pPr>
        <w:rPr>
          <w:rFonts w:ascii="Futura PT Book" w:hAnsi="Futura PT Book"/>
          <w:sz w:val="22"/>
          <w:szCs w:val="22"/>
          <w:lang w:val="sv-SE"/>
        </w:rPr>
      </w:pPr>
      <w:r>
        <w:rPr>
          <w:rFonts w:ascii="Futura PT Book" w:hAnsi="Futura PT Book"/>
          <w:sz w:val="22"/>
          <w:szCs w:val="22"/>
          <w:lang w:val="sv-SE"/>
        </w:rPr>
        <w:t>Att nästa möte kommer vara på plats tid och datum</w:t>
      </w:r>
    </w:p>
    <w:p w:rsidR="00263A91" w:rsidRDefault="00263A91" w:rsidP="008F68B1">
      <w:pPr>
        <w:rPr>
          <w:rFonts w:ascii="Futura PT Book" w:hAnsi="Futura PT Book"/>
          <w:sz w:val="22"/>
          <w:szCs w:val="22"/>
          <w:lang w:val="sv-SE"/>
        </w:rPr>
      </w:pPr>
    </w:p>
    <w:p w:rsidR="00263A91" w:rsidRPr="0015469D" w:rsidRDefault="00040EE8" w:rsidP="008F68B1">
      <w:pPr>
        <w:rPr>
          <w:rFonts w:ascii="Futura PT Bold" w:hAnsi="Futura PT Bold"/>
          <w:b/>
          <w:sz w:val="22"/>
          <w:szCs w:val="22"/>
          <w:lang w:val="sv-SE"/>
        </w:rPr>
      </w:pPr>
      <w:r>
        <w:rPr>
          <w:rFonts w:ascii="Futura PT Bold" w:hAnsi="Futura PT Bold"/>
          <w:b/>
          <w:sz w:val="22"/>
          <w:szCs w:val="22"/>
          <w:lang w:val="sv-SE"/>
        </w:rPr>
        <w:t>15</w:t>
      </w:r>
      <w:r w:rsidR="00263A91" w:rsidRPr="0015469D">
        <w:rPr>
          <w:rFonts w:ascii="Futura PT Bold" w:hAnsi="Futura PT Bold"/>
          <w:b/>
          <w:sz w:val="22"/>
          <w:szCs w:val="22"/>
          <w:lang w:val="sv-SE"/>
        </w:rPr>
        <w:t xml:space="preserve">. Övrigt </w:t>
      </w:r>
    </w:p>
    <w:p w:rsidR="00263A91" w:rsidRDefault="00D164BB" w:rsidP="008F68B1">
      <w:pPr>
        <w:rPr>
          <w:rFonts w:ascii="Futura PT Book" w:hAnsi="Futura PT Book"/>
          <w:sz w:val="22"/>
          <w:szCs w:val="22"/>
          <w:lang w:val="sv-SE"/>
        </w:rPr>
      </w:pPr>
      <w:r>
        <w:rPr>
          <w:rFonts w:ascii="Futura PT Book" w:hAnsi="Futura PT Book"/>
          <w:sz w:val="22"/>
          <w:szCs w:val="22"/>
          <w:lang w:val="sv-SE"/>
        </w:rPr>
        <w:t>Un</w:t>
      </w:r>
      <w:r w:rsidR="008C67EB">
        <w:rPr>
          <w:rFonts w:ascii="Futura PT Book" w:hAnsi="Futura PT Book"/>
          <w:sz w:val="22"/>
          <w:szCs w:val="22"/>
          <w:lang w:val="sv-SE"/>
        </w:rPr>
        <w:t>der denna punkt tog vi upp att…</w:t>
      </w:r>
    </w:p>
    <w:p w:rsidR="00263A91" w:rsidRDefault="00263A91" w:rsidP="008F68B1">
      <w:pPr>
        <w:rPr>
          <w:rFonts w:ascii="Futura PT Book" w:hAnsi="Futura PT Book"/>
          <w:lang w:val="sv-SE"/>
        </w:rPr>
      </w:pPr>
    </w:p>
    <w:p w:rsidR="00263A91" w:rsidRPr="0015469D" w:rsidRDefault="00040EE8" w:rsidP="008F68B1">
      <w:pPr>
        <w:rPr>
          <w:rFonts w:ascii="Futura PT Bold" w:hAnsi="Futura PT Bold"/>
          <w:b/>
          <w:lang w:val="sv-SE"/>
        </w:rPr>
      </w:pPr>
      <w:r>
        <w:rPr>
          <w:rFonts w:ascii="Futura PT Bold" w:hAnsi="Futura PT Bold"/>
          <w:b/>
          <w:lang w:val="sv-SE"/>
        </w:rPr>
        <w:t>16</w:t>
      </w:r>
      <w:r w:rsidR="00263A91" w:rsidRPr="0015469D">
        <w:rPr>
          <w:rFonts w:ascii="Futura PT Bold" w:hAnsi="Futura PT Bold"/>
          <w:b/>
          <w:lang w:val="sv-SE"/>
        </w:rPr>
        <w:t>. Mötet avslutas</w:t>
      </w:r>
    </w:p>
    <w:p w:rsidR="00263A91" w:rsidRDefault="00263A91" w:rsidP="008F68B1">
      <w:pPr>
        <w:rPr>
          <w:rFonts w:ascii="Futura PT Book" w:hAnsi="Futura PT Book"/>
          <w:lang w:val="sv-SE"/>
        </w:rPr>
      </w:pPr>
    </w:p>
    <w:p w:rsidR="001D7847" w:rsidRDefault="001D7847" w:rsidP="008F68B1">
      <w:pPr>
        <w:rPr>
          <w:rFonts w:ascii="Futura PT Book" w:hAnsi="Futura PT Book"/>
          <w:lang w:val="sv-SE"/>
        </w:rPr>
      </w:pPr>
    </w:p>
    <w:p w:rsidR="001D7847" w:rsidRPr="00245CD9" w:rsidRDefault="001D7847" w:rsidP="008F68B1">
      <w:pPr>
        <w:rPr>
          <w:rFonts w:ascii="Futura PT Book" w:hAnsi="Futura PT Book"/>
          <w:lang w:val="sv-SE"/>
        </w:rPr>
      </w:pPr>
    </w:p>
    <w:p w:rsidR="001D7847" w:rsidRPr="00245CD9" w:rsidRDefault="00245CD9" w:rsidP="008F68B1">
      <w:pPr>
        <w:rPr>
          <w:rFonts w:ascii="Futura PT Book" w:hAnsi="Futura PT Book"/>
          <w:lang w:val="sv-SE"/>
        </w:rPr>
      </w:pPr>
      <w:r w:rsidRPr="00245CD9">
        <w:rPr>
          <w:rFonts w:ascii="Futura PT Book" w:hAnsi="Futura PT Book"/>
          <w:lang w:val="sv-SE"/>
        </w:rPr>
        <w:t>____________</w:t>
      </w:r>
      <w:r w:rsidR="0015469D">
        <w:rPr>
          <w:rFonts w:ascii="Futura PT Book" w:hAnsi="Futura PT Book"/>
          <w:lang w:val="sv-SE"/>
        </w:rPr>
        <w:t>______________</w:t>
      </w:r>
    </w:p>
    <w:p w:rsidR="00245CD9" w:rsidRPr="00245CD9" w:rsidRDefault="00245CD9" w:rsidP="008F68B1">
      <w:pPr>
        <w:rPr>
          <w:rFonts w:ascii="Futura PT Book" w:hAnsi="Futura PT Book"/>
          <w:lang w:val="sv-SE"/>
        </w:rPr>
      </w:pPr>
      <w:r w:rsidRPr="00245CD9">
        <w:rPr>
          <w:rFonts w:ascii="Futura PT Book" w:hAnsi="Futura PT Book"/>
          <w:b/>
          <w:lang w:val="sv-SE"/>
        </w:rPr>
        <w:t>Mötesordförande:</w:t>
      </w:r>
      <w:r>
        <w:rPr>
          <w:rFonts w:ascii="Futura PT Book" w:hAnsi="Futura PT Book"/>
          <w:lang w:val="sv-SE"/>
        </w:rPr>
        <w:t xml:space="preserve"> Namn</w:t>
      </w:r>
    </w:p>
    <w:p w:rsidR="00245CD9" w:rsidRPr="00245CD9" w:rsidRDefault="00245CD9" w:rsidP="008F68B1">
      <w:pPr>
        <w:rPr>
          <w:rFonts w:ascii="Futura PT Book" w:hAnsi="Futura PT Book"/>
          <w:lang w:val="sv-SE"/>
        </w:rPr>
      </w:pPr>
    </w:p>
    <w:p w:rsidR="00245CD9" w:rsidRDefault="00245CD9" w:rsidP="008F68B1">
      <w:pPr>
        <w:rPr>
          <w:rFonts w:ascii="Futura PT Book" w:hAnsi="Futura PT Book"/>
          <w:lang w:val="sv-SE"/>
        </w:rPr>
      </w:pPr>
    </w:p>
    <w:p w:rsidR="0015469D" w:rsidRPr="00245CD9" w:rsidRDefault="0015469D" w:rsidP="008F68B1">
      <w:pPr>
        <w:rPr>
          <w:rFonts w:ascii="Futura PT Book" w:hAnsi="Futura PT Book"/>
          <w:lang w:val="sv-SE"/>
        </w:rPr>
      </w:pPr>
    </w:p>
    <w:p w:rsidR="00245CD9" w:rsidRPr="00245CD9" w:rsidRDefault="00245CD9" w:rsidP="008F68B1">
      <w:pPr>
        <w:rPr>
          <w:rFonts w:ascii="Futura PT Book" w:hAnsi="Futura PT Book"/>
          <w:lang w:val="sv-SE"/>
        </w:rPr>
      </w:pPr>
      <w:r w:rsidRPr="00245CD9">
        <w:rPr>
          <w:rFonts w:ascii="Futura PT Book" w:hAnsi="Futura PT Book"/>
          <w:lang w:val="sv-SE"/>
        </w:rPr>
        <w:t>____________</w:t>
      </w:r>
      <w:r w:rsidR="0015469D">
        <w:rPr>
          <w:rFonts w:ascii="Futura PT Book" w:hAnsi="Futura PT Book"/>
          <w:lang w:val="sv-SE"/>
        </w:rPr>
        <w:t>_______________</w:t>
      </w:r>
    </w:p>
    <w:p w:rsidR="00245CD9" w:rsidRPr="00245CD9" w:rsidRDefault="00245CD9" w:rsidP="008F68B1">
      <w:pPr>
        <w:rPr>
          <w:rFonts w:ascii="Futura PT Book" w:hAnsi="Futura PT Book"/>
          <w:lang w:val="sv-SE"/>
        </w:rPr>
      </w:pPr>
      <w:r w:rsidRPr="00245CD9">
        <w:rPr>
          <w:rFonts w:ascii="Futura PT Book" w:hAnsi="Futura PT Book"/>
          <w:b/>
          <w:lang w:val="sv-SE"/>
        </w:rPr>
        <w:t>Mötessekreterare:</w:t>
      </w:r>
      <w:r>
        <w:rPr>
          <w:rFonts w:ascii="Futura PT Book" w:hAnsi="Futura PT Book"/>
          <w:lang w:val="sv-SE"/>
        </w:rPr>
        <w:t xml:space="preserve"> Namn</w:t>
      </w:r>
    </w:p>
    <w:p w:rsidR="00245CD9" w:rsidRPr="00245CD9" w:rsidRDefault="00245CD9" w:rsidP="008F68B1">
      <w:pPr>
        <w:rPr>
          <w:rFonts w:ascii="Futura PT Book" w:hAnsi="Futura PT Book"/>
          <w:lang w:val="sv-SE"/>
        </w:rPr>
      </w:pPr>
    </w:p>
    <w:p w:rsidR="00245CD9" w:rsidRPr="00245CD9" w:rsidRDefault="00245CD9" w:rsidP="008F68B1">
      <w:pPr>
        <w:rPr>
          <w:rFonts w:ascii="Futura PT Book" w:hAnsi="Futura PT Book"/>
          <w:lang w:val="sv-SE"/>
        </w:rPr>
      </w:pPr>
    </w:p>
    <w:p w:rsidR="00245CD9" w:rsidRPr="00245CD9" w:rsidRDefault="00245CD9" w:rsidP="008F68B1">
      <w:pPr>
        <w:rPr>
          <w:rFonts w:ascii="Futura PT Book" w:hAnsi="Futura PT Book"/>
          <w:lang w:val="sv-SE"/>
        </w:rPr>
      </w:pPr>
    </w:p>
    <w:p w:rsidR="00245CD9" w:rsidRPr="00245CD9" w:rsidRDefault="00245CD9" w:rsidP="00245CD9">
      <w:pPr>
        <w:rPr>
          <w:rFonts w:ascii="Futura PT Book" w:hAnsi="Futura PT Book"/>
          <w:lang w:val="sv-SE"/>
        </w:rPr>
      </w:pPr>
      <w:r w:rsidRPr="00245CD9">
        <w:rPr>
          <w:rFonts w:ascii="Futura PT Book" w:hAnsi="Futura PT Book"/>
          <w:lang w:val="sv-SE"/>
        </w:rPr>
        <w:t>____________</w:t>
      </w:r>
      <w:r w:rsidR="0015469D">
        <w:rPr>
          <w:rFonts w:ascii="Futura PT Book" w:hAnsi="Futura PT Book"/>
          <w:lang w:val="sv-SE"/>
        </w:rPr>
        <w:t>________________</w:t>
      </w:r>
    </w:p>
    <w:p w:rsidR="00245CD9" w:rsidRPr="00245CD9" w:rsidRDefault="00245CD9" w:rsidP="00245CD9">
      <w:pPr>
        <w:rPr>
          <w:rFonts w:ascii="Futura PT Book" w:hAnsi="Futura PT Book"/>
          <w:lang w:val="sv-SE"/>
        </w:rPr>
      </w:pPr>
      <w:r w:rsidRPr="00245CD9">
        <w:rPr>
          <w:rFonts w:ascii="Futura PT Book" w:hAnsi="Futura PT Book"/>
          <w:b/>
          <w:lang w:val="sv-SE"/>
        </w:rPr>
        <w:t>Justerare:</w:t>
      </w:r>
      <w:r>
        <w:rPr>
          <w:rFonts w:ascii="Futura PT Book" w:hAnsi="Futura PT Book"/>
          <w:lang w:val="sv-SE"/>
        </w:rPr>
        <w:t xml:space="preserve"> Namn</w:t>
      </w:r>
    </w:p>
    <w:p w:rsidR="00245CD9" w:rsidRPr="00245CD9" w:rsidRDefault="00245CD9" w:rsidP="008F68B1">
      <w:pPr>
        <w:rPr>
          <w:rFonts w:ascii="Futura PT Book" w:hAnsi="Futura PT Book"/>
          <w:lang w:val="sv-SE"/>
        </w:rPr>
      </w:pPr>
    </w:p>
    <w:p w:rsidR="00245CD9" w:rsidRPr="001D7847" w:rsidRDefault="00245CD9" w:rsidP="008F68B1">
      <w:pPr>
        <w:rPr>
          <w:lang w:val="sv-SE"/>
        </w:rPr>
      </w:pPr>
    </w:p>
    <w:sectPr w:rsidR="00245CD9" w:rsidRPr="001D7847" w:rsidSect="008F6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797" w:bottom="1440" w:left="27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10" w:rsidRDefault="00B43110" w:rsidP="009F4316">
      <w:r>
        <w:separator/>
      </w:r>
    </w:p>
    <w:p w:rsidR="00B43110" w:rsidRDefault="00B43110" w:rsidP="009F4316"/>
  </w:endnote>
  <w:endnote w:type="continuationSeparator" w:id="0">
    <w:p w:rsidR="00B43110" w:rsidRDefault="00B43110" w:rsidP="009F4316">
      <w:r>
        <w:continuationSeparator/>
      </w:r>
    </w:p>
    <w:p w:rsidR="00B43110" w:rsidRDefault="00B43110" w:rsidP="009F4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A2" w:rsidRDefault="000164A2" w:rsidP="009F4316">
    <w:pPr>
      <w:pStyle w:val="Sidfot"/>
    </w:pPr>
  </w:p>
  <w:p w:rsidR="000164A2" w:rsidRPr="000164A2" w:rsidRDefault="000164A2" w:rsidP="009F4316">
    <w:pPr>
      <w:pStyle w:val="Sidfot"/>
    </w:pPr>
    <w:r w:rsidRPr="000164A2">
      <w:t>Röda Korsets Ungdomsförbund</w:t>
    </w:r>
  </w:p>
  <w:p w:rsidR="000164A2" w:rsidRPr="000164A2" w:rsidRDefault="000164A2" w:rsidP="009F4316">
    <w:pPr>
      <w:pStyle w:val="Sidfot"/>
    </w:pPr>
    <w:r w:rsidRPr="000164A2">
      <w:t>Box 17563, 118 91 Stockholm</w:t>
    </w:r>
  </w:p>
  <w:p w:rsidR="000164A2" w:rsidRPr="000164A2" w:rsidRDefault="000164A2" w:rsidP="009F4316">
    <w:pPr>
      <w:pStyle w:val="Sidfot"/>
    </w:pPr>
    <w:r w:rsidRPr="000164A2">
      <w:t>rkuf.se</w:t>
    </w:r>
  </w:p>
  <w:p w:rsidR="00A87CD9" w:rsidRDefault="000164A2" w:rsidP="008F68B1">
    <w:pPr>
      <w:pStyle w:val="Sidfot"/>
    </w:pPr>
    <w:r>
      <w:rPr>
        <w:noProof/>
        <w:lang w:eastAsia="sv-SE"/>
      </w:rPr>
      <w:drawing>
        <wp:inline distT="0" distB="0" distL="0" distR="0" wp14:anchorId="22FAFC24" wp14:editId="11A7B1F9">
          <wp:extent cx="1285875" cy="104775"/>
          <wp:effectExtent l="0" t="0" r="9525" b="9525"/>
          <wp:docPr id="5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B92">
      <w:t xml:space="preserve"> </w:t>
    </w:r>
    <w:r w:rsidR="00224B92">
      <w:tab/>
    </w:r>
    <w:r w:rsidR="00224B92">
      <w:tab/>
    </w:r>
    <w:r w:rsidR="00224B92" w:rsidRPr="00FE7BB3">
      <w:t xml:space="preserve">Sida </w:t>
    </w:r>
    <w:r w:rsidR="00224B92" w:rsidRPr="00FE7BB3">
      <w:fldChar w:fldCharType="begin"/>
    </w:r>
    <w:r w:rsidR="00224B92" w:rsidRPr="00FE7BB3">
      <w:instrText>PAGE  \* Arabic  \* MERGEFORMAT</w:instrText>
    </w:r>
    <w:r w:rsidR="00224B92" w:rsidRPr="00FE7BB3">
      <w:fldChar w:fldCharType="separate"/>
    </w:r>
    <w:r w:rsidR="008D5A0C">
      <w:rPr>
        <w:noProof/>
      </w:rPr>
      <w:t>3</w:t>
    </w:r>
    <w:r w:rsidR="00224B92" w:rsidRPr="00FE7BB3">
      <w:fldChar w:fldCharType="end"/>
    </w:r>
    <w:r w:rsidR="00224B92" w:rsidRPr="00FE7BB3">
      <w:t xml:space="preserve"> av </w:t>
    </w:r>
    <w:r w:rsidR="00B43110">
      <w:fldChar w:fldCharType="begin"/>
    </w:r>
    <w:r w:rsidR="00B43110">
      <w:instrText>NUMPAGES  \* Arabic  \* MERGEFORMAT</w:instrText>
    </w:r>
    <w:r w:rsidR="00B43110">
      <w:fldChar w:fldCharType="separate"/>
    </w:r>
    <w:r w:rsidR="008D5A0C">
      <w:rPr>
        <w:noProof/>
      </w:rPr>
      <w:t>3</w:t>
    </w:r>
    <w:r w:rsidR="00B431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A2" w:rsidRDefault="000164A2" w:rsidP="009F4316">
    <w:pPr>
      <w:pStyle w:val="Sidfot"/>
    </w:pPr>
  </w:p>
  <w:p w:rsidR="000164A2" w:rsidRPr="000164A2" w:rsidRDefault="000164A2" w:rsidP="001E2649">
    <w:pPr>
      <w:pStyle w:val="Sidfot"/>
      <w:tabs>
        <w:tab w:val="clear" w:pos="4536"/>
        <w:tab w:val="clear" w:pos="9072"/>
      </w:tabs>
    </w:pPr>
    <w:r w:rsidRPr="000164A2">
      <w:t>Röda Korsets Ungdomsförbund</w:t>
    </w:r>
    <w:r w:rsidR="001E2649">
      <w:tab/>
    </w:r>
    <w:r w:rsidR="001E2649">
      <w:tab/>
    </w:r>
    <w:r w:rsidR="001E2649">
      <w:tab/>
    </w:r>
    <w:r w:rsidR="001E2649">
      <w:rPr>
        <w:b/>
      </w:rPr>
      <w:tab/>
    </w:r>
  </w:p>
  <w:p w:rsidR="000164A2" w:rsidRPr="000164A2" w:rsidRDefault="000164A2" w:rsidP="009F4316">
    <w:pPr>
      <w:pStyle w:val="Sidfot"/>
    </w:pPr>
    <w:r w:rsidRPr="000164A2">
      <w:t>Box 17563, 118 91 Stockholm</w:t>
    </w:r>
  </w:p>
  <w:p w:rsidR="000164A2" w:rsidRPr="000164A2" w:rsidRDefault="000164A2" w:rsidP="009F4316">
    <w:pPr>
      <w:pStyle w:val="Sidfot"/>
    </w:pPr>
    <w:r w:rsidRPr="000164A2">
      <w:t>rkuf.se</w:t>
    </w:r>
    <w:r w:rsidR="008F68B1" w:rsidRPr="008F68B1">
      <w:t xml:space="preserve"> </w:t>
    </w:r>
    <w:r w:rsidR="008F68B1">
      <w:tab/>
    </w:r>
    <w:r w:rsidR="008F68B1">
      <w:tab/>
    </w:r>
    <w:r w:rsidR="008F68B1" w:rsidRPr="00FE7BB3">
      <w:t xml:space="preserve">Sida </w:t>
    </w:r>
    <w:r w:rsidR="008F68B1" w:rsidRPr="00FE7BB3">
      <w:fldChar w:fldCharType="begin"/>
    </w:r>
    <w:r w:rsidR="008F68B1" w:rsidRPr="00FE7BB3">
      <w:instrText>PAGE  \* Arabic  \* MERGEFORMAT</w:instrText>
    </w:r>
    <w:r w:rsidR="008F68B1" w:rsidRPr="00FE7BB3">
      <w:fldChar w:fldCharType="separate"/>
    </w:r>
    <w:r w:rsidR="008F68B1">
      <w:rPr>
        <w:noProof/>
      </w:rPr>
      <w:t>1</w:t>
    </w:r>
    <w:r w:rsidR="008F68B1" w:rsidRPr="00FE7BB3">
      <w:fldChar w:fldCharType="end"/>
    </w:r>
    <w:r w:rsidR="008F68B1" w:rsidRPr="00FE7BB3">
      <w:t xml:space="preserve"> av </w:t>
    </w:r>
    <w:r w:rsidR="00B43110">
      <w:fldChar w:fldCharType="begin"/>
    </w:r>
    <w:r w:rsidR="00B43110">
      <w:instrText>NUMPAGES  \* Arabic  \* MERGEFORMAT</w:instrText>
    </w:r>
    <w:r w:rsidR="00B43110">
      <w:fldChar w:fldCharType="separate"/>
    </w:r>
    <w:r w:rsidR="001D7847">
      <w:rPr>
        <w:noProof/>
      </w:rPr>
      <w:t>1</w:t>
    </w:r>
    <w:r w:rsidR="00B43110">
      <w:rPr>
        <w:noProof/>
      </w:rPr>
      <w:fldChar w:fldCharType="end"/>
    </w:r>
  </w:p>
  <w:p w:rsidR="000164A2" w:rsidRDefault="000164A2" w:rsidP="001E2649">
    <w:pPr>
      <w:pStyle w:val="Sidfot"/>
    </w:pPr>
    <w:r>
      <w:rPr>
        <w:noProof/>
        <w:lang w:eastAsia="sv-SE"/>
      </w:rPr>
      <w:drawing>
        <wp:inline distT="0" distB="0" distL="0" distR="0" wp14:anchorId="180450A4" wp14:editId="78966403">
          <wp:extent cx="1285875" cy="104775"/>
          <wp:effectExtent l="0" t="0" r="9525" b="9525"/>
          <wp:docPr id="4" name="Bild 2" descr="International_feder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tional_feder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BB3">
      <w:tab/>
    </w:r>
    <w:r w:rsidR="00FE7BB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10" w:rsidRDefault="00B43110" w:rsidP="009F4316">
      <w:r>
        <w:separator/>
      </w:r>
    </w:p>
    <w:p w:rsidR="00B43110" w:rsidRDefault="00B43110" w:rsidP="009F4316"/>
  </w:footnote>
  <w:footnote w:type="continuationSeparator" w:id="0">
    <w:p w:rsidR="00B43110" w:rsidRDefault="00B43110" w:rsidP="009F4316">
      <w:r>
        <w:continuationSeparator/>
      </w:r>
    </w:p>
    <w:p w:rsidR="00B43110" w:rsidRDefault="00B43110" w:rsidP="009F4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D9" w:rsidRDefault="00D50C57" w:rsidP="008F68B1">
    <w:pPr>
      <w:ind w:left="-1418" w:hanging="142"/>
    </w:pPr>
    <w:r>
      <w:rPr>
        <w:noProof/>
        <w:lang w:val="sv-SE" w:eastAsia="sv-SE"/>
      </w:rPr>
      <w:drawing>
        <wp:inline distT="0" distB="0" distL="0" distR="0" wp14:anchorId="73C59DF0" wp14:editId="7F48F080">
          <wp:extent cx="4690745" cy="1096010"/>
          <wp:effectExtent l="0" t="0" r="0" b="889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kuf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ECD" w:rsidRDefault="00B00ECD" w:rsidP="008F68B1">
    <w:pPr>
      <w:ind w:left="-1418"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7" w:rsidRDefault="008F68B1" w:rsidP="009F4316">
    <w:pPr>
      <w:pStyle w:val="Sidhuvud"/>
      <w:ind w:left="-1418" w:hanging="283"/>
    </w:pPr>
    <w:r>
      <w:rPr>
        <w:noProof/>
        <w:lang w:eastAsia="sv-SE"/>
      </w:rPr>
      <w:drawing>
        <wp:inline distT="0" distB="0" distL="0" distR="0" wp14:anchorId="0F00456C" wp14:editId="1873F908">
          <wp:extent cx="4690745" cy="1096010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ku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745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CD9" w:rsidRDefault="00A87CD9" w:rsidP="009F43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47"/>
    <w:rsid w:val="000164A2"/>
    <w:rsid w:val="00040EE8"/>
    <w:rsid w:val="000917A3"/>
    <w:rsid w:val="00095556"/>
    <w:rsid w:val="000C6800"/>
    <w:rsid w:val="0015469D"/>
    <w:rsid w:val="001B563E"/>
    <w:rsid w:val="001D7847"/>
    <w:rsid w:val="001E2649"/>
    <w:rsid w:val="00202F95"/>
    <w:rsid w:val="00224B92"/>
    <w:rsid w:val="00245CD9"/>
    <w:rsid w:val="00263A91"/>
    <w:rsid w:val="002D5EC5"/>
    <w:rsid w:val="00396C78"/>
    <w:rsid w:val="00457EA7"/>
    <w:rsid w:val="004B60B3"/>
    <w:rsid w:val="00504176"/>
    <w:rsid w:val="00516DDD"/>
    <w:rsid w:val="005B3244"/>
    <w:rsid w:val="005C6D4C"/>
    <w:rsid w:val="007B08DB"/>
    <w:rsid w:val="007E366F"/>
    <w:rsid w:val="007F7CE4"/>
    <w:rsid w:val="008C67EB"/>
    <w:rsid w:val="008D5A0C"/>
    <w:rsid w:val="008F68B1"/>
    <w:rsid w:val="009F4316"/>
    <w:rsid w:val="00A16F1C"/>
    <w:rsid w:val="00A87CD9"/>
    <w:rsid w:val="00AF0FD6"/>
    <w:rsid w:val="00B00ECD"/>
    <w:rsid w:val="00B43110"/>
    <w:rsid w:val="00C952BA"/>
    <w:rsid w:val="00CC51C3"/>
    <w:rsid w:val="00D164BB"/>
    <w:rsid w:val="00D40CF7"/>
    <w:rsid w:val="00D50C57"/>
    <w:rsid w:val="00D92240"/>
    <w:rsid w:val="00E11564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83433-2994-403B-A5D4-2E3E14E0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B563E"/>
    <w:pPr>
      <w:keepNext/>
      <w:keepLines/>
      <w:spacing w:before="480"/>
      <w:ind w:left="-851"/>
      <w:outlineLvl w:val="0"/>
    </w:pPr>
    <w:rPr>
      <w:rFonts w:ascii="Futura PT Bold" w:eastAsiaTheme="majorEastAsia" w:hAnsi="Futura PT Bold" w:cstheme="majorBidi"/>
      <w:b/>
      <w:bCs/>
      <w:sz w:val="44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563E"/>
    <w:pPr>
      <w:keepNext/>
      <w:keepLines/>
      <w:spacing w:before="200"/>
      <w:ind w:left="-851"/>
      <w:outlineLvl w:val="1"/>
    </w:pPr>
    <w:rPr>
      <w:rFonts w:ascii="Futura PT Bold" w:eastAsiaTheme="majorEastAsia" w:hAnsi="Futura PT Bold" w:cstheme="majorBidi"/>
      <w:b/>
      <w:bCs/>
      <w:color w:val="000000" w:themeColor="text1"/>
      <w:sz w:val="28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51C3"/>
    <w:pPr>
      <w:keepNext/>
      <w:keepLines/>
      <w:spacing w:before="200" w:after="60"/>
      <w:ind w:left="-851"/>
      <w:outlineLvl w:val="2"/>
    </w:pPr>
    <w:rPr>
      <w:rFonts w:ascii="Futura PT Bold" w:eastAsiaTheme="majorEastAsia" w:hAnsi="Futura PT Bold" w:cstheme="majorBidi"/>
      <w:b/>
      <w:bCs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095556"/>
    <w:pPr>
      <w:tabs>
        <w:tab w:val="center" w:pos="4536"/>
        <w:tab w:val="right" w:pos="9072"/>
      </w:tabs>
      <w:ind w:left="-851"/>
    </w:pPr>
    <w:rPr>
      <w:rFonts w:ascii="Futura PT Book" w:eastAsiaTheme="minorHAnsi" w:hAnsi="Futura PT Book" w:cstheme="minorBidi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095556"/>
  </w:style>
  <w:style w:type="paragraph" w:styleId="Sidfot">
    <w:name w:val="footer"/>
    <w:basedOn w:val="Normal"/>
    <w:link w:val="SidfotChar"/>
    <w:uiPriority w:val="99"/>
    <w:unhideWhenUsed/>
    <w:rsid w:val="00095556"/>
    <w:pPr>
      <w:tabs>
        <w:tab w:val="center" w:pos="4536"/>
        <w:tab w:val="right" w:pos="9072"/>
      </w:tabs>
      <w:ind w:left="-851"/>
    </w:pPr>
    <w:rPr>
      <w:rFonts w:ascii="Futura PT Book" w:eastAsiaTheme="minorHAnsi" w:hAnsi="Futura PT Book" w:cstheme="minorBidi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095556"/>
  </w:style>
  <w:style w:type="paragraph" w:styleId="Ballongtext">
    <w:name w:val="Balloon Text"/>
    <w:basedOn w:val="Normal"/>
    <w:link w:val="BallongtextChar"/>
    <w:uiPriority w:val="99"/>
    <w:semiHidden/>
    <w:unhideWhenUsed/>
    <w:rsid w:val="000955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5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B563E"/>
    <w:rPr>
      <w:rFonts w:ascii="Futura PT Bold" w:eastAsiaTheme="majorEastAsia" w:hAnsi="Futura PT Bold" w:cstheme="majorBidi"/>
      <w:b/>
      <w:bCs/>
      <w:color w:val="000000" w:themeColor="text1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563E"/>
    <w:rPr>
      <w:rFonts w:ascii="Futura PT Bold" w:eastAsiaTheme="majorEastAsia" w:hAnsi="Futura PT Bold" w:cstheme="majorBidi"/>
      <w:b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C51C3"/>
    <w:rPr>
      <w:rFonts w:ascii="Futura PT Bold" w:eastAsiaTheme="majorEastAsia" w:hAnsi="Futura PT Bold" w:cstheme="majorBidi"/>
      <w:b/>
      <w:bCs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16F1C"/>
    <w:pPr>
      <w:tabs>
        <w:tab w:val="left" w:pos="284"/>
        <w:tab w:val="left" w:pos="1134"/>
      </w:tabs>
      <w:spacing w:after="200"/>
      <w:ind w:left="284"/>
    </w:pPr>
    <w:rPr>
      <w:rFonts w:ascii="Futura PT Book" w:eastAsiaTheme="minorHAnsi" w:hAnsi="Futura PT Book" w:cstheme="minorBidi"/>
      <w:i/>
      <w:iCs/>
      <w:color w:val="000000" w:themeColor="text1"/>
      <w:sz w:val="22"/>
      <w:szCs w:val="22"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rsid w:val="00A16F1C"/>
    <w:rPr>
      <w:rFonts w:ascii="Futura PT Book" w:hAnsi="Futura PT Book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QV\Desktop\Wordmall_RKU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236D-C04C-4822-9F6D-D83BBC24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Wordmall_RKUF.dotx</Template>
  <TotalTime>37</TotalTime>
  <Pages>3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Qvist</dc:creator>
  <cp:lastModifiedBy>Josefin Lindh</cp:lastModifiedBy>
  <cp:revision>12</cp:revision>
  <cp:lastPrinted>2014-11-11T10:42:00Z</cp:lastPrinted>
  <dcterms:created xsi:type="dcterms:W3CDTF">2015-02-27T10:15:00Z</dcterms:created>
  <dcterms:modified xsi:type="dcterms:W3CDTF">2017-02-23T12:30:00Z</dcterms:modified>
</cp:coreProperties>
</file>